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57" w:rsidRDefault="00677225" w:rsidP="003E4EE1">
      <w:pPr>
        <w:rPr>
          <w:lang w:val="de-DE"/>
        </w:rPr>
      </w:pPr>
      <w:r>
        <w:rPr>
          <w:noProof/>
          <w:lang w:val="de-DE"/>
        </w:rPr>
        <w:drawing>
          <wp:anchor distT="0" distB="0" distL="114300" distR="114300" simplePos="0" relativeHeight="251657728" behindDoc="1" locked="0" layoutInCell="1" allowOverlap="1" wp14:anchorId="2C172439" wp14:editId="0ED57C25">
            <wp:simplePos x="0" y="0"/>
            <wp:positionH relativeFrom="margin">
              <wp:align>left</wp:align>
            </wp:positionH>
            <wp:positionV relativeFrom="paragraph">
              <wp:posOffset>-297647</wp:posOffset>
            </wp:positionV>
            <wp:extent cx="3743864" cy="1038612"/>
            <wp:effectExtent l="0" t="0" r="0" b="9525"/>
            <wp:wrapNone/>
            <wp:docPr id="1" name="Grafik 1" descr="C:\Users\kirchengast\Downloads\Kombinationslogo_KLAR_powered-by_weis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chengast\Downloads\Kombinationslogo_KLAR_powered-by_weiss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3864" cy="1038612"/>
                    </a:xfrm>
                    <a:prstGeom prst="rect">
                      <a:avLst/>
                    </a:prstGeom>
                    <a:noFill/>
                    <a:ln>
                      <a:noFill/>
                    </a:ln>
                  </pic:spPr>
                </pic:pic>
              </a:graphicData>
            </a:graphic>
            <wp14:sizeRelH relativeFrom="page">
              <wp14:pctWidth>0</wp14:pctWidth>
            </wp14:sizeRelH>
            <wp14:sizeRelV relativeFrom="page">
              <wp14:pctHeight>0</wp14:pctHeight>
            </wp14:sizeRelV>
          </wp:anchor>
        </w:drawing>
      </w:r>
      <w:r w:rsidR="003A05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99.5pt;margin-top:-45.05pt;width:233.15pt;height:186.55pt;z-index:-251657728;mso-position-horizontal-relative:text;mso-position-vertical-relative:text;mso-width-relative:page;mso-height-relative:page">
            <v:imagedata r:id="rId9" o:title="VL-21-Logo-klima-RGB_Zeichenfla╠êche 1 Kopie 1"/>
          </v:shape>
        </w:pict>
      </w:r>
    </w:p>
    <w:p w:rsidR="00883657" w:rsidRDefault="00883657" w:rsidP="003E4EE1">
      <w:pPr>
        <w:rPr>
          <w:lang w:val="de-DE"/>
        </w:rPr>
      </w:pPr>
    </w:p>
    <w:p w:rsidR="00883657" w:rsidRDefault="00883657" w:rsidP="003E4EE1">
      <w:pPr>
        <w:rPr>
          <w:lang w:val="de-DE"/>
        </w:rPr>
      </w:pPr>
    </w:p>
    <w:p w:rsidR="00574CE0" w:rsidRDefault="00574CE0" w:rsidP="003E4EE1">
      <w:pPr>
        <w:rPr>
          <w:lang w:val="de-DE"/>
        </w:rPr>
      </w:pPr>
    </w:p>
    <w:p w:rsidR="00574CE0" w:rsidRDefault="00574CE0" w:rsidP="003E4EE1">
      <w:pPr>
        <w:rPr>
          <w:lang w:val="de-DE"/>
        </w:rPr>
      </w:pPr>
    </w:p>
    <w:p w:rsidR="00883657" w:rsidRDefault="00883657" w:rsidP="003E4EE1">
      <w:pPr>
        <w:rPr>
          <w:lang w:val="de-DE"/>
        </w:rPr>
      </w:pPr>
    </w:p>
    <w:p w:rsidR="003E4EE1" w:rsidRDefault="00766210" w:rsidP="003E4EE1">
      <w:pPr>
        <w:rPr>
          <w:lang w:val="de-DE"/>
        </w:rPr>
      </w:pPr>
      <w:r>
        <w:rPr>
          <w:b/>
          <w:noProof/>
          <w:lang w:val="de-DE"/>
        </w:rPr>
        <mc:AlternateContent>
          <mc:Choice Requires="wps">
            <w:drawing>
              <wp:anchor distT="0" distB="0" distL="114300" distR="114300" simplePos="0" relativeHeight="251656704" behindDoc="0" locked="0" layoutInCell="1" allowOverlap="1" wp14:anchorId="3BE58427" wp14:editId="6F0BA914">
                <wp:simplePos x="0" y="0"/>
                <wp:positionH relativeFrom="margin">
                  <wp:posOffset>4596394</wp:posOffset>
                </wp:positionH>
                <wp:positionV relativeFrom="paragraph">
                  <wp:posOffset>439420</wp:posOffset>
                </wp:positionV>
                <wp:extent cx="1240404" cy="667909"/>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404" cy="667909"/>
                        </a:xfrm>
                        <a:prstGeom prst="rect">
                          <a:avLst/>
                        </a:prstGeom>
                        <a:solidFill>
                          <a:srgbClr val="FFFFFF"/>
                        </a:solidFill>
                        <a:ln w="9525">
                          <a:noFill/>
                          <a:miter lim="800000"/>
                          <a:headEnd/>
                          <a:tailEnd/>
                        </a:ln>
                      </wps:spPr>
                      <wps:txbx>
                        <w:txbxContent>
                          <w:p w:rsidR="00BA3C3D" w:rsidRPr="00766210" w:rsidRDefault="00BA3C3D" w:rsidP="00BA3C3D">
                            <w:pPr>
                              <w:suppressAutoHyphens/>
                              <w:rPr>
                                <w:rFonts w:cs="Arial"/>
                                <w:color w:val="E63D4D"/>
                                <w:sz w:val="16"/>
                              </w:rPr>
                            </w:pPr>
                            <w:proofErr w:type="gramStart"/>
                            <w:r w:rsidRPr="00766210">
                              <w:rPr>
                                <w:rFonts w:cs="Arial"/>
                                <w:color w:val="E63D4D"/>
                                <w:sz w:val="16"/>
                              </w:rPr>
                              <w:t>Feldkirch  Fraxern</w:t>
                            </w:r>
                            <w:proofErr w:type="gramEnd"/>
                            <w:r w:rsidRPr="00766210">
                              <w:rPr>
                                <w:rFonts w:cs="Arial"/>
                                <w:color w:val="E63D4D"/>
                                <w:sz w:val="16"/>
                              </w:rPr>
                              <w:t xml:space="preserve">  Göfis Klaus  Laterns  Meiningen Rankweil  Röthis  Sulz  Übersaxen  Viktorsberg  Weiler  Zwischenwasser</w:t>
                            </w:r>
                          </w:p>
                        </w:txbxContent>
                      </wps:txbx>
                      <wps:bodyPr rot="0" vert="horz" wrap="square" lIns="0" tIns="0" rIns="0" bIns="0" anchor="t" anchorCtr="0">
                        <a:spAutoFit/>
                      </wps:bodyPr>
                    </wps:wsp>
                  </a:graphicData>
                </a:graphic>
              </wp:anchor>
            </w:drawing>
          </mc:Choice>
          <mc:Fallback>
            <w:pict>
              <v:shapetype w14:anchorId="3BE58427" id="_x0000_t202" coordsize="21600,21600" o:spt="202" path="m,l,21600r21600,l21600,xe">
                <v:stroke joinstyle="miter"/>
                <v:path gradientshapeok="t" o:connecttype="rect"/>
              </v:shapetype>
              <v:shape id="Textfeld 2" o:spid="_x0000_s1026" type="#_x0000_t202" style="position:absolute;margin-left:361.9pt;margin-top:34.6pt;width:97.65pt;height:52.6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" stroked="f">
                <v:textbox style="mso-fit-shape-to-text:t" inset="0,0,0,0">
                  <w:txbxContent>
                    <w:p w:rsidR="00BA3C3D" w:rsidRPr="00766210" w:rsidRDefault="00BA3C3D" w:rsidP="00BA3C3D">
                      <w:pPr>
                        <w:suppressAutoHyphens/>
                        <w:rPr>
                          <w:rFonts w:cs="Arial"/>
                          <w:color w:val="E63D4D"/>
                          <w:sz w:val="16"/>
                        </w:rPr>
                      </w:pPr>
                      <w:r w:rsidRPr="00766210">
                        <w:rPr>
                          <w:rFonts w:cs="Arial"/>
                          <w:color w:val="E63D4D"/>
                          <w:sz w:val="16"/>
                        </w:rPr>
                        <w:t>Feldkirch  Fraxern  Göfis Klaus  Laterns  Meiningen Rankweil  Röthis  Sulz  Übersaxen  Viktorsberg  Weiler  Zwischenwasser</w:t>
                      </w:r>
                    </w:p>
                  </w:txbxContent>
                </v:textbox>
                <w10:wrap anchorx="margin"/>
              </v:shape>
            </w:pict>
          </mc:Fallback>
        </mc:AlternateContent>
      </w:r>
    </w:p>
    <w:p w:rsidR="00677225" w:rsidRDefault="00677225" w:rsidP="003E4EE1">
      <w:pPr>
        <w:rPr>
          <w:lang w:val="de-DE"/>
        </w:rPr>
      </w:pPr>
    </w:p>
    <w:p w:rsidR="00677225" w:rsidRDefault="00677225" w:rsidP="003E4EE1">
      <w:pPr>
        <w:rPr>
          <w:lang w:val="de-DE"/>
        </w:rPr>
      </w:pPr>
    </w:p>
    <w:p w:rsidR="00883657" w:rsidRDefault="00883657" w:rsidP="003E4EE1">
      <w:pPr>
        <w:rPr>
          <w:lang w:val="de-DE"/>
        </w:rPr>
      </w:pPr>
    </w:p>
    <w:p w:rsidR="00537898" w:rsidRPr="00B60805" w:rsidRDefault="00537898" w:rsidP="003E4EE1">
      <w:pPr>
        <w:rPr>
          <w:lang w:val="de-DE"/>
        </w:rPr>
      </w:pPr>
    </w:p>
    <w:p w:rsidR="00257B92" w:rsidRPr="00B05CA5" w:rsidRDefault="00257B92" w:rsidP="00257B92">
      <w:pPr>
        <w:contextualSpacing/>
        <w:rPr>
          <w:rFonts w:cs="Arial"/>
          <w:b/>
          <w:bCs/>
          <w:sz w:val="28"/>
          <w:szCs w:val="28"/>
        </w:rPr>
      </w:pPr>
      <w:r w:rsidRPr="00B05CA5">
        <w:rPr>
          <w:rFonts w:cs="Arial"/>
          <w:b/>
          <w:bCs/>
          <w:sz w:val="28"/>
          <w:szCs w:val="28"/>
        </w:rPr>
        <w:t>„Das Unvermeidbare beherrschen“</w:t>
      </w:r>
    </w:p>
    <w:p w:rsidR="00257B92" w:rsidRPr="00B05CA5" w:rsidRDefault="00257B92" w:rsidP="00257B92">
      <w:pPr>
        <w:contextualSpacing/>
        <w:rPr>
          <w:rFonts w:cs="Arial"/>
          <w:b/>
          <w:bCs/>
          <w:sz w:val="28"/>
          <w:szCs w:val="28"/>
        </w:rPr>
      </w:pPr>
    </w:p>
    <w:p w:rsidR="00257B92" w:rsidRPr="00257B92" w:rsidRDefault="00257B92" w:rsidP="00257B92">
      <w:pPr>
        <w:contextualSpacing/>
        <w:rPr>
          <w:rFonts w:cs="Arial"/>
          <w:b/>
          <w:bCs/>
          <w:i/>
          <w:sz w:val="24"/>
          <w:szCs w:val="24"/>
        </w:rPr>
      </w:pPr>
      <w:r w:rsidRPr="00257B92">
        <w:rPr>
          <w:rFonts w:cs="Arial"/>
          <w:b/>
          <w:bCs/>
          <w:i/>
          <w:sz w:val="24"/>
          <w:szCs w:val="24"/>
        </w:rPr>
        <w:t xml:space="preserve">Die </w:t>
      </w:r>
      <w:proofErr w:type="gramStart"/>
      <w:r w:rsidRPr="00257B92">
        <w:rPr>
          <w:rFonts w:cs="Arial"/>
          <w:b/>
          <w:bCs/>
          <w:i/>
          <w:sz w:val="24"/>
          <w:szCs w:val="24"/>
        </w:rPr>
        <w:t>KLAR!-</w:t>
      </w:r>
      <w:proofErr w:type="gramEnd"/>
      <w:r w:rsidRPr="00257B92">
        <w:rPr>
          <w:rFonts w:cs="Arial"/>
          <w:b/>
          <w:bCs/>
          <w:i/>
          <w:sz w:val="24"/>
          <w:szCs w:val="24"/>
        </w:rPr>
        <w:t>Managerin der Region Vorderland-Feldkirch Christa Mengl im Interview über Aufgaben, Maßnahmen und Ziele.</w:t>
      </w:r>
    </w:p>
    <w:p w:rsidR="00257B92" w:rsidRPr="004B4B28" w:rsidRDefault="00257B92" w:rsidP="00257B92">
      <w:pPr>
        <w:contextualSpacing/>
        <w:rPr>
          <w:rFonts w:cs="Arial"/>
        </w:rPr>
      </w:pPr>
    </w:p>
    <w:p w:rsidR="00257B92" w:rsidRPr="004B4B28" w:rsidRDefault="00257B92" w:rsidP="00257B92">
      <w:pPr>
        <w:contextualSpacing/>
        <w:rPr>
          <w:rFonts w:cs="Arial"/>
        </w:rPr>
      </w:pPr>
      <w:r w:rsidRPr="004B4B28">
        <w:rPr>
          <w:rFonts w:cs="Arial"/>
        </w:rPr>
        <w:t xml:space="preserve">Was Umweltthemen angeht, ist Christa Mengl breit aufgestellt. Bereits während ihres Studiums der Landschaftsplanung und -pflege an der BOKU lag ein Themenschwerpunkt auf Umwelt und Klima. Beruflich sammelte sie später Erfahrungen in Siedlungswasserbau, Landwirtschaft, Raumplanung und Naturschutz, sowie in der Planung </w:t>
      </w:r>
      <w:r>
        <w:rPr>
          <w:rFonts w:cs="Arial"/>
        </w:rPr>
        <w:t>von</w:t>
      </w:r>
      <w:r w:rsidRPr="004B4B28">
        <w:rPr>
          <w:rFonts w:cs="Arial"/>
        </w:rPr>
        <w:t xml:space="preserve"> Windparks. Da es ihr wichtig </w:t>
      </w:r>
      <w:r>
        <w:rPr>
          <w:rFonts w:cs="Arial"/>
        </w:rPr>
        <w:t>ist</w:t>
      </w:r>
      <w:r w:rsidRPr="004B4B28">
        <w:rPr>
          <w:rFonts w:cs="Arial"/>
        </w:rPr>
        <w:t xml:space="preserve">, dieses Wissen weiterzuvermitteln, machte sie eine Weiterbildung in Umweltpädagogik. Seit Februar 2022 ist Christa Mengl offizielle </w:t>
      </w:r>
      <w:proofErr w:type="gramStart"/>
      <w:r w:rsidRPr="004B4B28">
        <w:rPr>
          <w:rFonts w:cs="Arial"/>
        </w:rPr>
        <w:t>KLAR!-</w:t>
      </w:r>
      <w:proofErr w:type="gramEnd"/>
      <w:r w:rsidRPr="004B4B28">
        <w:rPr>
          <w:rFonts w:cs="Arial"/>
        </w:rPr>
        <w:t>Managerin für die Region Vorderland-Feldkirch</w:t>
      </w:r>
      <w:r>
        <w:rPr>
          <w:rFonts w:cs="Arial"/>
        </w:rPr>
        <w:t xml:space="preserve"> und somit verantwortlich für die Umsetzung der regionalen Klimawandelanpassungsstrategie</w:t>
      </w:r>
      <w:r w:rsidRPr="004B4B28">
        <w:rPr>
          <w:rFonts w:cs="Arial"/>
        </w:rPr>
        <w:t>.</w:t>
      </w:r>
    </w:p>
    <w:p w:rsidR="00257B92" w:rsidRPr="004B4B28" w:rsidRDefault="00257B92" w:rsidP="00257B92">
      <w:pPr>
        <w:contextualSpacing/>
        <w:rPr>
          <w:rFonts w:cs="Arial"/>
        </w:rPr>
      </w:pPr>
    </w:p>
    <w:p w:rsidR="00257B92" w:rsidRPr="00B05CA5" w:rsidRDefault="00257B92" w:rsidP="00257B92">
      <w:pPr>
        <w:contextualSpacing/>
        <w:rPr>
          <w:rFonts w:cs="Arial"/>
          <w:b/>
          <w:bCs/>
        </w:rPr>
      </w:pPr>
      <w:r w:rsidRPr="00B05CA5">
        <w:rPr>
          <w:rFonts w:cs="Arial"/>
          <w:b/>
          <w:bCs/>
        </w:rPr>
        <w:t xml:space="preserve">Was sind die Aufgaben einer </w:t>
      </w:r>
      <w:proofErr w:type="gramStart"/>
      <w:r w:rsidRPr="00B05CA5">
        <w:rPr>
          <w:rFonts w:cs="Arial"/>
          <w:b/>
          <w:bCs/>
        </w:rPr>
        <w:t>KLAR!-</w:t>
      </w:r>
      <w:proofErr w:type="gramEnd"/>
      <w:r w:rsidRPr="00B05CA5">
        <w:rPr>
          <w:rFonts w:cs="Arial"/>
          <w:b/>
          <w:bCs/>
        </w:rPr>
        <w:t>Managerin?</w:t>
      </w:r>
    </w:p>
    <w:p w:rsidR="00257B92" w:rsidRPr="004B4B28" w:rsidRDefault="00257B92" w:rsidP="00257B92">
      <w:pPr>
        <w:contextualSpacing/>
        <w:rPr>
          <w:rFonts w:cs="Arial"/>
        </w:rPr>
      </w:pPr>
      <w:r w:rsidRPr="004B4B28">
        <w:rPr>
          <w:rFonts w:cs="Arial"/>
        </w:rPr>
        <w:t>Christa Mengl: Es geht darum, gemeinsam mit den Akteur</w:t>
      </w:r>
      <w:r>
        <w:rPr>
          <w:rFonts w:cs="Arial"/>
        </w:rPr>
        <w:t>*innen</w:t>
      </w:r>
      <w:r w:rsidRPr="004B4B28">
        <w:rPr>
          <w:rFonts w:cs="Arial"/>
        </w:rPr>
        <w:t xml:space="preserve"> in der Region Maßnahmen auszuarbeiten und sie mit den Leuten vor Ort umzusetzen. Ich </w:t>
      </w:r>
      <w:r>
        <w:rPr>
          <w:rFonts w:cs="Arial"/>
        </w:rPr>
        <w:t xml:space="preserve">bringe meine Fachexpertise ein und </w:t>
      </w:r>
      <w:r w:rsidRPr="004B4B28">
        <w:rPr>
          <w:rFonts w:cs="Arial"/>
        </w:rPr>
        <w:t xml:space="preserve">bin die treibende Kraft hinter dem Maßnahmenpaket – zu meinen Aufgaben gehören auch Öffentlichkeitsarbeit, sowie Vernetzung über die Region hinaus mit anderen </w:t>
      </w:r>
      <w:proofErr w:type="gramStart"/>
      <w:r w:rsidRPr="004B4B28">
        <w:rPr>
          <w:rFonts w:cs="Arial"/>
        </w:rPr>
        <w:t>KLAR!-</w:t>
      </w:r>
      <w:proofErr w:type="gramEnd"/>
      <w:r w:rsidRPr="004B4B28">
        <w:rPr>
          <w:rFonts w:cs="Arial"/>
        </w:rPr>
        <w:t>Regionen.</w:t>
      </w:r>
    </w:p>
    <w:p w:rsidR="00257B92" w:rsidRPr="004B4B28" w:rsidRDefault="00257B92" w:rsidP="00257B92">
      <w:pPr>
        <w:contextualSpacing/>
        <w:rPr>
          <w:rFonts w:cs="Arial"/>
        </w:rPr>
      </w:pPr>
    </w:p>
    <w:p w:rsidR="00257B92" w:rsidRPr="00B05CA5" w:rsidRDefault="00257B92" w:rsidP="00257B92">
      <w:pPr>
        <w:contextualSpacing/>
        <w:rPr>
          <w:rFonts w:cs="Arial"/>
          <w:b/>
          <w:bCs/>
        </w:rPr>
      </w:pPr>
      <w:r w:rsidRPr="00B05CA5">
        <w:rPr>
          <w:rFonts w:cs="Arial"/>
          <w:b/>
          <w:bCs/>
        </w:rPr>
        <w:t>Was ist der Unterschied zwischen Klimaschutz und Klimawandelanpassung?</w:t>
      </w:r>
    </w:p>
    <w:p w:rsidR="00257B92" w:rsidRPr="004B4B28" w:rsidRDefault="00257B92" w:rsidP="00257B92">
      <w:pPr>
        <w:contextualSpacing/>
        <w:rPr>
          <w:rFonts w:cs="Arial"/>
        </w:rPr>
      </w:pPr>
      <w:r w:rsidRPr="004B4B28">
        <w:rPr>
          <w:rFonts w:cs="Arial"/>
        </w:rPr>
        <w:t xml:space="preserve">Christa Mengl: Beim Klimaschutz versuchen wir die Klimakrise noch </w:t>
      </w:r>
      <w:r>
        <w:rPr>
          <w:rFonts w:cs="Arial"/>
        </w:rPr>
        <w:t>so gut wie möglich</w:t>
      </w:r>
      <w:r w:rsidRPr="004B4B28">
        <w:rPr>
          <w:rFonts w:cs="Arial"/>
        </w:rPr>
        <w:t xml:space="preserve"> einzudämmen, indem wir die Treibhausgasemissionen reduzieren. </w:t>
      </w:r>
      <w:r>
        <w:rPr>
          <w:rFonts w:cs="Arial"/>
        </w:rPr>
        <w:t xml:space="preserve">Aber wir </w:t>
      </w:r>
      <w:r w:rsidRPr="004B4B28">
        <w:rPr>
          <w:rFonts w:cs="Arial"/>
        </w:rPr>
        <w:t xml:space="preserve">wissen, dass die </w:t>
      </w:r>
      <w:r>
        <w:rPr>
          <w:rFonts w:cs="Arial"/>
        </w:rPr>
        <w:t>Klimakrise</w:t>
      </w:r>
      <w:r w:rsidRPr="004B4B28">
        <w:rPr>
          <w:rFonts w:cs="Arial"/>
        </w:rPr>
        <w:t xml:space="preserve"> bereits da </w:t>
      </w:r>
      <w:r>
        <w:rPr>
          <w:rFonts w:cs="Arial"/>
        </w:rPr>
        <w:t xml:space="preserve">und teilweise unumkehrbar </w:t>
      </w:r>
      <w:r w:rsidRPr="004B4B28">
        <w:rPr>
          <w:rFonts w:cs="Arial"/>
        </w:rPr>
        <w:t>ist</w:t>
      </w:r>
      <w:r>
        <w:rPr>
          <w:rFonts w:cs="Arial"/>
        </w:rPr>
        <w:t>.</w:t>
      </w:r>
      <w:r w:rsidRPr="004B4B28">
        <w:rPr>
          <w:rFonts w:cs="Arial"/>
        </w:rPr>
        <w:t xml:space="preserve"> </w:t>
      </w:r>
      <w:r>
        <w:rPr>
          <w:rFonts w:cs="Arial"/>
        </w:rPr>
        <w:t xml:space="preserve">Daher </w:t>
      </w:r>
      <w:r w:rsidRPr="004B4B28">
        <w:rPr>
          <w:rFonts w:cs="Arial"/>
        </w:rPr>
        <w:t xml:space="preserve">versuchen </w:t>
      </w:r>
      <w:r>
        <w:rPr>
          <w:rFonts w:cs="Arial"/>
        </w:rPr>
        <w:t>wir mit der Klimawandelanpassung uns und unsere Umwelt</w:t>
      </w:r>
      <w:r w:rsidRPr="004B4B28">
        <w:rPr>
          <w:rFonts w:cs="Arial"/>
        </w:rPr>
        <w:t xml:space="preserve"> dementsprechend anzupassen. Andere KLAR! Manager</w:t>
      </w:r>
      <w:r>
        <w:rPr>
          <w:rFonts w:cs="Arial"/>
        </w:rPr>
        <w:t>*innen</w:t>
      </w:r>
      <w:r w:rsidRPr="004B4B28">
        <w:rPr>
          <w:rFonts w:cs="Arial"/>
        </w:rPr>
        <w:t xml:space="preserve"> haben das schön auf den Punkt gebracht: ˏKlimaschutz bedeutet das Unbe</w:t>
      </w:r>
      <w:r>
        <w:rPr>
          <w:rFonts w:cs="Arial"/>
        </w:rPr>
        <w:t>he</w:t>
      </w:r>
      <w:r w:rsidRPr="004B4B28">
        <w:rPr>
          <w:rFonts w:cs="Arial"/>
        </w:rPr>
        <w:t xml:space="preserve">rrschbare zu vermeiden. Klimawandelanpassung bedeutet das Unvermeidbare zu </w:t>
      </w:r>
      <w:proofErr w:type="gramStart"/>
      <w:r w:rsidRPr="004B4B28">
        <w:rPr>
          <w:rFonts w:cs="Arial"/>
        </w:rPr>
        <w:t>beherrschen.</w:t>
      </w:r>
      <w:r>
        <w:rPr>
          <w:rFonts w:cs="Arial"/>
        </w:rPr>
        <w:t>ˊ</w:t>
      </w:r>
      <w:proofErr w:type="gramEnd"/>
    </w:p>
    <w:p w:rsidR="00257B92" w:rsidRPr="004B4B28" w:rsidRDefault="00257B92" w:rsidP="00257B92">
      <w:pPr>
        <w:contextualSpacing/>
        <w:rPr>
          <w:rFonts w:cs="Arial"/>
        </w:rPr>
      </w:pPr>
    </w:p>
    <w:p w:rsidR="00257B92" w:rsidRPr="004B4B28" w:rsidRDefault="00257B92" w:rsidP="00257B92">
      <w:pPr>
        <w:contextualSpacing/>
        <w:rPr>
          <w:rFonts w:cs="Arial"/>
        </w:rPr>
      </w:pPr>
      <w:r w:rsidRPr="00B05CA5">
        <w:rPr>
          <w:rFonts w:cs="Arial"/>
          <w:b/>
          <w:bCs/>
        </w:rPr>
        <w:t>Wo sehen Sie die besonderen Herausforderungen in der Region Vorderland-Feldkirch?</w:t>
      </w:r>
      <w:r w:rsidRPr="00B05CA5">
        <w:rPr>
          <w:rFonts w:cs="Arial"/>
          <w:b/>
          <w:bCs/>
        </w:rPr>
        <w:br/>
      </w:r>
      <w:r w:rsidRPr="004B4B28">
        <w:rPr>
          <w:rFonts w:cs="Arial"/>
        </w:rPr>
        <w:t xml:space="preserve">Christa Mengl: Nach zwei Monaten ist das schwer zu beantworten – eine der Herausforderungen ist sicher die </w:t>
      </w:r>
      <w:r>
        <w:rPr>
          <w:rFonts w:cs="Arial"/>
        </w:rPr>
        <w:t>große Vielfalt</w:t>
      </w:r>
      <w:r w:rsidRPr="004B4B28">
        <w:rPr>
          <w:rFonts w:cs="Arial"/>
        </w:rPr>
        <w:t xml:space="preserve"> d</w:t>
      </w:r>
      <w:r>
        <w:rPr>
          <w:rFonts w:cs="Arial"/>
        </w:rPr>
        <w:t>ies</w:t>
      </w:r>
      <w:r w:rsidRPr="004B4B28">
        <w:rPr>
          <w:rFonts w:cs="Arial"/>
        </w:rPr>
        <w:t xml:space="preserve">er Region. Wir haben </w:t>
      </w:r>
      <w:r>
        <w:rPr>
          <w:rFonts w:cs="Arial"/>
        </w:rPr>
        <w:t xml:space="preserve">mit Feldkirch eine Stadt, </w:t>
      </w:r>
      <w:r w:rsidRPr="004B4B28">
        <w:rPr>
          <w:rFonts w:cs="Arial"/>
        </w:rPr>
        <w:t xml:space="preserve">aber auch Kleingemeinden wie Viktorsberg. Dabei </w:t>
      </w:r>
      <w:r>
        <w:rPr>
          <w:rFonts w:cs="Arial"/>
        </w:rPr>
        <w:t>stehen die Gemeinden in sehr enger Wechselwirkung miteinander:</w:t>
      </w:r>
      <w:r w:rsidRPr="004B4B28">
        <w:rPr>
          <w:rFonts w:cs="Arial"/>
        </w:rPr>
        <w:t xml:space="preserve"> </w:t>
      </w:r>
      <w:r>
        <w:rPr>
          <w:rFonts w:cs="Arial"/>
        </w:rPr>
        <w:t>S</w:t>
      </w:r>
      <w:r w:rsidRPr="004B4B28">
        <w:rPr>
          <w:rFonts w:cs="Arial"/>
        </w:rPr>
        <w:t xml:space="preserve">o kann eine Naturgefahr in </w:t>
      </w:r>
      <w:r>
        <w:rPr>
          <w:rFonts w:cs="Arial"/>
        </w:rPr>
        <w:t>einer</w:t>
      </w:r>
      <w:r w:rsidRPr="004B4B28">
        <w:rPr>
          <w:rFonts w:cs="Arial"/>
        </w:rPr>
        <w:t xml:space="preserve"> Berggemeinde ihren Anfang nehmen, sich aber erst im Tal auswirken</w:t>
      </w:r>
      <w:r>
        <w:rPr>
          <w:rFonts w:cs="Arial"/>
        </w:rPr>
        <w:t xml:space="preserve"> – beispielsweise bei Unwettern</w:t>
      </w:r>
      <w:r w:rsidRPr="004B4B28">
        <w:rPr>
          <w:rFonts w:cs="Arial"/>
        </w:rPr>
        <w:t xml:space="preserve">. Umso wichtiger ist es, dass sich alle </w:t>
      </w:r>
      <w:r>
        <w:rPr>
          <w:rFonts w:cs="Arial"/>
        </w:rPr>
        <w:t xml:space="preserve">Gemeinden </w:t>
      </w:r>
      <w:r w:rsidRPr="004B4B28">
        <w:rPr>
          <w:rFonts w:cs="Arial"/>
        </w:rPr>
        <w:t>in den Maßnahmen wiederfinden</w:t>
      </w:r>
      <w:r>
        <w:rPr>
          <w:rFonts w:cs="Arial"/>
        </w:rPr>
        <w:t xml:space="preserve"> und dass diese Wechselwirkungen berücksichtigt werden</w:t>
      </w:r>
      <w:r w:rsidRPr="004B4B28">
        <w:rPr>
          <w:rFonts w:cs="Arial"/>
        </w:rPr>
        <w:t>.</w:t>
      </w:r>
    </w:p>
    <w:p w:rsidR="00257B92" w:rsidRPr="004B4B28" w:rsidRDefault="00257B92" w:rsidP="00257B92">
      <w:pPr>
        <w:contextualSpacing/>
        <w:rPr>
          <w:rFonts w:cs="Arial"/>
        </w:rPr>
      </w:pPr>
    </w:p>
    <w:p w:rsidR="00257B92" w:rsidRPr="00B05CA5" w:rsidRDefault="00257B92" w:rsidP="00257B92">
      <w:pPr>
        <w:contextualSpacing/>
        <w:rPr>
          <w:rFonts w:cs="Arial"/>
          <w:b/>
          <w:bCs/>
        </w:rPr>
      </w:pPr>
      <w:r w:rsidRPr="00B05CA5">
        <w:rPr>
          <w:rFonts w:cs="Arial"/>
          <w:b/>
          <w:bCs/>
        </w:rPr>
        <w:t>Es wurden zehn Maßnahmen definiert und eingereicht – was ist der nächste Schritt?</w:t>
      </w:r>
    </w:p>
    <w:p w:rsidR="00257B92" w:rsidRPr="004B4B28" w:rsidRDefault="00257B92" w:rsidP="00257B92">
      <w:pPr>
        <w:contextualSpacing/>
        <w:rPr>
          <w:rFonts w:cs="Arial"/>
        </w:rPr>
      </w:pPr>
      <w:r w:rsidRPr="004B4B28">
        <w:rPr>
          <w:rFonts w:cs="Arial"/>
        </w:rPr>
        <w:t>Christa Mengl: Die Umsetzungsphase dauert zwei Jahre – danach werden die Maßnahmen neu bewertet und es kann ein Ansuchen für eine dreijährige Weiterführungsphase gestellt werden.</w:t>
      </w:r>
    </w:p>
    <w:p w:rsidR="00257B92" w:rsidRPr="004B4B28" w:rsidRDefault="00257B92" w:rsidP="00257B92">
      <w:pPr>
        <w:contextualSpacing/>
        <w:rPr>
          <w:rFonts w:cs="Arial"/>
        </w:rPr>
      </w:pPr>
    </w:p>
    <w:p w:rsidR="00257B92" w:rsidRPr="00B05CA5" w:rsidRDefault="00257B92" w:rsidP="00257B92">
      <w:pPr>
        <w:contextualSpacing/>
        <w:rPr>
          <w:rFonts w:cs="Arial"/>
          <w:b/>
          <w:bCs/>
        </w:rPr>
      </w:pPr>
      <w:r w:rsidRPr="00B05CA5">
        <w:rPr>
          <w:rFonts w:cs="Arial"/>
          <w:b/>
          <w:bCs/>
        </w:rPr>
        <w:t>Welche sind die ersten Maßnahmen, die in die Umsetzung gehen?</w:t>
      </w:r>
    </w:p>
    <w:p w:rsidR="00257B92" w:rsidRPr="004B4B28" w:rsidRDefault="00257B92" w:rsidP="00257B92">
      <w:pPr>
        <w:contextualSpacing/>
        <w:rPr>
          <w:rFonts w:cs="Arial"/>
        </w:rPr>
      </w:pPr>
      <w:r w:rsidRPr="004B4B28">
        <w:rPr>
          <w:rFonts w:cs="Arial"/>
        </w:rPr>
        <w:t xml:space="preserve">Christa Mengl: Nach </w:t>
      </w:r>
      <w:r>
        <w:rPr>
          <w:rFonts w:cs="Arial"/>
        </w:rPr>
        <w:t>der Auftaktveranstaltung</w:t>
      </w:r>
      <w:r w:rsidRPr="004B4B28">
        <w:rPr>
          <w:rFonts w:cs="Arial"/>
        </w:rPr>
        <w:t xml:space="preserve"> in Fraxern wird in jeder der beteiligten Gemeinden ein </w:t>
      </w:r>
      <w:r>
        <w:rPr>
          <w:rFonts w:cs="Arial"/>
        </w:rPr>
        <w:t xml:space="preserve">kleines </w:t>
      </w:r>
      <w:r w:rsidRPr="004B4B28">
        <w:rPr>
          <w:rFonts w:cs="Arial"/>
        </w:rPr>
        <w:t>Event rund ums Klima stattfinden. So kann die Bevölkerung eingebunden und das Programm bekannt gemacht werden.</w:t>
      </w:r>
    </w:p>
    <w:p w:rsidR="00257B92" w:rsidRDefault="00257B92">
      <w:pPr>
        <w:spacing w:after="0"/>
        <w:rPr>
          <w:rFonts w:cs="Arial"/>
        </w:rPr>
      </w:pPr>
      <w:r>
        <w:rPr>
          <w:rFonts w:cs="Arial"/>
        </w:rPr>
        <w:br w:type="page"/>
      </w:r>
    </w:p>
    <w:p w:rsidR="00257B92" w:rsidRDefault="00257B92" w:rsidP="00257B92">
      <w:pPr>
        <w:contextualSpacing/>
        <w:rPr>
          <w:rFonts w:cs="Arial"/>
          <w:b/>
          <w:bCs/>
        </w:rPr>
      </w:pPr>
    </w:p>
    <w:p w:rsidR="00257B92" w:rsidRDefault="00257B92" w:rsidP="00257B92">
      <w:pPr>
        <w:contextualSpacing/>
        <w:rPr>
          <w:rFonts w:cs="Arial"/>
          <w:b/>
          <w:bCs/>
        </w:rPr>
      </w:pPr>
    </w:p>
    <w:p w:rsidR="00257B92" w:rsidRPr="00B05CA5" w:rsidRDefault="00257B92" w:rsidP="00257B92">
      <w:pPr>
        <w:contextualSpacing/>
        <w:rPr>
          <w:rFonts w:cs="Arial"/>
          <w:b/>
          <w:bCs/>
        </w:rPr>
      </w:pPr>
      <w:r w:rsidRPr="00B05CA5">
        <w:rPr>
          <w:rFonts w:cs="Arial"/>
          <w:b/>
          <w:bCs/>
        </w:rPr>
        <w:t>Welche Erfolgschancen räumen sie dem Programm ein?</w:t>
      </w:r>
    </w:p>
    <w:p w:rsidR="00257B92" w:rsidRPr="004B4B28" w:rsidRDefault="00257B92" w:rsidP="00257B92">
      <w:pPr>
        <w:contextualSpacing/>
        <w:rPr>
          <w:rFonts w:cs="Arial"/>
        </w:rPr>
      </w:pPr>
    </w:p>
    <w:p w:rsidR="00257B92" w:rsidRPr="004B4B28" w:rsidRDefault="00257B92" w:rsidP="00257B92">
      <w:pPr>
        <w:contextualSpacing/>
        <w:rPr>
          <w:rFonts w:cs="Arial"/>
        </w:rPr>
      </w:pPr>
      <w:r w:rsidRPr="004B4B28">
        <w:rPr>
          <w:rFonts w:cs="Arial"/>
        </w:rPr>
        <w:t>Christa Mengl: Ich bin sicher, dass die Maßnahmen erfolgreich sein werden und wir unsere Ziele erreichen können. Man muss im Kleinen anfangen. Wenn zum Beispiel eine Gemeinde eine Magerwiese anlegt, ist ein kleines Ziel erreicht.</w:t>
      </w:r>
    </w:p>
    <w:p w:rsidR="00257B92" w:rsidRPr="004B4B28" w:rsidRDefault="00257B92" w:rsidP="00257B92">
      <w:pPr>
        <w:contextualSpacing/>
        <w:rPr>
          <w:rFonts w:cs="Arial"/>
        </w:rPr>
      </w:pPr>
    </w:p>
    <w:p w:rsidR="00257B92" w:rsidRPr="00B05CA5" w:rsidRDefault="00257B92" w:rsidP="00257B92">
      <w:pPr>
        <w:contextualSpacing/>
        <w:rPr>
          <w:rFonts w:cs="Arial"/>
          <w:b/>
          <w:bCs/>
        </w:rPr>
      </w:pPr>
      <w:r w:rsidRPr="00B05CA5">
        <w:rPr>
          <w:rFonts w:cs="Arial"/>
          <w:b/>
          <w:bCs/>
        </w:rPr>
        <w:t>Wie können die Bürger einen Beitrag zur Erreichung der Ziele leisten?</w:t>
      </w:r>
    </w:p>
    <w:p w:rsidR="00257B92" w:rsidRPr="004B4B28" w:rsidRDefault="00257B92" w:rsidP="00257B92">
      <w:pPr>
        <w:contextualSpacing/>
        <w:rPr>
          <w:rFonts w:cs="Arial"/>
        </w:rPr>
      </w:pPr>
    </w:p>
    <w:p w:rsidR="00274BAE" w:rsidRDefault="00257B92" w:rsidP="00257B92">
      <w:pPr>
        <w:contextualSpacing/>
        <w:rPr>
          <w:rFonts w:cs="Arial"/>
        </w:rPr>
      </w:pPr>
      <w:r w:rsidRPr="004B4B28">
        <w:rPr>
          <w:rFonts w:cs="Arial"/>
        </w:rPr>
        <w:t xml:space="preserve">Christa Mengl: Da gibt es unzählige Möglichkeiten, wie jeder </w:t>
      </w:r>
      <w:r>
        <w:rPr>
          <w:rFonts w:cs="Arial"/>
        </w:rPr>
        <w:t xml:space="preserve">sein Umfeld klimafreundlich gestalten kann – von der Dach- und Fassadenbegrünung über die Vermeidung von Bodenversiegelung auf dem eigenen Grundstück bis zur Verhaltensanpassung an Hitzetagen.  </w:t>
      </w:r>
    </w:p>
    <w:p w:rsidR="007817EB" w:rsidRDefault="007817EB" w:rsidP="007817EB">
      <w:pPr>
        <w:contextualSpacing/>
        <w:rPr>
          <w:rFonts w:cs="Arial"/>
        </w:rPr>
      </w:pPr>
    </w:p>
    <w:p w:rsidR="007817EB" w:rsidRDefault="007817EB" w:rsidP="007817EB">
      <w:pPr>
        <w:contextualSpacing/>
        <w:rPr>
          <w:rFonts w:cs="Arial"/>
        </w:rPr>
      </w:pPr>
    </w:p>
    <w:p w:rsidR="007817EB" w:rsidRPr="00C308A6" w:rsidRDefault="007817EB" w:rsidP="007817EB">
      <w:pPr>
        <w:contextualSpacing/>
        <w:rPr>
          <w:rFonts w:cs="Arial"/>
          <w:b/>
          <w:sz w:val="24"/>
        </w:rPr>
      </w:pPr>
      <w:r w:rsidRPr="00C308A6">
        <w:rPr>
          <w:rFonts w:cs="Arial"/>
          <w:b/>
          <w:sz w:val="24"/>
        </w:rPr>
        <w:t>Kontakt:</w:t>
      </w:r>
    </w:p>
    <w:p w:rsidR="007817EB" w:rsidRDefault="007817EB" w:rsidP="007817EB">
      <w:pPr>
        <w:contextualSpacing/>
        <w:rPr>
          <w:rFonts w:cs="Arial"/>
        </w:rPr>
      </w:pPr>
      <w:r>
        <w:rPr>
          <w:rFonts w:cs="Arial"/>
        </w:rPr>
        <w:t>DI Christa Mengl</w:t>
      </w:r>
      <w:r w:rsidRPr="00C308A6">
        <w:rPr>
          <w:rFonts w:cs="Arial"/>
        </w:rPr>
        <w:t xml:space="preserve"> </w:t>
      </w:r>
      <w:r>
        <w:rPr>
          <w:rFonts w:cs="Arial"/>
        </w:rPr>
        <w:t>(</w:t>
      </w:r>
      <w:proofErr w:type="gramStart"/>
      <w:r>
        <w:rPr>
          <w:rFonts w:cs="Arial"/>
        </w:rPr>
        <w:t>KLAR!-</w:t>
      </w:r>
      <w:proofErr w:type="gramEnd"/>
      <w:r>
        <w:rPr>
          <w:rFonts w:cs="Arial"/>
        </w:rPr>
        <w:t>Managerin)</w:t>
      </w:r>
    </w:p>
    <w:p w:rsidR="007817EB" w:rsidRDefault="007817EB" w:rsidP="007817EB">
      <w:pPr>
        <w:contextualSpacing/>
        <w:rPr>
          <w:rFonts w:cs="Arial"/>
        </w:rPr>
      </w:pPr>
      <w:hyperlink r:id="rId10" w:history="1">
        <w:r w:rsidRPr="00111026">
          <w:rPr>
            <w:rStyle w:val="Hyperlink"/>
            <w:rFonts w:cs="Arial"/>
          </w:rPr>
          <w:t>klar@vorderland.com</w:t>
        </w:r>
      </w:hyperlink>
    </w:p>
    <w:p w:rsidR="007817EB" w:rsidRDefault="007817EB" w:rsidP="007817EB">
      <w:pPr>
        <w:contextualSpacing/>
        <w:rPr>
          <w:rFonts w:cs="Arial"/>
        </w:rPr>
      </w:pPr>
      <w:r w:rsidRPr="00C308A6">
        <w:rPr>
          <w:rFonts w:cs="Arial"/>
        </w:rPr>
        <w:t>+43 664 8570373</w:t>
      </w:r>
    </w:p>
    <w:p w:rsidR="00257B92" w:rsidRDefault="00257B92" w:rsidP="00257B92">
      <w:pPr>
        <w:contextualSpacing/>
        <w:rPr>
          <w:rFonts w:cs="Arial"/>
        </w:rPr>
      </w:pPr>
    </w:p>
    <w:p w:rsidR="007817EB" w:rsidRDefault="007817EB" w:rsidP="00257B92">
      <w:pPr>
        <w:contextualSpacing/>
        <w:rPr>
          <w:rFonts w:cs="Arial"/>
        </w:rPr>
      </w:pPr>
      <w:bookmarkStart w:id="0" w:name="_GoBack"/>
      <w:bookmarkEnd w:id="0"/>
    </w:p>
    <w:p w:rsidR="00257B92" w:rsidRPr="00274BAE" w:rsidRDefault="00257B92" w:rsidP="00257B92">
      <w:pPr>
        <w:spacing w:after="0"/>
        <w:jc w:val="right"/>
        <w:outlineLvl w:val="0"/>
        <w:rPr>
          <w:rFonts w:cs="Arial"/>
          <w:lang w:val="de-DE"/>
        </w:rPr>
      </w:pPr>
      <w:r>
        <w:rPr>
          <w:rFonts w:cs="Arial"/>
          <w:lang w:val="de-DE"/>
        </w:rPr>
        <w:t xml:space="preserve">Sulz, </w:t>
      </w:r>
      <w:r>
        <w:rPr>
          <w:rFonts w:cs="Arial"/>
          <w:lang w:val="de-DE"/>
        </w:rPr>
        <w:fldChar w:fldCharType="begin"/>
      </w:r>
      <w:r>
        <w:rPr>
          <w:rFonts w:cs="Arial"/>
          <w:lang w:val="de-DE"/>
        </w:rPr>
        <w:instrText xml:space="preserve"> TIME \@ "dd.MM.yyyy" </w:instrText>
      </w:r>
      <w:r>
        <w:rPr>
          <w:rFonts w:cs="Arial"/>
          <w:lang w:val="de-DE"/>
        </w:rPr>
        <w:fldChar w:fldCharType="separate"/>
      </w:r>
      <w:r w:rsidR="007817EB">
        <w:rPr>
          <w:rFonts w:cs="Arial"/>
          <w:noProof/>
          <w:lang w:val="de-DE"/>
        </w:rPr>
        <w:t>21.04.2022</w:t>
      </w:r>
      <w:r>
        <w:rPr>
          <w:rFonts w:cs="Arial"/>
          <w:lang w:val="de-DE"/>
        </w:rPr>
        <w:fldChar w:fldCharType="end"/>
      </w:r>
    </w:p>
    <w:sectPr w:rsidR="00257B92" w:rsidRPr="00274BAE" w:rsidSect="004B1BF7">
      <w:headerReference w:type="default" r:id="rId11"/>
      <w:footerReference w:type="default" r:id="rId12"/>
      <w:type w:val="continuous"/>
      <w:pgSz w:w="11906" w:h="16838" w:code="9"/>
      <w:pgMar w:top="567" w:right="1247" w:bottom="567" w:left="1247" w:header="720" w:footer="425" w:gutter="0"/>
      <w:cols w:sep="1"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5EA" w:rsidRDefault="003A05EA">
      <w:r>
        <w:separator/>
      </w:r>
    </w:p>
  </w:endnote>
  <w:endnote w:type="continuationSeparator" w:id="0">
    <w:p w:rsidR="003A05EA" w:rsidRDefault="003A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Segoe UI Semilight"/>
    <w:charset w:val="00"/>
    <w:family w:val="swiss"/>
    <w:pitch w:val="variable"/>
    <w:sig w:usb0="800000AF" w:usb1="1000204A" w:usb2="00000000" w:usb3="00000000" w:csb0="00000011" w:csb1="00000000"/>
  </w:font>
  <w:font w:name="Futura Book">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E2" w:rsidRPr="00766210" w:rsidRDefault="003D2A19" w:rsidP="00766210">
    <w:pPr>
      <w:pStyle w:val="Fuzeile"/>
      <w:pBdr>
        <w:top w:val="single" w:sz="4" w:space="1" w:color="E63D4D"/>
      </w:pBdr>
      <w:tabs>
        <w:tab w:val="clear" w:pos="4536"/>
        <w:tab w:val="clear" w:pos="9072"/>
        <w:tab w:val="right" w:pos="9071"/>
        <w:tab w:val="right" w:pos="15735"/>
      </w:tabs>
      <w:spacing w:before="120" w:after="0"/>
      <w:ind w:left="709" w:hanging="709"/>
      <w:rPr>
        <w:rFonts w:cs="Arial"/>
        <w:color w:val="E63D4D"/>
        <w:sz w:val="16"/>
        <w:szCs w:val="16"/>
      </w:rPr>
    </w:pPr>
    <w:r w:rsidRPr="00766210">
      <w:rPr>
        <w:rFonts w:cs="Arial"/>
        <w:color w:val="E63D4D"/>
        <w:sz w:val="16"/>
        <w:szCs w:val="16"/>
      </w:rPr>
      <w:t xml:space="preserve">Kontakt: </w:t>
    </w:r>
    <w:r w:rsidRPr="00766210">
      <w:rPr>
        <w:rFonts w:cs="Arial"/>
        <w:color w:val="E63D4D"/>
        <w:sz w:val="16"/>
        <w:szCs w:val="16"/>
      </w:rPr>
      <w:tab/>
    </w:r>
    <w:r w:rsidR="007D73C0" w:rsidRPr="00766210">
      <w:rPr>
        <w:rFonts w:cs="Arial"/>
        <w:color w:val="E63D4D"/>
        <w:sz w:val="16"/>
        <w:szCs w:val="16"/>
      </w:rPr>
      <w:t xml:space="preserve">Verein </w:t>
    </w:r>
    <w:r w:rsidRPr="00766210">
      <w:rPr>
        <w:rFonts w:cs="Arial"/>
        <w:caps/>
        <w:color w:val="E63D4D"/>
        <w:sz w:val="16"/>
        <w:szCs w:val="16"/>
      </w:rPr>
      <w:t>Region Vorderland-Feldkirch</w:t>
    </w:r>
    <w:r w:rsidR="003A127A" w:rsidRPr="00766210">
      <w:rPr>
        <w:rFonts w:cs="Arial"/>
        <w:color w:val="E63D4D"/>
        <w:sz w:val="16"/>
        <w:szCs w:val="16"/>
      </w:rPr>
      <w:t xml:space="preserve"> / </w:t>
    </w:r>
    <w:r w:rsidR="00E556B4" w:rsidRPr="00766210">
      <w:rPr>
        <w:rFonts w:cs="Arial"/>
        <w:color w:val="E63D4D"/>
        <w:sz w:val="16"/>
        <w:szCs w:val="16"/>
      </w:rPr>
      <w:t>Hummelbergstraße 9</w:t>
    </w:r>
    <w:r w:rsidR="003A127A" w:rsidRPr="00766210">
      <w:rPr>
        <w:rFonts w:cs="Arial"/>
        <w:color w:val="E63D4D"/>
        <w:sz w:val="16"/>
        <w:szCs w:val="16"/>
      </w:rPr>
      <w:t>, 68</w:t>
    </w:r>
    <w:r w:rsidRPr="00766210">
      <w:rPr>
        <w:rFonts w:cs="Arial"/>
        <w:color w:val="E63D4D"/>
        <w:sz w:val="16"/>
        <w:szCs w:val="16"/>
      </w:rPr>
      <w:t>3</w:t>
    </w:r>
    <w:r w:rsidR="00E556B4" w:rsidRPr="00766210">
      <w:rPr>
        <w:rFonts w:cs="Arial"/>
        <w:color w:val="E63D4D"/>
        <w:sz w:val="16"/>
        <w:szCs w:val="16"/>
      </w:rPr>
      <w:t>2</w:t>
    </w:r>
    <w:r w:rsidRPr="00766210">
      <w:rPr>
        <w:rFonts w:cs="Arial"/>
        <w:color w:val="E63D4D"/>
        <w:sz w:val="16"/>
        <w:szCs w:val="16"/>
      </w:rPr>
      <w:t xml:space="preserve"> </w:t>
    </w:r>
    <w:r w:rsidR="00E556B4" w:rsidRPr="00766210">
      <w:rPr>
        <w:rFonts w:cs="Arial"/>
        <w:color w:val="E63D4D"/>
        <w:sz w:val="16"/>
        <w:szCs w:val="16"/>
      </w:rPr>
      <w:t>Sulz</w:t>
    </w:r>
    <w:r w:rsidR="005266C6" w:rsidRPr="00766210">
      <w:rPr>
        <w:rFonts w:cs="Arial"/>
        <w:color w:val="E63D4D"/>
        <w:sz w:val="16"/>
        <w:szCs w:val="16"/>
      </w:rPr>
      <w:t xml:space="preserve"> / www.vorderland.com</w:t>
    </w:r>
    <w:r w:rsidR="00455568" w:rsidRPr="00766210">
      <w:rPr>
        <w:rFonts w:cs="Arial"/>
        <w:color w:val="E63D4D"/>
        <w:sz w:val="16"/>
        <w:szCs w:val="16"/>
      </w:rPr>
      <w:br/>
    </w:r>
    <w:r w:rsidR="00121F2A" w:rsidRPr="00766210">
      <w:rPr>
        <w:rFonts w:cs="Arial"/>
        <w:color w:val="E63D4D"/>
        <w:sz w:val="16"/>
        <w:szCs w:val="16"/>
      </w:rPr>
      <w:t>Obfrau Bgm. Mag. Katharina Wöß-Krall / Marktgemeinde Rankweil / t: +43 (0) 5522 405 1102</w:t>
    </w:r>
    <w:r w:rsidR="00121F2A" w:rsidRPr="00766210">
      <w:rPr>
        <w:rFonts w:cs="Arial"/>
        <w:color w:val="E63D4D"/>
        <w:sz w:val="16"/>
        <w:szCs w:val="16"/>
      </w:rPr>
      <w:br/>
    </w:r>
    <w:r w:rsidR="001D0BDC" w:rsidRPr="00766210">
      <w:rPr>
        <w:rFonts w:cs="Arial"/>
        <w:color w:val="E63D4D"/>
        <w:sz w:val="16"/>
        <w:szCs w:val="16"/>
      </w:rPr>
      <w:t>Geschäfts</w:t>
    </w:r>
    <w:r w:rsidR="00D43FF8" w:rsidRPr="00766210">
      <w:rPr>
        <w:rFonts w:cs="Arial"/>
        <w:color w:val="E63D4D"/>
        <w:sz w:val="16"/>
        <w:szCs w:val="16"/>
      </w:rPr>
      <w:t>führer</w:t>
    </w:r>
    <w:r w:rsidRPr="00766210">
      <w:rPr>
        <w:rFonts w:cs="Arial"/>
        <w:color w:val="E63D4D"/>
        <w:sz w:val="16"/>
        <w:szCs w:val="16"/>
      </w:rPr>
      <w:t xml:space="preserve"> Mag. Christoph Kirchengast / t: +43 (0)676/83491450 / e: </w:t>
    </w:r>
    <w:hyperlink r:id="rId1" w:history="1">
      <w:r w:rsidRPr="00766210">
        <w:rPr>
          <w:rStyle w:val="Hyperlink"/>
          <w:rFonts w:cs="Arial"/>
          <w:color w:val="E63D4D"/>
          <w:sz w:val="16"/>
          <w:szCs w:val="16"/>
          <w:u w:val="none"/>
        </w:rPr>
        <w:t>christoph.kirchengast@vorderland.com</w:t>
      </w:r>
    </w:hyperlink>
    <w:bookmarkStart w:id="1" w:name="Datum"/>
    <w:bookmarkEnd w:id="1"/>
  </w:p>
  <w:p w:rsidR="00E241EF" w:rsidRPr="00766210" w:rsidRDefault="00766210" w:rsidP="00766210">
    <w:pPr>
      <w:jc w:val="right"/>
      <w:rPr>
        <w:color w:val="E63D4D"/>
        <w:sz w:val="16"/>
      </w:rPr>
    </w:pPr>
    <w:r w:rsidRPr="00766210">
      <w:rPr>
        <w:color w:val="E63D4D"/>
        <w:sz w:val="16"/>
      </w:rPr>
      <w:fldChar w:fldCharType="begin"/>
    </w:r>
    <w:r w:rsidRPr="00766210">
      <w:rPr>
        <w:color w:val="E63D4D"/>
        <w:sz w:val="16"/>
      </w:rPr>
      <w:instrText xml:space="preserve"> PAGE  \* Arabic  \* MERGEFORMAT </w:instrText>
    </w:r>
    <w:r w:rsidRPr="00766210">
      <w:rPr>
        <w:color w:val="E63D4D"/>
        <w:sz w:val="16"/>
      </w:rPr>
      <w:fldChar w:fldCharType="separate"/>
    </w:r>
    <w:r w:rsidR="007817EB">
      <w:rPr>
        <w:noProof/>
        <w:color w:val="E63D4D"/>
        <w:sz w:val="16"/>
      </w:rPr>
      <w:t>2</w:t>
    </w:r>
    <w:r w:rsidRPr="00766210">
      <w:rPr>
        <w:color w:val="E63D4D"/>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5EA" w:rsidRDefault="003A05EA">
      <w:r>
        <w:separator/>
      </w:r>
    </w:p>
  </w:footnote>
  <w:footnote w:type="continuationSeparator" w:id="0">
    <w:p w:rsidR="003A05EA" w:rsidRDefault="003A0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6C6" w:rsidRPr="004D49B9" w:rsidRDefault="005266C6" w:rsidP="004A5B07">
    <w:pPr>
      <w:pStyle w:val="Kopfzeile"/>
      <w:spacing w:after="0"/>
      <w:ind w:left="-142"/>
      <w:rPr>
        <w:spacing w:val="1"/>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A50"/>
    <w:multiLevelType w:val="hybridMultilevel"/>
    <w:tmpl w:val="F5B4A9B6"/>
    <w:lvl w:ilvl="0" w:tplc="900472AA">
      <w:numFmt w:val="bullet"/>
      <w:lvlText w:val="-"/>
      <w:lvlJc w:val="left"/>
      <w:pPr>
        <w:tabs>
          <w:tab w:val="num" w:pos="1572"/>
        </w:tabs>
        <w:ind w:left="1572" w:hanging="360"/>
      </w:pPr>
      <w:rPr>
        <w:rFonts w:ascii="Arial" w:hAnsi="Arial" w:hint="default"/>
        <w:b/>
        <w:i w:val="0"/>
        <w:color w:val="000080"/>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F7449"/>
    <w:multiLevelType w:val="hybridMultilevel"/>
    <w:tmpl w:val="99C8F8D4"/>
    <w:lvl w:ilvl="0" w:tplc="D9CADB7A">
      <w:start w:val="1"/>
      <w:numFmt w:val="bullet"/>
      <w:lvlText w:val="_"/>
      <w:lvlJc w:val="left"/>
      <w:pPr>
        <w:ind w:left="360" w:hanging="360"/>
      </w:pPr>
      <w:rPr>
        <w:rFonts w:ascii="Futura Lt BT" w:hAnsi="Futura Lt BT"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5A74BC0"/>
    <w:multiLevelType w:val="hybridMultilevel"/>
    <w:tmpl w:val="A642C2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6642811"/>
    <w:multiLevelType w:val="hybridMultilevel"/>
    <w:tmpl w:val="C29EA638"/>
    <w:lvl w:ilvl="0" w:tplc="900472AA">
      <w:numFmt w:val="bullet"/>
      <w:lvlText w:val="-"/>
      <w:lvlJc w:val="left"/>
      <w:pPr>
        <w:tabs>
          <w:tab w:val="num" w:pos="1572"/>
        </w:tabs>
        <w:ind w:left="1572" w:hanging="360"/>
      </w:pPr>
      <w:rPr>
        <w:rFonts w:ascii="Arial" w:hAnsi="Arial" w:hint="default"/>
        <w:b/>
        <w:i w:val="0"/>
        <w:color w:val="000080"/>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F6554"/>
    <w:multiLevelType w:val="hybridMultilevel"/>
    <w:tmpl w:val="05F6ECE6"/>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2000534B"/>
    <w:multiLevelType w:val="hybridMultilevel"/>
    <w:tmpl w:val="73227C32"/>
    <w:lvl w:ilvl="0" w:tplc="D9CADB7A">
      <w:start w:val="1"/>
      <w:numFmt w:val="bullet"/>
      <w:lvlText w:val="_"/>
      <w:lvlJc w:val="left"/>
      <w:pPr>
        <w:ind w:left="360" w:hanging="360"/>
      </w:pPr>
      <w:rPr>
        <w:rFonts w:ascii="Futura Lt BT" w:hAnsi="Futura Lt BT"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224A1748"/>
    <w:multiLevelType w:val="hybridMultilevel"/>
    <w:tmpl w:val="A8928DD8"/>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39E1FC8"/>
    <w:multiLevelType w:val="hybridMultilevel"/>
    <w:tmpl w:val="D0A62D30"/>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25697796"/>
    <w:multiLevelType w:val="hybridMultilevel"/>
    <w:tmpl w:val="1C7C48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FEE5854"/>
    <w:multiLevelType w:val="hybridMultilevel"/>
    <w:tmpl w:val="15A4973C"/>
    <w:lvl w:ilvl="0" w:tplc="D9CADB7A">
      <w:start w:val="1"/>
      <w:numFmt w:val="bullet"/>
      <w:lvlText w:val="_"/>
      <w:lvlJc w:val="left"/>
      <w:pPr>
        <w:ind w:left="360" w:hanging="360"/>
      </w:pPr>
      <w:rPr>
        <w:rFonts w:ascii="Futura Lt BT" w:hAnsi="Futura Lt BT"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473D43A6"/>
    <w:multiLevelType w:val="hybridMultilevel"/>
    <w:tmpl w:val="7726588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2357D06"/>
    <w:multiLevelType w:val="hybridMultilevel"/>
    <w:tmpl w:val="3A30A092"/>
    <w:lvl w:ilvl="0" w:tplc="900472AA">
      <w:numFmt w:val="bullet"/>
      <w:lvlText w:val="-"/>
      <w:lvlJc w:val="left"/>
      <w:pPr>
        <w:tabs>
          <w:tab w:val="num" w:pos="2918"/>
        </w:tabs>
        <w:ind w:left="2918" w:hanging="360"/>
      </w:pPr>
      <w:rPr>
        <w:rFonts w:ascii="Arial" w:hAnsi="Arial" w:hint="default"/>
        <w:b/>
        <w:i w:val="0"/>
        <w:color w:val="000080"/>
        <w:sz w:val="20"/>
      </w:rPr>
    </w:lvl>
    <w:lvl w:ilvl="1" w:tplc="0C070003" w:tentative="1">
      <w:start w:val="1"/>
      <w:numFmt w:val="bullet"/>
      <w:lvlText w:val="o"/>
      <w:lvlJc w:val="left"/>
      <w:pPr>
        <w:tabs>
          <w:tab w:val="num" w:pos="1593"/>
        </w:tabs>
        <w:ind w:left="1593" w:hanging="360"/>
      </w:pPr>
      <w:rPr>
        <w:rFonts w:ascii="Courier New" w:hAnsi="Courier New" w:cs="Courier New" w:hint="default"/>
      </w:rPr>
    </w:lvl>
    <w:lvl w:ilvl="2" w:tplc="0C070005" w:tentative="1">
      <w:start w:val="1"/>
      <w:numFmt w:val="bullet"/>
      <w:lvlText w:val=""/>
      <w:lvlJc w:val="left"/>
      <w:pPr>
        <w:tabs>
          <w:tab w:val="num" w:pos="2313"/>
        </w:tabs>
        <w:ind w:left="2313" w:hanging="360"/>
      </w:pPr>
      <w:rPr>
        <w:rFonts w:ascii="Wingdings" w:hAnsi="Wingdings" w:hint="default"/>
      </w:rPr>
    </w:lvl>
    <w:lvl w:ilvl="3" w:tplc="0C070001" w:tentative="1">
      <w:start w:val="1"/>
      <w:numFmt w:val="bullet"/>
      <w:lvlText w:val=""/>
      <w:lvlJc w:val="left"/>
      <w:pPr>
        <w:tabs>
          <w:tab w:val="num" w:pos="3033"/>
        </w:tabs>
        <w:ind w:left="3033" w:hanging="360"/>
      </w:pPr>
      <w:rPr>
        <w:rFonts w:ascii="Symbol" w:hAnsi="Symbol" w:hint="default"/>
      </w:rPr>
    </w:lvl>
    <w:lvl w:ilvl="4" w:tplc="0C070003" w:tentative="1">
      <w:start w:val="1"/>
      <w:numFmt w:val="bullet"/>
      <w:lvlText w:val="o"/>
      <w:lvlJc w:val="left"/>
      <w:pPr>
        <w:tabs>
          <w:tab w:val="num" w:pos="3753"/>
        </w:tabs>
        <w:ind w:left="3753" w:hanging="360"/>
      </w:pPr>
      <w:rPr>
        <w:rFonts w:ascii="Courier New" w:hAnsi="Courier New" w:cs="Courier New" w:hint="default"/>
      </w:rPr>
    </w:lvl>
    <w:lvl w:ilvl="5" w:tplc="0C070005" w:tentative="1">
      <w:start w:val="1"/>
      <w:numFmt w:val="bullet"/>
      <w:lvlText w:val=""/>
      <w:lvlJc w:val="left"/>
      <w:pPr>
        <w:tabs>
          <w:tab w:val="num" w:pos="4473"/>
        </w:tabs>
        <w:ind w:left="4473" w:hanging="360"/>
      </w:pPr>
      <w:rPr>
        <w:rFonts w:ascii="Wingdings" w:hAnsi="Wingdings" w:hint="default"/>
      </w:rPr>
    </w:lvl>
    <w:lvl w:ilvl="6" w:tplc="0C070001" w:tentative="1">
      <w:start w:val="1"/>
      <w:numFmt w:val="bullet"/>
      <w:lvlText w:val=""/>
      <w:lvlJc w:val="left"/>
      <w:pPr>
        <w:tabs>
          <w:tab w:val="num" w:pos="5193"/>
        </w:tabs>
        <w:ind w:left="5193" w:hanging="360"/>
      </w:pPr>
      <w:rPr>
        <w:rFonts w:ascii="Symbol" w:hAnsi="Symbol" w:hint="default"/>
      </w:rPr>
    </w:lvl>
    <w:lvl w:ilvl="7" w:tplc="0C070003" w:tentative="1">
      <w:start w:val="1"/>
      <w:numFmt w:val="bullet"/>
      <w:lvlText w:val="o"/>
      <w:lvlJc w:val="left"/>
      <w:pPr>
        <w:tabs>
          <w:tab w:val="num" w:pos="5913"/>
        </w:tabs>
        <w:ind w:left="5913" w:hanging="360"/>
      </w:pPr>
      <w:rPr>
        <w:rFonts w:ascii="Courier New" w:hAnsi="Courier New" w:cs="Courier New" w:hint="default"/>
      </w:rPr>
    </w:lvl>
    <w:lvl w:ilvl="8" w:tplc="0C070005" w:tentative="1">
      <w:start w:val="1"/>
      <w:numFmt w:val="bullet"/>
      <w:lvlText w:val=""/>
      <w:lvlJc w:val="left"/>
      <w:pPr>
        <w:tabs>
          <w:tab w:val="num" w:pos="6633"/>
        </w:tabs>
        <w:ind w:left="6633" w:hanging="360"/>
      </w:pPr>
      <w:rPr>
        <w:rFonts w:ascii="Wingdings" w:hAnsi="Wingdings" w:hint="default"/>
      </w:rPr>
    </w:lvl>
  </w:abstractNum>
  <w:abstractNum w:abstractNumId="12" w15:restartNumberingAfterBreak="0">
    <w:nsid w:val="5C225D03"/>
    <w:multiLevelType w:val="hybridMultilevel"/>
    <w:tmpl w:val="91CCA4C0"/>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5D391CA0"/>
    <w:multiLevelType w:val="hybridMultilevel"/>
    <w:tmpl w:val="B5EA50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DE31790"/>
    <w:multiLevelType w:val="hybridMultilevel"/>
    <w:tmpl w:val="F18C0A54"/>
    <w:lvl w:ilvl="0" w:tplc="04070015">
      <w:start w:val="1"/>
      <w:numFmt w:val="decimal"/>
      <w:lvlText w:val="(%1)"/>
      <w:lvlJc w:val="left"/>
      <w:pPr>
        <w:tabs>
          <w:tab w:val="num" w:pos="360"/>
        </w:tabs>
        <w:ind w:left="360" w:hanging="360"/>
      </w:pPr>
      <w:rPr>
        <w:rFonts w:hint="default"/>
      </w:rPr>
    </w:lvl>
    <w:lvl w:ilvl="1" w:tplc="BC12B6DE">
      <w:start w:val="1"/>
      <w:numFmt w:val="lowerLetter"/>
      <w:lvlText w:val="%2."/>
      <w:lvlJc w:val="left"/>
      <w:pPr>
        <w:tabs>
          <w:tab w:val="num" w:pos="1080"/>
        </w:tabs>
        <w:ind w:left="1080" w:hanging="360"/>
      </w:pPr>
      <w:rPr>
        <w:rFonts w:hint="default"/>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5" w15:restartNumberingAfterBreak="0">
    <w:nsid w:val="655534FC"/>
    <w:multiLevelType w:val="hybridMultilevel"/>
    <w:tmpl w:val="05FAB596"/>
    <w:lvl w:ilvl="0" w:tplc="D170412E">
      <w:start w:val="2"/>
      <w:numFmt w:val="decimal"/>
      <w:lvlText w:val="(%1)"/>
      <w:lvlJc w:val="left"/>
      <w:pPr>
        <w:tabs>
          <w:tab w:val="num" w:pos="930"/>
        </w:tabs>
        <w:ind w:left="930" w:hanging="57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6D0119DA"/>
    <w:multiLevelType w:val="multilevel"/>
    <w:tmpl w:val="67269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7751CAB"/>
    <w:multiLevelType w:val="hybridMultilevel"/>
    <w:tmpl w:val="DD6E4B72"/>
    <w:lvl w:ilvl="0" w:tplc="0C070015">
      <w:start w:val="1"/>
      <w:numFmt w:val="decimal"/>
      <w:lvlText w:val="(%1)"/>
      <w:lvlJc w:val="left"/>
      <w:pPr>
        <w:tabs>
          <w:tab w:val="num" w:pos="360"/>
        </w:tabs>
        <w:ind w:left="360" w:hanging="360"/>
      </w:p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num w:numId="1">
    <w:abstractNumId w:val="11"/>
  </w:num>
  <w:num w:numId="2">
    <w:abstractNumId w:val="0"/>
  </w:num>
  <w:num w:numId="3">
    <w:abstractNumId w:val="3"/>
  </w:num>
  <w:num w:numId="4">
    <w:abstractNumId w:val="15"/>
  </w:num>
  <w:num w:numId="5">
    <w:abstractNumId w:val="14"/>
  </w:num>
  <w:num w:numId="6">
    <w:abstractNumId w:val="17"/>
  </w:num>
  <w:num w:numId="7">
    <w:abstractNumId w:val="16"/>
  </w:num>
  <w:num w:numId="8">
    <w:abstractNumId w:val="10"/>
  </w:num>
  <w:num w:numId="9">
    <w:abstractNumId w:val="1"/>
  </w:num>
  <w:num w:numId="10">
    <w:abstractNumId w:val="9"/>
  </w:num>
  <w:num w:numId="11">
    <w:abstractNumId w:val="5"/>
  </w:num>
  <w:num w:numId="12">
    <w:abstractNumId w:val="13"/>
  </w:num>
  <w:num w:numId="13">
    <w:abstractNumId w:val="2"/>
  </w:num>
  <w:num w:numId="14">
    <w:abstractNumId w:val="12"/>
  </w:num>
  <w:num w:numId="15">
    <w:abstractNumId w:val="6"/>
  </w:num>
  <w:num w:numId="16">
    <w:abstractNumId w:val="7"/>
  </w:num>
  <w:num w:numId="17">
    <w:abstractNumId w:val="4"/>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AT"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f218b,#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92"/>
    <w:rsid w:val="00000521"/>
    <w:rsid w:val="00001054"/>
    <w:rsid w:val="000025F9"/>
    <w:rsid w:val="0000262E"/>
    <w:rsid w:val="00003721"/>
    <w:rsid w:val="00011BB9"/>
    <w:rsid w:val="00014147"/>
    <w:rsid w:val="0001425C"/>
    <w:rsid w:val="000153B7"/>
    <w:rsid w:val="000228FA"/>
    <w:rsid w:val="00025300"/>
    <w:rsid w:val="00031C4C"/>
    <w:rsid w:val="000346F8"/>
    <w:rsid w:val="00034A66"/>
    <w:rsid w:val="00041065"/>
    <w:rsid w:val="0004317C"/>
    <w:rsid w:val="00044FD4"/>
    <w:rsid w:val="00045C25"/>
    <w:rsid w:val="00046FD3"/>
    <w:rsid w:val="00051693"/>
    <w:rsid w:val="000573C9"/>
    <w:rsid w:val="00062381"/>
    <w:rsid w:val="00066B98"/>
    <w:rsid w:val="000750D7"/>
    <w:rsid w:val="00075939"/>
    <w:rsid w:val="0007703D"/>
    <w:rsid w:val="00077FFB"/>
    <w:rsid w:val="00081163"/>
    <w:rsid w:val="00084382"/>
    <w:rsid w:val="000852DB"/>
    <w:rsid w:val="000874AC"/>
    <w:rsid w:val="000934D4"/>
    <w:rsid w:val="00095D8A"/>
    <w:rsid w:val="000960DD"/>
    <w:rsid w:val="0009667B"/>
    <w:rsid w:val="000A08C7"/>
    <w:rsid w:val="000A1931"/>
    <w:rsid w:val="000B0120"/>
    <w:rsid w:val="000B1331"/>
    <w:rsid w:val="000B1418"/>
    <w:rsid w:val="000B1C84"/>
    <w:rsid w:val="000B3112"/>
    <w:rsid w:val="000C0BE8"/>
    <w:rsid w:val="000C229D"/>
    <w:rsid w:val="000E071E"/>
    <w:rsid w:val="000E20F6"/>
    <w:rsid w:val="000E51C7"/>
    <w:rsid w:val="000E6587"/>
    <w:rsid w:val="000F25BC"/>
    <w:rsid w:val="000F32BC"/>
    <w:rsid w:val="000F4908"/>
    <w:rsid w:val="000F6BBF"/>
    <w:rsid w:val="001025C8"/>
    <w:rsid w:val="00106425"/>
    <w:rsid w:val="001076B5"/>
    <w:rsid w:val="0011106F"/>
    <w:rsid w:val="00111118"/>
    <w:rsid w:val="00112F33"/>
    <w:rsid w:val="001132BB"/>
    <w:rsid w:val="00115A66"/>
    <w:rsid w:val="001166F1"/>
    <w:rsid w:val="00116ECF"/>
    <w:rsid w:val="00121F2A"/>
    <w:rsid w:val="00122FFD"/>
    <w:rsid w:val="001246EE"/>
    <w:rsid w:val="00125F8E"/>
    <w:rsid w:val="00127389"/>
    <w:rsid w:val="00127E4A"/>
    <w:rsid w:val="00131927"/>
    <w:rsid w:val="0013409E"/>
    <w:rsid w:val="001428D8"/>
    <w:rsid w:val="00146FD8"/>
    <w:rsid w:val="001508B8"/>
    <w:rsid w:val="00150AC4"/>
    <w:rsid w:val="00152F36"/>
    <w:rsid w:val="0015458E"/>
    <w:rsid w:val="001545B8"/>
    <w:rsid w:val="0015667A"/>
    <w:rsid w:val="00160550"/>
    <w:rsid w:val="001649E5"/>
    <w:rsid w:val="00167893"/>
    <w:rsid w:val="00167F0F"/>
    <w:rsid w:val="00171BDD"/>
    <w:rsid w:val="00171C8C"/>
    <w:rsid w:val="001723A5"/>
    <w:rsid w:val="00183F3A"/>
    <w:rsid w:val="00185532"/>
    <w:rsid w:val="00192CD9"/>
    <w:rsid w:val="001936D6"/>
    <w:rsid w:val="001962C9"/>
    <w:rsid w:val="001A00BC"/>
    <w:rsid w:val="001A0449"/>
    <w:rsid w:val="001A1645"/>
    <w:rsid w:val="001A343E"/>
    <w:rsid w:val="001A36F5"/>
    <w:rsid w:val="001A4E4B"/>
    <w:rsid w:val="001A5606"/>
    <w:rsid w:val="001B2D2D"/>
    <w:rsid w:val="001B45D5"/>
    <w:rsid w:val="001B4D6F"/>
    <w:rsid w:val="001B581A"/>
    <w:rsid w:val="001C0141"/>
    <w:rsid w:val="001C0F85"/>
    <w:rsid w:val="001C4C48"/>
    <w:rsid w:val="001C5C00"/>
    <w:rsid w:val="001C726E"/>
    <w:rsid w:val="001D0A77"/>
    <w:rsid w:val="001D0BDC"/>
    <w:rsid w:val="001D1643"/>
    <w:rsid w:val="001D3C99"/>
    <w:rsid w:val="001E0D99"/>
    <w:rsid w:val="001E1AC8"/>
    <w:rsid w:val="001E2090"/>
    <w:rsid w:val="001E3476"/>
    <w:rsid w:val="001F1B53"/>
    <w:rsid w:val="001F2CB7"/>
    <w:rsid w:val="001F5274"/>
    <w:rsid w:val="001F5335"/>
    <w:rsid w:val="001F7390"/>
    <w:rsid w:val="00200798"/>
    <w:rsid w:val="002013C1"/>
    <w:rsid w:val="0020230D"/>
    <w:rsid w:val="00210B0A"/>
    <w:rsid w:val="00212B8D"/>
    <w:rsid w:val="00213604"/>
    <w:rsid w:val="00213C23"/>
    <w:rsid w:val="00217221"/>
    <w:rsid w:val="002222CC"/>
    <w:rsid w:val="0022260F"/>
    <w:rsid w:val="00222BA5"/>
    <w:rsid w:val="00230204"/>
    <w:rsid w:val="00231BC3"/>
    <w:rsid w:val="00233584"/>
    <w:rsid w:val="0023400B"/>
    <w:rsid w:val="00235640"/>
    <w:rsid w:val="00237274"/>
    <w:rsid w:val="0023743C"/>
    <w:rsid w:val="00246807"/>
    <w:rsid w:val="002468E9"/>
    <w:rsid w:val="00250290"/>
    <w:rsid w:val="00250317"/>
    <w:rsid w:val="002549C0"/>
    <w:rsid w:val="00257436"/>
    <w:rsid w:val="002574A6"/>
    <w:rsid w:val="00257B92"/>
    <w:rsid w:val="00263094"/>
    <w:rsid w:val="00266DBC"/>
    <w:rsid w:val="00272408"/>
    <w:rsid w:val="00274BAE"/>
    <w:rsid w:val="00276BD8"/>
    <w:rsid w:val="00285B3E"/>
    <w:rsid w:val="00290319"/>
    <w:rsid w:val="00291285"/>
    <w:rsid w:val="00292D45"/>
    <w:rsid w:val="002943D8"/>
    <w:rsid w:val="00295122"/>
    <w:rsid w:val="0029573F"/>
    <w:rsid w:val="002A18C3"/>
    <w:rsid w:val="002A59E4"/>
    <w:rsid w:val="002A5C02"/>
    <w:rsid w:val="002B20E5"/>
    <w:rsid w:val="002B259F"/>
    <w:rsid w:val="002C0C30"/>
    <w:rsid w:val="002C0EE3"/>
    <w:rsid w:val="002C3979"/>
    <w:rsid w:val="002C410C"/>
    <w:rsid w:val="002C42A0"/>
    <w:rsid w:val="002C79AD"/>
    <w:rsid w:val="002D3AEB"/>
    <w:rsid w:val="002D4A36"/>
    <w:rsid w:val="002E00C0"/>
    <w:rsid w:val="002E0988"/>
    <w:rsid w:val="002E43D1"/>
    <w:rsid w:val="002E4A97"/>
    <w:rsid w:val="002E69A2"/>
    <w:rsid w:val="002F0BD0"/>
    <w:rsid w:val="002F3EDB"/>
    <w:rsid w:val="002F5E86"/>
    <w:rsid w:val="002F6A80"/>
    <w:rsid w:val="0030056F"/>
    <w:rsid w:val="00305EAF"/>
    <w:rsid w:val="003108FF"/>
    <w:rsid w:val="00312354"/>
    <w:rsid w:val="00314258"/>
    <w:rsid w:val="00314DAD"/>
    <w:rsid w:val="003173E8"/>
    <w:rsid w:val="0031784D"/>
    <w:rsid w:val="00321034"/>
    <w:rsid w:val="00322945"/>
    <w:rsid w:val="003259DF"/>
    <w:rsid w:val="0032753B"/>
    <w:rsid w:val="003357DC"/>
    <w:rsid w:val="00335B85"/>
    <w:rsid w:val="00342C46"/>
    <w:rsid w:val="00343CB8"/>
    <w:rsid w:val="00346872"/>
    <w:rsid w:val="00347CC1"/>
    <w:rsid w:val="00347E03"/>
    <w:rsid w:val="00350FC7"/>
    <w:rsid w:val="00353D12"/>
    <w:rsid w:val="003540D7"/>
    <w:rsid w:val="00356594"/>
    <w:rsid w:val="00360C23"/>
    <w:rsid w:val="003701F5"/>
    <w:rsid w:val="00371272"/>
    <w:rsid w:val="00371CCC"/>
    <w:rsid w:val="00372265"/>
    <w:rsid w:val="00372BB1"/>
    <w:rsid w:val="003730AB"/>
    <w:rsid w:val="00373150"/>
    <w:rsid w:val="003802D9"/>
    <w:rsid w:val="00380B05"/>
    <w:rsid w:val="00380C5E"/>
    <w:rsid w:val="00382D5B"/>
    <w:rsid w:val="003855C3"/>
    <w:rsid w:val="003859B3"/>
    <w:rsid w:val="0039526F"/>
    <w:rsid w:val="00395456"/>
    <w:rsid w:val="003959DE"/>
    <w:rsid w:val="003A05EA"/>
    <w:rsid w:val="003A127A"/>
    <w:rsid w:val="003B0029"/>
    <w:rsid w:val="003B1AA4"/>
    <w:rsid w:val="003B5A6C"/>
    <w:rsid w:val="003B6AF3"/>
    <w:rsid w:val="003B7A13"/>
    <w:rsid w:val="003C0099"/>
    <w:rsid w:val="003C0679"/>
    <w:rsid w:val="003C3C41"/>
    <w:rsid w:val="003C715B"/>
    <w:rsid w:val="003D2815"/>
    <w:rsid w:val="003D2A19"/>
    <w:rsid w:val="003D4953"/>
    <w:rsid w:val="003E1DE7"/>
    <w:rsid w:val="003E4EE1"/>
    <w:rsid w:val="003F432A"/>
    <w:rsid w:val="003F6196"/>
    <w:rsid w:val="003F69A7"/>
    <w:rsid w:val="004137DD"/>
    <w:rsid w:val="004163DA"/>
    <w:rsid w:val="00420594"/>
    <w:rsid w:val="00420B49"/>
    <w:rsid w:val="00420FC8"/>
    <w:rsid w:val="00421824"/>
    <w:rsid w:val="00425450"/>
    <w:rsid w:val="004255C6"/>
    <w:rsid w:val="004258E2"/>
    <w:rsid w:val="00425E2C"/>
    <w:rsid w:val="0043161F"/>
    <w:rsid w:val="00432026"/>
    <w:rsid w:val="00432D8B"/>
    <w:rsid w:val="00434C9A"/>
    <w:rsid w:val="00435D5D"/>
    <w:rsid w:val="004375E4"/>
    <w:rsid w:val="00447048"/>
    <w:rsid w:val="00447298"/>
    <w:rsid w:val="004508AC"/>
    <w:rsid w:val="00450C93"/>
    <w:rsid w:val="00451659"/>
    <w:rsid w:val="00452FC4"/>
    <w:rsid w:val="00455568"/>
    <w:rsid w:val="004604C2"/>
    <w:rsid w:val="0046231A"/>
    <w:rsid w:val="00464FC9"/>
    <w:rsid w:val="00465925"/>
    <w:rsid w:val="00493DC2"/>
    <w:rsid w:val="00494889"/>
    <w:rsid w:val="00495A3F"/>
    <w:rsid w:val="0049707D"/>
    <w:rsid w:val="00497F69"/>
    <w:rsid w:val="004A06E1"/>
    <w:rsid w:val="004A5B07"/>
    <w:rsid w:val="004A6284"/>
    <w:rsid w:val="004B1BF7"/>
    <w:rsid w:val="004B47AD"/>
    <w:rsid w:val="004B4F6B"/>
    <w:rsid w:val="004B675F"/>
    <w:rsid w:val="004C057F"/>
    <w:rsid w:val="004C2513"/>
    <w:rsid w:val="004C422E"/>
    <w:rsid w:val="004C60B4"/>
    <w:rsid w:val="004C71B2"/>
    <w:rsid w:val="004D17A0"/>
    <w:rsid w:val="004D49B9"/>
    <w:rsid w:val="004D736D"/>
    <w:rsid w:val="004E072F"/>
    <w:rsid w:val="004E2A8D"/>
    <w:rsid w:val="004E2EED"/>
    <w:rsid w:val="004F3085"/>
    <w:rsid w:val="00501FD3"/>
    <w:rsid w:val="00506606"/>
    <w:rsid w:val="00512EDC"/>
    <w:rsid w:val="00516A1A"/>
    <w:rsid w:val="00520EA9"/>
    <w:rsid w:val="0052251C"/>
    <w:rsid w:val="0052314C"/>
    <w:rsid w:val="00524290"/>
    <w:rsid w:val="005266C6"/>
    <w:rsid w:val="00537898"/>
    <w:rsid w:val="005416C9"/>
    <w:rsid w:val="00541DC6"/>
    <w:rsid w:val="0054248C"/>
    <w:rsid w:val="005435AD"/>
    <w:rsid w:val="00544754"/>
    <w:rsid w:val="00544B7F"/>
    <w:rsid w:val="00552C68"/>
    <w:rsid w:val="005625E4"/>
    <w:rsid w:val="0056280D"/>
    <w:rsid w:val="00563FB1"/>
    <w:rsid w:val="00565A11"/>
    <w:rsid w:val="00573247"/>
    <w:rsid w:val="005737BF"/>
    <w:rsid w:val="00574CE0"/>
    <w:rsid w:val="00576400"/>
    <w:rsid w:val="005817F1"/>
    <w:rsid w:val="00584CB7"/>
    <w:rsid w:val="005875CE"/>
    <w:rsid w:val="00591BA3"/>
    <w:rsid w:val="00591E5D"/>
    <w:rsid w:val="005932CC"/>
    <w:rsid w:val="00593ECF"/>
    <w:rsid w:val="00594502"/>
    <w:rsid w:val="005A09BD"/>
    <w:rsid w:val="005A330F"/>
    <w:rsid w:val="005A3950"/>
    <w:rsid w:val="005B2169"/>
    <w:rsid w:val="005B56DB"/>
    <w:rsid w:val="005B5DBA"/>
    <w:rsid w:val="005C2295"/>
    <w:rsid w:val="005C6E4F"/>
    <w:rsid w:val="005C794F"/>
    <w:rsid w:val="005D25E5"/>
    <w:rsid w:val="005D5955"/>
    <w:rsid w:val="005D7E07"/>
    <w:rsid w:val="005F1346"/>
    <w:rsid w:val="005F512F"/>
    <w:rsid w:val="005F6BFC"/>
    <w:rsid w:val="005F724F"/>
    <w:rsid w:val="006124B0"/>
    <w:rsid w:val="00614C76"/>
    <w:rsid w:val="00616406"/>
    <w:rsid w:val="006168ED"/>
    <w:rsid w:val="00617008"/>
    <w:rsid w:val="00617903"/>
    <w:rsid w:val="00623149"/>
    <w:rsid w:val="006246CB"/>
    <w:rsid w:val="00625BB5"/>
    <w:rsid w:val="00627BF3"/>
    <w:rsid w:val="0063430C"/>
    <w:rsid w:val="00636804"/>
    <w:rsid w:val="00637DA0"/>
    <w:rsid w:val="00642802"/>
    <w:rsid w:val="00651273"/>
    <w:rsid w:val="006521E8"/>
    <w:rsid w:val="006534F0"/>
    <w:rsid w:val="0066279C"/>
    <w:rsid w:val="0066550D"/>
    <w:rsid w:val="00667BD1"/>
    <w:rsid w:val="00673793"/>
    <w:rsid w:val="00674991"/>
    <w:rsid w:val="00675881"/>
    <w:rsid w:val="00677225"/>
    <w:rsid w:val="00677CB2"/>
    <w:rsid w:val="006841E4"/>
    <w:rsid w:val="006841E8"/>
    <w:rsid w:val="006908B2"/>
    <w:rsid w:val="00693AA1"/>
    <w:rsid w:val="00694450"/>
    <w:rsid w:val="0069743C"/>
    <w:rsid w:val="00697A80"/>
    <w:rsid w:val="006A1CC3"/>
    <w:rsid w:val="006A1CF8"/>
    <w:rsid w:val="006A21A2"/>
    <w:rsid w:val="006A3C1C"/>
    <w:rsid w:val="006A76D2"/>
    <w:rsid w:val="006A7EFF"/>
    <w:rsid w:val="006B48A3"/>
    <w:rsid w:val="006B5AC5"/>
    <w:rsid w:val="006C16E1"/>
    <w:rsid w:val="006C3F33"/>
    <w:rsid w:val="006C5164"/>
    <w:rsid w:val="006C594F"/>
    <w:rsid w:val="006C6158"/>
    <w:rsid w:val="006D3043"/>
    <w:rsid w:val="006E039C"/>
    <w:rsid w:val="006E37E0"/>
    <w:rsid w:val="006E5AB1"/>
    <w:rsid w:val="006F1ADE"/>
    <w:rsid w:val="006F297E"/>
    <w:rsid w:val="006F3562"/>
    <w:rsid w:val="006F3F21"/>
    <w:rsid w:val="00700547"/>
    <w:rsid w:val="007011ED"/>
    <w:rsid w:val="00705355"/>
    <w:rsid w:val="007054A4"/>
    <w:rsid w:val="00705505"/>
    <w:rsid w:val="00706D56"/>
    <w:rsid w:val="00712013"/>
    <w:rsid w:val="0071243F"/>
    <w:rsid w:val="007129BC"/>
    <w:rsid w:val="007229A5"/>
    <w:rsid w:val="00724320"/>
    <w:rsid w:val="00726C03"/>
    <w:rsid w:val="00737023"/>
    <w:rsid w:val="00740E5C"/>
    <w:rsid w:val="00745177"/>
    <w:rsid w:val="00751960"/>
    <w:rsid w:val="0075443C"/>
    <w:rsid w:val="00756124"/>
    <w:rsid w:val="0075672C"/>
    <w:rsid w:val="00756C73"/>
    <w:rsid w:val="00761EBB"/>
    <w:rsid w:val="00762F60"/>
    <w:rsid w:val="00765D69"/>
    <w:rsid w:val="00766210"/>
    <w:rsid w:val="00767DCE"/>
    <w:rsid w:val="00777C25"/>
    <w:rsid w:val="007817EB"/>
    <w:rsid w:val="00783F51"/>
    <w:rsid w:val="00786562"/>
    <w:rsid w:val="00794067"/>
    <w:rsid w:val="007A049B"/>
    <w:rsid w:val="007A0EE7"/>
    <w:rsid w:val="007A6323"/>
    <w:rsid w:val="007B0A5A"/>
    <w:rsid w:val="007B1608"/>
    <w:rsid w:val="007B1844"/>
    <w:rsid w:val="007B1A88"/>
    <w:rsid w:val="007B65AC"/>
    <w:rsid w:val="007C0BD9"/>
    <w:rsid w:val="007C2496"/>
    <w:rsid w:val="007C3F75"/>
    <w:rsid w:val="007C4710"/>
    <w:rsid w:val="007C56E4"/>
    <w:rsid w:val="007C7792"/>
    <w:rsid w:val="007D0BEC"/>
    <w:rsid w:val="007D1847"/>
    <w:rsid w:val="007D24EC"/>
    <w:rsid w:val="007D4431"/>
    <w:rsid w:val="007D4B44"/>
    <w:rsid w:val="007D63A9"/>
    <w:rsid w:val="007D73C0"/>
    <w:rsid w:val="007D7E7C"/>
    <w:rsid w:val="007E570E"/>
    <w:rsid w:val="007F20AE"/>
    <w:rsid w:val="00800C1B"/>
    <w:rsid w:val="008029E2"/>
    <w:rsid w:val="00802E08"/>
    <w:rsid w:val="008032A4"/>
    <w:rsid w:val="00810AEB"/>
    <w:rsid w:val="00830E18"/>
    <w:rsid w:val="00834785"/>
    <w:rsid w:val="0083610C"/>
    <w:rsid w:val="008365F1"/>
    <w:rsid w:val="00837581"/>
    <w:rsid w:val="0084618E"/>
    <w:rsid w:val="0084660F"/>
    <w:rsid w:val="00846843"/>
    <w:rsid w:val="008473CA"/>
    <w:rsid w:val="00847DD2"/>
    <w:rsid w:val="00847F14"/>
    <w:rsid w:val="00853E10"/>
    <w:rsid w:val="00853ED6"/>
    <w:rsid w:val="008643A5"/>
    <w:rsid w:val="0086458B"/>
    <w:rsid w:val="00865761"/>
    <w:rsid w:val="00865D19"/>
    <w:rsid w:val="00867F02"/>
    <w:rsid w:val="00870F6F"/>
    <w:rsid w:val="00874DA2"/>
    <w:rsid w:val="00874E18"/>
    <w:rsid w:val="00877A3D"/>
    <w:rsid w:val="00883657"/>
    <w:rsid w:val="0088678D"/>
    <w:rsid w:val="008871E9"/>
    <w:rsid w:val="00897CE0"/>
    <w:rsid w:val="008A23D1"/>
    <w:rsid w:val="008A688E"/>
    <w:rsid w:val="008B4BC2"/>
    <w:rsid w:val="008B5AF9"/>
    <w:rsid w:val="008B76C5"/>
    <w:rsid w:val="008C193D"/>
    <w:rsid w:val="008C2CA0"/>
    <w:rsid w:val="008C39C9"/>
    <w:rsid w:val="008D0934"/>
    <w:rsid w:val="008D3119"/>
    <w:rsid w:val="008D3C0F"/>
    <w:rsid w:val="008D4CB1"/>
    <w:rsid w:val="008D5326"/>
    <w:rsid w:val="008D622C"/>
    <w:rsid w:val="008D6B68"/>
    <w:rsid w:val="008E44E8"/>
    <w:rsid w:val="008E4748"/>
    <w:rsid w:val="008E64B0"/>
    <w:rsid w:val="008E6CC8"/>
    <w:rsid w:val="008E755F"/>
    <w:rsid w:val="008F2B83"/>
    <w:rsid w:val="008F31B1"/>
    <w:rsid w:val="008F54B1"/>
    <w:rsid w:val="008F66FD"/>
    <w:rsid w:val="008F7513"/>
    <w:rsid w:val="00906FEB"/>
    <w:rsid w:val="00911E8D"/>
    <w:rsid w:val="00917D02"/>
    <w:rsid w:val="00922CE9"/>
    <w:rsid w:val="00923A0F"/>
    <w:rsid w:val="0092512D"/>
    <w:rsid w:val="00925AB9"/>
    <w:rsid w:val="00926471"/>
    <w:rsid w:val="00927930"/>
    <w:rsid w:val="00931837"/>
    <w:rsid w:val="00931F41"/>
    <w:rsid w:val="0094244C"/>
    <w:rsid w:val="00943DE5"/>
    <w:rsid w:val="009457CB"/>
    <w:rsid w:val="0094725B"/>
    <w:rsid w:val="0095011E"/>
    <w:rsid w:val="00952AC7"/>
    <w:rsid w:val="0095432D"/>
    <w:rsid w:val="009635B4"/>
    <w:rsid w:val="00963CB9"/>
    <w:rsid w:val="009645F1"/>
    <w:rsid w:val="009646B0"/>
    <w:rsid w:val="00973B44"/>
    <w:rsid w:val="00976DA2"/>
    <w:rsid w:val="00976E83"/>
    <w:rsid w:val="00981446"/>
    <w:rsid w:val="00983994"/>
    <w:rsid w:val="00990616"/>
    <w:rsid w:val="00994A2A"/>
    <w:rsid w:val="009955A1"/>
    <w:rsid w:val="00996701"/>
    <w:rsid w:val="009A5F82"/>
    <w:rsid w:val="009A7D8B"/>
    <w:rsid w:val="009B03FD"/>
    <w:rsid w:val="009B1351"/>
    <w:rsid w:val="009B5093"/>
    <w:rsid w:val="009B6518"/>
    <w:rsid w:val="009C13E4"/>
    <w:rsid w:val="009C363A"/>
    <w:rsid w:val="009C6061"/>
    <w:rsid w:val="009C7073"/>
    <w:rsid w:val="009C723D"/>
    <w:rsid w:val="009D07BB"/>
    <w:rsid w:val="009D13DD"/>
    <w:rsid w:val="009D7E18"/>
    <w:rsid w:val="009E371E"/>
    <w:rsid w:val="009E4B40"/>
    <w:rsid w:val="009E7839"/>
    <w:rsid w:val="009F0998"/>
    <w:rsid w:val="009F0C40"/>
    <w:rsid w:val="009F16C3"/>
    <w:rsid w:val="009F28B7"/>
    <w:rsid w:val="009F3256"/>
    <w:rsid w:val="009F3AB2"/>
    <w:rsid w:val="009F3BCE"/>
    <w:rsid w:val="009F6EB2"/>
    <w:rsid w:val="00A01896"/>
    <w:rsid w:val="00A02B55"/>
    <w:rsid w:val="00A03EE8"/>
    <w:rsid w:val="00A05958"/>
    <w:rsid w:val="00A135C0"/>
    <w:rsid w:val="00A14A57"/>
    <w:rsid w:val="00A15154"/>
    <w:rsid w:val="00A15908"/>
    <w:rsid w:val="00A21F65"/>
    <w:rsid w:val="00A227E7"/>
    <w:rsid w:val="00A25233"/>
    <w:rsid w:val="00A25875"/>
    <w:rsid w:val="00A305FA"/>
    <w:rsid w:val="00A32267"/>
    <w:rsid w:val="00A41150"/>
    <w:rsid w:val="00A41562"/>
    <w:rsid w:val="00A42D07"/>
    <w:rsid w:val="00A477F2"/>
    <w:rsid w:val="00A506C0"/>
    <w:rsid w:val="00A519AE"/>
    <w:rsid w:val="00A532F5"/>
    <w:rsid w:val="00A542F1"/>
    <w:rsid w:val="00A62352"/>
    <w:rsid w:val="00A63930"/>
    <w:rsid w:val="00A63C16"/>
    <w:rsid w:val="00A64270"/>
    <w:rsid w:val="00A64771"/>
    <w:rsid w:val="00A64BC9"/>
    <w:rsid w:val="00A65179"/>
    <w:rsid w:val="00A6534E"/>
    <w:rsid w:val="00A72336"/>
    <w:rsid w:val="00A740DD"/>
    <w:rsid w:val="00A7661A"/>
    <w:rsid w:val="00A76A5D"/>
    <w:rsid w:val="00A77378"/>
    <w:rsid w:val="00A8424A"/>
    <w:rsid w:val="00A85BFF"/>
    <w:rsid w:val="00A90F50"/>
    <w:rsid w:val="00A92B65"/>
    <w:rsid w:val="00A92B92"/>
    <w:rsid w:val="00A935E5"/>
    <w:rsid w:val="00A93B83"/>
    <w:rsid w:val="00A96E41"/>
    <w:rsid w:val="00AA5B2E"/>
    <w:rsid w:val="00AB2E04"/>
    <w:rsid w:val="00AB7165"/>
    <w:rsid w:val="00AC6FBF"/>
    <w:rsid w:val="00AD38C8"/>
    <w:rsid w:val="00AD3955"/>
    <w:rsid w:val="00AD3D4E"/>
    <w:rsid w:val="00AD7560"/>
    <w:rsid w:val="00AE4104"/>
    <w:rsid w:val="00AE57EF"/>
    <w:rsid w:val="00AF1E33"/>
    <w:rsid w:val="00AF2AF1"/>
    <w:rsid w:val="00AF32B2"/>
    <w:rsid w:val="00AF5417"/>
    <w:rsid w:val="00AF7038"/>
    <w:rsid w:val="00AF761E"/>
    <w:rsid w:val="00B003B2"/>
    <w:rsid w:val="00B01637"/>
    <w:rsid w:val="00B0286E"/>
    <w:rsid w:val="00B03309"/>
    <w:rsid w:val="00B05F8A"/>
    <w:rsid w:val="00B11C3F"/>
    <w:rsid w:val="00B13A0D"/>
    <w:rsid w:val="00B140AF"/>
    <w:rsid w:val="00B15E05"/>
    <w:rsid w:val="00B33269"/>
    <w:rsid w:val="00B346B9"/>
    <w:rsid w:val="00B40BDA"/>
    <w:rsid w:val="00B4441E"/>
    <w:rsid w:val="00B4444D"/>
    <w:rsid w:val="00B46FBB"/>
    <w:rsid w:val="00B478F0"/>
    <w:rsid w:val="00B51F3F"/>
    <w:rsid w:val="00B535C6"/>
    <w:rsid w:val="00B5670C"/>
    <w:rsid w:val="00B60805"/>
    <w:rsid w:val="00B64E59"/>
    <w:rsid w:val="00B70AAF"/>
    <w:rsid w:val="00B71B3F"/>
    <w:rsid w:val="00B73327"/>
    <w:rsid w:val="00B75DA6"/>
    <w:rsid w:val="00B85086"/>
    <w:rsid w:val="00B85993"/>
    <w:rsid w:val="00B87809"/>
    <w:rsid w:val="00B87D45"/>
    <w:rsid w:val="00B94FEB"/>
    <w:rsid w:val="00B9511C"/>
    <w:rsid w:val="00B95A73"/>
    <w:rsid w:val="00B97333"/>
    <w:rsid w:val="00BA3C3D"/>
    <w:rsid w:val="00BA517F"/>
    <w:rsid w:val="00BA5188"/>
    <w:rsid w:val="00BA5834"/>
    <w:rsid w:val="00BA59ED"/>
    <w:rsid w:val="00BB49BC"/>
    <w:rsid w:val="00BB59F7"/>
    <w:rsid w:val="00BC07F0"/>
    <w:rsid w:val="00BC4A0B"/>
    <w:rsid w:val="00BD3649"/>
    <w:rsid w:val="00BD404C"/>
    <w:rsid w:val="00BD6889"/>
    <w:rsid w:val="00BD7AAA"/>
    <w:rsid w:val="00BE3A8D"/>
    <w:rsid w:val="00BF3A0C"/>
    <w:rsid w:val="00BF6491"/>
    <w:rsid w:val="00BF64A5"/>
    <w:rsid w:val="00C02EA4"/>
    <w:rsid w:val="00C06010"/>
    <w:rsid w:val="00C0749C"/>
    <w:rsid w:val="00C116D1"/>
    <w:rsid w:val="00C21002"/>
    <w:rsid w:val="00C24D4C"/>
    <w:rsid w:val="00C3294B"/>
    <w:rsid w:val="00C33A2E"/>
    <w:rsid w:val="00C35A6C"/>
    <w:rsid w:val="00C378A9"/>
    <w:rsid w:val="00C41174"/>
    <w:rsid w:val="00C44885"/>
    <w:rsid w:val="00C45158"/>
    <w:rsid w:val="00C46C7E"/>
    <w:rsid w:val="00C46E12"/>
    <w:rsid w:val="00C53B6E"/>
    <w:rsid w:val="00C55410"/>
    <w:rsid w:val="00C6059B"/>
    <w:rsid w:val="00C64418"/>
    <w:rsid w:val="00C706A9"/>
    <w:rsid w:val="00C708A5"/>
    <w:rsid w:val="00C72ECA"/>
    <w:rsid w:val="00C730B1"/>
    <w:rsid w:val="00C756B2"/>
    <w:rsid w:val="00C81110"/>
    <w:rsid w:val="00C83029"/>
    <w:rsid w:val="00C866EB"/>
    <w:rsid w:val="00C86866"/>
    <w:rsid w:val="00C912CE"/>
    <w:rsid w:val="00C94692"/>
    <w:rsid w:val="00C96226"/>
    <w:rsid w:val="00C97B54"/>
    <w:rsid w:val="00CA016F"/>
    <w:rsid w:val="00CA3EEA"/>
    <w:rsid w:val="00CA771C"/>
    <w:rsid w:val="00CA7B49"/>
    <w:rsid w:val="00CB3847"/>
    <w:rsid w:val="00CB5D37"/>
    <w:rsid w:val="00CC00DA"/>
    <w:rsid w:val="00CC4CB8"/>
    <w:rsid w:val="00CC5659"/>
    <w:rsid w:val="00CD0F83"/>
    <w:rsid w:val="00CD3E75"/>
    <w:rsid w:val="00CE0FDD"/>
    <w:rsid w:val="00CE1813"/>
    <w:rsid w:val="00CE2B24"/>
    <w:rsid w:val="00CE5A90"/>
    <w:rsid w:val="00CE6A51"/>
    <w:rsid w:val="00CE6EA2"/>
    <w:rsid w:val="00CF067B"/>
    <w:rsid w:val="00CF0A80"/>
    <w:rsid w:val="00D00435"/>
    <w:rsid w:val="00D00497"/>
    <w:rsid w:val="00D02070"/>
    <w:rsid w:val="00D05E11"/>
    <w:rsid w:val="00D06B9D"/>
    <w:rsid w:val="00D07456"/>
    <w:rsid w:val="00D11D3C"/>
    <w:rsid w:val="00D125CF"/>
    <w:rsid w:val="00D1353C"/>
    <w:rsid w:val="00D141E8"/>
    <w:rsid w:val="00D1589A"/>
    <w:rsid w:val="00D15F3A"/>
    <w:rsid w:val="00D174A8"/>
    <w:rsid w:val="00D20CDA"/>
    <w:rsid w:val="00D21725"/>
    <w:rsid w:val="00D22D9F"/>
    <w:rsid w:val="00D252EF"/>
    <w:rsid w:val="00D2784F"/>
    <w:rsid w:val="00D31617"/>
    <w:rsid w:val="00D329C6"/>
    <w:rsid w:val="00D33045"/>
    <w:rsid w:val="00D41391"/>
    <w:rsid w:val="00D41D9A"/>
    <w:rsid w:val="00D42BFC"/>
    <w:rsid w:val="00D43814"/>
    <w:rsid w:val="00D43BF7"/>
    <w:rsid w:val="00D43FF8"/>
    <w:rsid w:val="00D47F92"/>
    <w:rsid w:val="00D56029"/>
    <w:rsid w:val="00D6061A"/>
    <w:rsid w:val="00D6189B"/>
    <w:rsid w:val="00D629EA"/>
    <w:rsid w:val="00D65891"/>
    <w:rsid w:val="00D66722"/>
    <w:rsid w:val="00D73424"/>
    <w:rsid w:val="00D7458E"/>
    <w:rsid w:val="00D76CAB"/>
    <w:rsid w:val="00D77414"/>
    <w:rsid w:val="00D81AB6"/>
    <w:rsid w:val="00D84724"/>
    <w:rsid w:val="00D938F3"/>
    <w:rsid w:val="00D94263"/>
    <w:rsid w:val="00DA1E89"/>
    <w:rsid w:val="00DA2DEC"/>
    <w:rsid w:val="00DA51E5"/>
    <w:rsid w:val="00DB0036"/>
    <w:rsid w:val="00DB0D61"/>
    <w:rsid w:val="00DB477D"/>
    <w:rsid w:val="00DB7E46"/>
    <w:rsid w:val="00DC4F37"/>
    <w:rsid w:val="00DD135A"/>
    <w:rsid w:val="00DD18E3"/>
    <w:rsid w:val="00DD4D2E"/>
    <w:rsid w:val="00DD7111"/>
    <w:rsid w:val="00DE0F65"/>
    <w:rsid w:val="00DE253C"/>
    <w:rsid w:val="00DE4005"/>
    <w:rsid w:val="00DE5013"/>
    <w:rsid w:val="00DF0E4B"/>
    <w:rsid w:val="00DF420A"/>
    <w:rsid w:val="00DF5CE8"/>
    <w:rsid w:val="00DF5EB0"/>
    <w:rsid w:val="00E009A7"/>
    <w:rsid w:val="00E139B2"/>
    <w:rsid w:val="00E15C67"/>
    <w:rsid w:val="00E15E8A"/>
    <w:rsid w:val="00E2353E"/>
    <w:rsid w:val="00E241EF"/>
    <w:rsid w:val="00E31D7C"/>
    <w:rsid w:val="00E379D5"/>
    <w:rsid w:val="00E37ECE"/>
    <w:rsid w:val="00E4091D"/>
    <w:rsid w:val="00E4150B"/>
    <w:rsid w:val="00E42D77"/>
    <w:rsid w:val="00E44228"/>
    <w:rsid w:val="00E47E7F"/>
    <w:rsid w:val="00E507E5"/>
    <w:rsid w:val="00E556B4"/>
    <w:rsid w:val="00E55AF3"/>
    <w:rsid w:val="00E56760"/>
    <w:rsid w:val="00E56F79"/>
    <w:rsid w:val="00E57978"/>
    <w:rsid w:val="00E62E0C"/>
    <w:rsid w:val="00E73793"/>
    <w:rsid w:val="00E73CDB"/>
    <w:rsid w:val="00E74708"/>
    <w:rsid w:val="00E75724"/>
    <w:rsid w:val="00E75E98"/>
    <w:rsid w:val="00E81998"/>
    <w:rsid w:val="00E8464A"/>
    <w:rsid w:val="00E84782"/>
    <w:rsid w:val="00E84EE6"/>
    <w:rsid w:val="00E86697"/>
    <w:rsid w:val="00E90F8B"/>
    <w:rsid w:val="00E92625"/>
    <w:rsid w:val="00E94567"/>
    <w:rsid w:val="00E96FD7"/>
    <w:rsid w:val="00EA0296"/>
    <w:rsid w:val="00EA032F"/>
    <w:rsid w:val="00EA1934"/>
    <w:rsid w:val="00EA550A"/>
    <w:rsid w:val="00EA5588"/>
    <w:rsid w:val="00EB3207"/>
    <w:rsid w:val="00EB3671"/>
    <w:rsid w:val="00EB45F4"/>
    <w:rsid w:val="00EB7C53"/>
    <w:rsid w:val="00EC1C0F"/>
    <w:rsid w:val="00EC426E"/>
    <w:rsid w:val="00EC557C"/>
    <w:rsid w:val="00EC59A9"/>
    <w:rsid w:val="00ED4A5A"/>
    <w:rsid w:val="00EE0DA7"/>
    <w:rsid w:val="00EE1716"/>
    <w:rsid w:val="00EE236E"/>
    <w:rsid w:val="00EE26A1"/>
    <w:rsid w:val="00EE547E"/>
    <w:rsid w:val="00EF2B32"/>
    <w:rsid w:val="00EF2BF0"/>
    <w:rsid w:val="00EF7C99"/>
    <w:rsid w:val="00F0193C"/>
    <w:rsid w:val="00F03756"/>
    <w:rsid w:val="00F0428C"/>
    <w:rsid w:val="00F05C78"/>
    <w:rsid w:val="00F06A81"/>
    <w:rsid w:val="00F10CFD"/>
    <w:rsid w:val="00F11215"/>
    <w:rsid w:val="00F13F80"/>
    <w:rsid w:val="00F15289"/>
    <w:rsid w:val="00F15948"/>
    <w:rsid w:val="00F20CDD"/>
    <w:rsid w:val="00F2162D"/>
    <w:rsid w:val="00F24137"/>
    <w:rsid w:val="00F2421D"/>
    <w:rsid w:val="00F247B2"/>
    <w:rsid w:val="00F24F76"/>
    <w:rsid w:val="00F261AE"/>
    <w:rsid w:val="00F269BE"/>
    <w:rsid w:val="00F30933"/>
    <w:rsid w:val="00F31733"/>
    <w:rsid w:val="00F33E98"/>
    <w:rsid w:val="00F36274"/>
    <w:rsid w:val="00F5103D"/>
    <w:rsid w:val="00F56BC3"/>
    <w:rsid w:val="00F64A13"/>
    <w:rsid w:val="00F65434"/>
    <w:rsid w:val="00F65747"/>
    <w:rsid w:val="00F71759"/>
    <w:rsid w:val="00F72540"/>
    <w:rsid w:val="00F72A0D"/>
    <w:rsid w:val="00F74EBE"/>
    <w:rsid w:val="00F80C1D"/>
    <w:rsid w:val="00F84657"/>
    <w:rsid w:val="00F86A61"/>
    <w:rsid w:val="00F876FE"/>
    <w:rsid w:val="00F93912"/>
    <w:rsid w:val="00F94068"/>
    <w:rsid w:val="00F94AE5"/>
    <w:rsid w:val="00FA2C4F"/>
    <w:rsid w:val="00FA4B54"/>
    <w:rsid w:val="00FB2619"/>
    <w:rsid w:val="00FB6C1C"/>
    <w:rsid w:val="00FC1CF1"/>
    <w:rsid w:val="00FC27E5"/>
    <w:rsid w:val="00FC6573"/>
    <w:rsid w:val="00FD21F8"/>
    <w:rsid w:val="00FE07BF"/>
    <w:rsid w:val="00FE284C"/>
    <w:rsid w:val="00FE2DA3"/>
    <w:rsid w:val="00FE3A6C"/>
    <w:rsid w:val="00FF018E"/>
    <w:rsid w:val="00FF0482"/>
    <w:rsid w:val="00FF160B"/>
    <w:rsid w:val="00FF2112"/>
    <w:rsid w:val="00FF4951"/>
    <w:rsid w:val="00FF73A1"/>
    <w:rsid w:val="00FF74AE"/>
    <w:rsid w:val="00FF75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218b,#ddd"/>
    </o:shapedefaults>
    <o:shapelayout v:ext="edit">
      <o:idmap v:ext="edit" data="1"/>
    </o:shapelayout>
  </w:shapeDefaults>
  <w:decimalSymbol w:val=","/>
  <w:listSeparator w:val=";"/>
  <w14:docId w14:val="11049E5B"/>
  <w15:docId w15:val="{2ABB6C9A-E729-4234-8173-7A228A9B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4EE1"/>
    <w:pPr>
      <w:spacing w:after="120"/>
    </w:pPr>
    <w:rPr>
      <w:rFonts w:ascii="Arial" w:hAnsi="Arial"/>
      <w:lang w:eastAsia="de-DE"/>
    </w:rPr>
  </w:style>
  <w:style w:type="paragraph" w:styleId="berschrift1">
    <w:name w:val="heading 1"/>
    <w:basedOn w:val="Standard"/>
    <w:next w:val="Standard"/>
    <w:qFormat/>
    <w:rsid w:val="003E4EE1"/>
    <w:pPr>
      <w:keepNext/>
      <w:spacing w:before="240" w:after="240"/>
      <w:outlineLvl w:val="0"/>
    </w:pPr>
    <w:rPr>
      <w:sz w:val="36"/>
    </w:rPr>
  </w:style>
  <w:style w:type="paragraph" w:styleId="berschrift2">
    <w:name w:val="heading 2"/>
    <w:basedOn w:val="Standard"/>
    <w:next w:val="Standard"/>
    <w:qFormat/>
    <w:rsid w:val="003E4EE1"/>
    <w:pPr>
      <w:keepNext/>
      <w:spacing w:before="120" w:after="240"/>
      <w:outlineLvl w:val="1"/>
    </w:pPr>
    <w:rPr>
      <w:b/>
      <w:sz w:val="28"/>
    </w:rPr>
  </w:style>
  <w:style w:type="paragraph" w:styleId="berschrift3">
    <w:name w:val="heading 3"/>
    <w:basedOn w:val="Standard"/>
    <w:next w:val="Standard"/>
    <w:qFormat/>
    <w:rsid w:val="003E4EE1"/>
    <w:pPr>
      <w:keepNext/>
      <w:spacing w:before="120"/>
      <w:outlineLvl w:val="2"/>
    </w:pPr>
    <w:rPr>
      <w:b/>
      <w:bCs/>
      <w:sz w:val="24"/>
    </w:rPr>
  </w:style>
  <w:style w:type="paragraph" w:styleId="berschrift4">
    <w:name w:val="heading 4"/>
    <w:basedOn w:val="Standard"/>
    <w:next w:val="Standard"/>
    <w:qFormat/>
    <w:rsid w:val="003E4EE1"/>
    <w:pPr>
      <w:keepNext/>
      <w:spacing w:before="120"/>
      <w:outlineLvl w:val="3"/>
    </w:pPr>
    <w:rPr>
      <w:bCs/>
      <w:sz w:val="24"/>
    </w:rPr>
  </w:style>
  <w:style w:type="paragraph" w:styleId="berschrift5">
    <w:name w:val="heading 5"/>
    <w:basedOn w:val="Standard"/>
    <w:next w:val="Standard"/>
    <w:qFormat/>
    <w:rsid w:val="003E4EE1"/>
    <w:pPr>
      <w:keepNext/>
      <w:spacing w:before="120"/>
      <w:outlineLvl w:val="4"/>
    </w:pPr>
    <w:rPr>
      <w:b/>
    </w:rPr>
  </w:style>
  <w:style w:type="paragraph" w:styleId="berschrift6">
    <w:name w:val="heading 6"/>
    <w:basedOn w:val="Standard"/>
    <w:next w:val="Standard"/>
    <w:qFormat/>
    <w:rsid w:val="00A14A57"/>
    <w:pPr>
      <w:keepNext/>
      <w:ind w:right="54"/>
      <w:outlineLvl w:val="5"/>
    </w:pPr>
    <w:rPr>
      <w:b/>
      <w:bCs/>
      <w:sz w:val="16"/>
    </w:rPr>
  </w:style>
  <w:style w:type="paragraph" w:styleId="berschrift7">
    <w:name w:val="heading 7"/>
    <w:basedOn w:val="Standard"/>
    <w:next w:val="Standard"/>
    <w:qFormat/>
    <w:rsid w:val="00A14A57"/>
    <w:pPr>
      <w:keepNext/>
      <w:jc w:val="center"/>
      <w:outlineLvl w:val="6"/>
    </w:pPr>
    <w:rPr>
      <w:b/>
      <w:bCs/>
    </w:rPr>
  </w:style>
  <w:style w:type="paragraph" w:styleId="berschrift8">
    <w:name w:val="heading 8"/>
    <w:basedOn w:val="Standard"/>
    <w:next w:val="Standard"/>
    <w:qFormat/>
    <w:rsid w:val="00A14A57"/>
    <w:pPr>
      <w:keepNext/>
      <w:outlineLvl w:val="7"/>
    </w:pPr>
    <w:rPr>
      <w:b/>
      <w:bCs/>
    </w:rPr>
  </w:style>
  <w:style w:type="paragraph" w:styleId="berschrift9">
    <w:name w:val="heading 9"/>
    <w:basedOn w:val="Standard"/>
    <w:next w:val="Standard"/>
    <w:qFormat/>
    <w:rsid w:val="00A14A57"/>
    <w:pPr>
      <w:keepNext/>
      <w:widowControl w:val="0"/>
      <w:overflowPunct w:val="0"/>
      <w:autoSpaceDE w:val="0"/>
      <w:autoSpaceDN w:val="0"/>
      <w:adjustRightInd w:val="0"/>
      <w:textAlignment w:val="baseline"/>
      <w:outlineLvl w:val="8"/>
    </w:pPr>
    <w:rPr>
      <w:rFonts w:ascii="Futura Book" w:hAnsi="Futura Book"/>
      <w:b/>
      <w:sz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14A57"/>
    <w:pPr>
      <w:spacing w:after="220" w:line="180" w:lineRule="atLeast"/>
    </w:pPr>
  </w:style>
  <w:style w:type="paragraph" w:styleId="Kopfzeile">
    <w:name w:val="header"/>
    <w:basedOn w:val="Standard"/>
    <w:rsid w:val="00A14A57"/>
    <w:pPr>
      <w:tabs>
        <w:tab w:val="center" w:pos="4536"/>
        <w:tab w:val="right" w:pos="9072"/>
      </w:tabs>
    </w:pPr>
  </w:style>
  <w:style w:type="paragraph" w:styleId="Fuzeile">
    <w:name w:val="footer"/>
    <w:basedOn w:val="Standard"/>
    <w:link w:val="FuzeileZchn"/>
    <w:uiPriority w:val="99"/>
    <w:rsid w:val="00A14A57"/>
    <w:pPr>
      <w:tabs>
        <w:tab w:val="center" w:pos="4536"/>
        <w:tab w:val="right" w:pos="9072"/>
      </w:tabs>
    </w:pPr>
  </w:style>
  <w:style w:type="character" w:styleId="Seitenzahl">
    <w:name w:val="page number"/>
    <w:basedOn w:val="Absatz-Standardschriftart"/>
    <w:rsid w:val="00A14A57"/>
  </w:style>
  <w:style w:type="paragraph" w:styleId="StandardWeb">
    <w:name w:val="Normal (Web)"/>
    <w:basedOn w:val="Standard"/>
    <w:rsid w:val="00A14A57"/>
    <w:pPr>
      <w:spacing w:before="100" w:beforeAutospacing="1" w:after="100" w:afterAutospacing="1"/>
    </w:pPr>
    <w:rPr>
      <w:rFonts w:ascii="Verdana" w:eastAsia="Arial Unicode MS" w:hAnsi="Verdana" w:cs="Arial Unicode MS"/>
    </w:rPr>
  </w:style>
  <w:style w:type="table" w:styleId="Tabellenraster">
    <w:name w:val="Table Grid"/>
    <w:basedOn w:val="NormaleTabelle"/>
    <w:rsid w:val="003E1DE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A41562"/>
    <w:rPr>
      <w:color w:val="000080"/>
      <w:u w:val="single"/>
    </w:rPr>
  </w:style>
  <w:style w:type="paragraph" w:customStyle="1" w:styleId="1">
    <w:name w:val="Ü1"/>
    <w:basedOn w:val="Standard"/>
    <w:rsid w:val="0056280D"/>
  </w:style>
  <w:style w:type="paragraph" w:styleId="Textkrper2">
    <w:name w:val="Body Text 2"/>
    <w:basedOn w:val="Standard"/>
    <w:rsid w:val="00D06B9D"/>
    <w:pPr>
      <w:spacing w:line="480" w:lineRule="auto"/>
    </w:pPr>
  </w:style>
  <w:style w:type="paragraph" w:styleId="Verzeichnis1">
    <w:name w:val="toc 1"/>
    <w:basedOn w:val="Standard"/>
    <w:next w:val="Standard"/>
    <w:autoRedefine/>
    <w:semiHidden/>
    <w:rsid w:val="001F5274"/>
  </w:style>
  <w:style w:type="paragraph" w:styleId="Verzeichnis2">
    <w:name w:val="toc 2"/>
    <w:basedOn w:val="Standard"/>
    <w:next w:val="Standard"/>
    <w:autoRedefine/>
    <w:semiHidden/>
    <w:rsid w:val="001F5274"/>
    <w:pPr>
      <w:ind w:left="220"/>
    </w:pPr>
  </w:style>
  <w:style w:type="paragraph" w:styleId="Funotentext">
    <w:name w:val="footnote text"/>
    <w:basedOn w:val="Standard"/>
    <w:semiHidden/>
    <w:rsid w:val="00F72540"/>
  </w:style>
  <w:style w:type="character" w:styleId="Funotenzeichen">
    <w:name w:val="footnote reference"/>
    <w:basedOn w:val="Absatz-Standardschriftart"/>
    <w:semiHidden/>
    <w:rsid w:val="00F72540"/>
    <w:rPr>
      <w:vertAlign w:val="superscript"/>
    </w:rPr>
  </w:style>
  <w:style w:type="paragraph" w:styleId="Dokumentstruktur">
    <w:name w:val="Document Map"/>
    <w:basedOn w:val="Standard"/>
    <w:semiHidden/>
    <w:rsid w:val="00B0286E"/>
    <w:pPr>
      <w:shd w:val="clear" w:color="auto" w:fill="000080"/>
    </w:pPr>
    <w:rPr>
      <w:rFonts w:ascii="Tahoma" w:hAnsi="Tahoma" w:cs="Tahoma"/>
    </w:rPr>
  </w:style>
  <w:style w:type="paragraph" w:styleId="Sprechblasentext">
    <w:name w:val="Balloon Text"/>
    <w:basedOn w:val="Standard"/>
    <w:link w:val="SprechblasentextZchn"/>
    <w:rsid w:val="0001414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014147"/>
    <w:rPr>
      <w:rFonts w:ascii="Tahoma" w:hAnsi="Tahoma" w:cs="Tahoma"/>
      <w:sz w:val="16"/>
      <w:szCs w:val="16"/>
      <w:lang w:eastAsia="de-DE"/>
    </w:rPr>
  </w:style>
  <w:style w:type="paragraph" w:styleId="Listenabsatz">
    <w:name w:val="List Paragraph"/>
    <w:basedOn w:val="Standard"/>
    <w:uiPriority w:val="34"/>
    <w:qFormat/>
    <w:rsid w:val="00CF067B"/>
    <w:pPr>
      <w:ind w:left="720"/>
      <w:contextualSpacing/>
    </w:pPr>
  </w:style>
  <w:style w:type="character" w:styleId="BesuchterLink">
    <w:name w:val="FollowedHyperlink"/>
    <w:basedOn w:val="Absatz-Standardschriftart"/>
    <w:rsid w:val="002A59E4"/>
    <w:rPr>
      <w:color w:val="800080" w:themeColor="followedHyperlink"/>
      <w:u w:val="single"/>
    </w:rPr>
  </w:style>
  <w:style w:type="character" w:customStyle="1" w:styleId="FuzeileZchn">
    <w:name w:val="Fußzeile Zchn"/>
    <w:basedOn w:val="Absatz-Standardschriftart"/>
    <w:link w:val="Fuzeile"/>
    <w:uiPriority w:val="99"/>
    <w:rsid w:val="00766210"/>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706">
      <w:bodyDiv w:val="1"/>
      <w:marLeft w:val="0"/>
      <w:marRight w:val="0"/>
      <w:marTop w:val="0"/>
      <w:marBottom w:val="0"/>
      <w:divBdr>
        <w:top w:val="none" w:sz="0" w:space="0" w:color="auto"/>
        <w:left w:val="none" w:sz="0" w:space="0" w:color="auto"/>
        <w:bottom w:val="none" w:sz="0" w:space="0" w:color="auto"/>
        <w:right w:val="none" w:sz="0" w:space="0" w:color="auto"/>
      </w:divBdr>
    </w:div>
    <w:div w:id="620112618">
      <w:bodyDiv w:val="1"/>
      <w:marLeft w:val="0"/>
      <w:marRight w:val="0"/>
      <w:marTop w:val="0"/>
      <w:marBottom w:val="0"/>
      <w:divBdr>
        <w:top w:val="none" w:sz="0" w:space="0" w:color="auto"/>
        <w:left w:val="none" w:sz="0" w:space="0" w:color="auto"/>
        <w:bottom w:val="none" w:sz="0" w:space="0" w:color="auto"/>
        <w:right w:val="none" w:sz="0" w:space="0" w:color="auto"/>
      </w:divBdr>
    </w:div>
    <w:div w:id="1529105337">
      <w:bodyDiv w:val="1"/>
      <w:marLeft w:val="0"/>
      <w:marRight w:val="0"/>
      <w:marTop w:val="0"/>
      <w:marBottom w:val="0"/>
      <w:divBdr>
        <w:top w:val="none" w:sz="0" w:space="0" w:color="auto"/>
        <w:left w:val="none" w:sz="0" w:space="0" w:color="auto"/>
        <w:bottom w:val="none" w:sz="0" w:space="0" w:color="auto"/>
        <w:right w:val="none" w:sz="0" w:space="0" w:color="auto"/>
      </w:divBdr>
    </w:div>
    <w:div w:id="1555389237">
      <w:bodyDiv w:val="1"/>
      <w:marLeft w:val="0"/>
      <w:marRight w:val="0"/>
      <w:marTop w:val="0"/>
      <w:marBottom w:val="0"/>
      <w:divBdr>
        <w:top w:val="none" w:sz="0" w:space="0" w:color="auto"/>
        <w:left w:val="none" w:sz="0" w:space="0" w:color="auto"/>
        <w:bottom w:val="none" w:sz="0" w:space="0" w:color="auto"/>
        <w:right w:val="none" w:sz="0" w:space="0" w:color="auto"/>
      </w:divBdr>
      <w:divsChild>
        <w:div w:id="841897258">
          <w:marLeft w:val="0"/>
          <w:marRight w:val="0"/>
          <w:marTop w:val="0"/>
          <w:marBottom w:val="0"/>
          <w:divBdr>
            <w:top w:val="none" w:sz="0" w:space="0" w:color="auto"/>
            <w:left w:val="none" w:sz="0" w:space="0" w:color="auto"/>
            <w:bottom w:val="none" w:sz="0" w:space="0" w:color="auto"/>
            <w:right w:val="none" w:sz="0" w:space="0" w:color="auto"/>
          </w:divBdr>
        </w:div>
      </w:divsChild>
    </w:div>
    <w:div w:id="16357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lar@vorderlan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hristoph.kirchengast@vorderlan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chengast\Dropbox\Regio%20Vorderland\CI%20-%20Dokumentvorlagen%20-%20Logos\Regio-Klima%20Briefpapier%20+%20KLAR-Logo%2020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FD46-BA0D-4331-88EC-1F54EE99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Regio-Klima Briefpapier + KLAR-Logo 2022.dotx</Template>
  <TotalTime>0</TotalTime>
  <Pages>2</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Memo</vt:lpstr>
    </vt:vector>
  </TitlesOfParts>
  <Company>Duelli Martin Organisationsberatung</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Christoph Kirchengast</dc:creator>
  <cp:lastModifiedBy>Christoph Kirchengast</cp:lastModifiedBy>
  <cp:revision>2</cp:revision>
  <cp:lastPrinted>2019-08-29T07:07:00Z</cp:lastPrinted>
  <dcterms:created xsi:type="dcterms:W3CDTF">2022-04-21T10:54:00Z</dcterms:created>
  <dcterms:modified xsi:type="dcterms:W3CDTF">2022-04-21T11:07:00Z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