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7" w:rsidRDefault="00677225" w:rsidP="003E4EE1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2C172439" wp14:editId="0ED57C25">
            <wp:simplePos x="0" y="0"/>
            <wp:positionH relativeFrom="margin">
              <wp:align>left</wp:align>
            </wp:positionH>
            <wp:positionV relativeFrom="paragraph">
              <wp:posOffset>-297647</wp:posOffset>
            </wp:positionV>
            <wp:extent cx="3743864" cy="1038612"/>
            <wp:effectExtent l="0" t="0" r="0" b="9525"/>
            <wp:wrapNone/>
            <wp:docPr id="1" name="Grafik 1" descr="C:\Users\kirchengast\Downloads\Kombinationslogo_KLAR_powered-by_weis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chengast\Downloads\Kombinationslogo_KLAR_powered-by_weiss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64" cy="10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9.5pt;margin-top:-45.05pt;width:233.15pt;height:186.55pt;z-index:-251657728;mso-position-horizontal-relative:text;mso-position-vertical-relative:text;mso-width-relative:page;mso-height-relative:page">
            <v:imagedata r:id="rId9" o:title="VL-21-Logo-klima-RGB_Zeichenfla╠êche 1 Kopie 1"/>
          </v:shape>
        </w:pict>
      </w:r>
    </w:p>
    <w:p w:rsidR="00883657" w:rsidRDefault="00883657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574CE0" w:rsidRDefault="00574CE0" w:rsidP="003E4EE1">
      <w:pPr>
        <w:rPr>
          <w:lang w:val="de-DE"/>
        </w:rPr>
      </w:pPr>
    </w:p>
    <w:p w:rsidR="00883657" w:rsidRDefault="00883657" w:rsidP="003E4EE1">
      <w:pPr>
        <w:rPr>
          <w:lang w:val="de-DE"/>
        </w:rPr>
      </w:pPr>
    </w:p>
    <w:p w:rsidR="003E4EE1" w:rsidRDefault="00766210" w:rsidP="003E4EE1">
      <w:pPr>
        <w:rPr>
          <w:lang w:val="de-DE"/>
        </w:rPr>
      </w:pPr>
      <w:r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58427" wp14:editId="6F0BA914">
                <wp:simplePos x="0" y="0"/>
                <wp:positionH relativeFrom="margin">
                  <wp:posOffset>4596394</wp:posOffset>
                </wp:positionH>
                <wp:positionV relativeFrom="paragraph">
                  <wp:posOffset>439420</wp:posOffset>
                </wp:positionV>
                <wp:extent cx="1240404" cy="667909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4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3D" w:rsidRPr="00766210" w:rsidRDefault="00BA3C3D" w:rsidP="00BA3C3D">
                            <w:pPr>
                              <w:suppressAutoHyphens/>
                              <w:rPr>
                                <w:rFonts w:cs="Arial"/>
                                <w:color w:val="E63D4D"/>
                                <w:sz w:val="16"/>
                              </w:rPr>
                            </w:pPr>
                            <w:proofErr w:type="gramStart"/>
                            <w:r w:rsidRPr="00766210">
                              <w:rPr>
                                <w:rFonts w:cs="Arial"/>
                                <w:color w:val="E63D4D"/>
                                <w:sz w:val="16"/>
                              </w:rPr>
                              <w:t>Feldkirch  Fraxern</w:t>
                            </w:r>
                            <w:proofErr w:type="gramEnd"/>
                            <w:r w:rsidRPr="00766210">
                              <w:rPr>
                                <w:rFonts w:cs="Arial"/>
                                <w:color w:val="E63D4D"/>
                                <w:sz w:val="16"/>
                              </w:rPr>
                              <w:t xml:space="preserve">  Göfis Klaus  Laterns  Meiningen Rankweil  Röthis  Sulz  Übersaxen  Viktorsberg  Weiler  Zwischenwasser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58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1.9pt;margin-top:34.6pt;width:97.65pt;height:52.6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" stroked="f">
                <v:textbox style="mso-fit-shape-to-text:t" inset="0,0,0,0">
                  <w:txbxContent>
                    <w:p w:rsidR="00BA3C3D" w:rsidRPr="00766210" w:rsidRDefault="00BA3C3D" w:rsidP="00BA3C3D">
                      <w:pPr>
                        <w:suppressAutoHyphens/>
                        <w:rPr>
                          <w:rFonts w:cs="Arial"/>
                          <w:color w:val="E63D4D"/>
                          <w:sz w:val="16"/>
                        </w:rPr>
                      </w:pPr>
                      <w:proofErr w:type="gramStart"/>
                      <w:r w:rsidRPr="00766210">
                        <w:rPr>
                          <w:rFonts w:cs="Arial"/>
                          <w:color w:val="E63D4D"/>
                          <w:sz w:val="16"/>
                        </w:rPr>
                        <w:t>Feldkirch  Fraxern</w:t>
                      </w:r>
                      <w:proofErr w:type="gramEnd"/>
                      <w:r w:rsidRPr="00766210">
                        <w:rPr>
                          <w:rFonts w:cs="Arial"/>
                          <w:color w:val="E63D4D"/>
                          <w:sz w:val="16"/>
                        </w:rPr>
                        <w:t xml:space="preserve">  Göfis Klaus  Laterns  Meiningen Rankweil  Röthis  Sulz  Übersaxen  Viktorsberg  Weiler  Zwischenwasser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225" w:rsidRDefault="00677225" w:rsidP="003E4EE1">
      <w:pPr>
        <w:rPr>
          <w:lang w:val="de-DE"/>
        </w:rPr>
      </w:pPr>
    </w:p>
    <w:p w:rsidR="004551CC" w:rsidRDefault="004551CC" w:rsidP="003E4EE1">
      <w:pPr>
        <w:rPr>
          <w:lang w:val="de-DE"/>
        </w:rPr>
      </w:pPr>
    </w:p>
    <w:p w:rsidR="00537898" w:rsidRPr="00B60805" w:rsidRDefault="004551CC" w:rsidP="003E4EE1">
      <w:pPr>
        <w:rPr>
          <w:lang w:val="de-DE"/>
        </w:rPr>
      </w:pPr>
      <w:r>
        <w:rPr>
          <w:lang w:val="de-DE"/>
        </w:rPr>
        <w:t xml:space="preserve">KLAR! Auftaktveranstaltung zu Umsetzungsphase </w:t>
      </w:r>
      <w:r>
        <w:rPr>
          <w:lang w:val="de-DE"/>
        </w:rPr>
        <w:br/>
        <w:t>(21.04.2022 / 17:30 Uhr)</w:t>
      </w:r>
    </w:p>
    <w:p w:rsidR="004551CC" w:rsidRPr="00B404F8" w:rsidRDefault="004551CC" w:rsidP="004551CC">
      <w:pPr>
        <w:rPr>
          <w:rFonts w:cs="Arial"/>
          <w:b/>
          <w:sz w:val="28"/>
        </w:rPr>
      </w:pPr>
      <w:r w:rsidRPr="00B404F8">
        <w:rPr>
          <w:rFonts w:cs="Arial"/>
          <w:b/>
          <w:sz w:val="28"/>
        </w:rPr>
        <w:t xml:space="preserve">Biodiversität in Fraxern fördern! </w:t>
      </w:r>
      <w:r>
        <w:rPr>
          <w:rFonts w:cs="Arial"/>
          <w:b/>
          <w:sz w:val="28"/>
        </w:rPr>
        <w:br/>
      </w:r>
      <w:proofErr w:type="spellStart"/>
      <w:r w:rsidRPr="00B404F8">
        <w:rPr>
          <w:rFonts w:cs="Arial"/>
          <w:b/>
          <w:sz w:val="28"/>
        </w:rPr>
        <w:t>GArtenvielfalt</w:t>
      </w:r>
      <w:proofErr w:type="spellEnd"/>
      <w:r w:rsidRPr="00B404F8">
        <w:rPr>
          <w:rFonts w:cs="Arial"/>
          <w:b/>
          <w:sz w:val="28"/>
        </w:rPr>
        <w:t xml:space="preserve"> – Sei auch du ein Teil des neuen Weges!</w:t>
      </w:r>
    </w:p>
    <w:p w:rsidR="004551CC" w:rsidRDefault="004551CC" w:rsidP="004551CC">
      <w:pPr>
        <w:rPr>
          <w:rFonts w:cs="Arial"/>
          <w:b/>
          <w:sz w:val="28"/>
          <w:lang w:val="de-DE"/>
        </w:rPr>
      </w:pPr>
    </w:p>
    <w:p w:rsidR="004551CC" w:rsidRPr="00C26442" w:rsidRDefault="004551CC" w:rsidP="004551CC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Die Regio Vorderland-Feldkirch lädt die Bevölkerung zur Auftaktveranstaltung </w:t>
      </w:r>
      <w:r w:rsidRPr="00C26442">
        <w:rPr>
          <w:rFonts w:cs="Arial"/>
          <w:lang w:val="de-DE"/>
        </w:rPr>
        <w:t>„Wir sind eine KLAR!“ am Donnerstag, 21. April, im Rohrackerweg in Fraxern ein. Um 18 Uhr (Einlass ab 17.30 Uhr) findet die offizielle Eröffnung sowie die Vorstellung des Biodiversitätsprojekts „</w:t>
      </w:r>
      <w:proofErr w:type="spellStart"/>
      <w:r w:rsidRPr="00C26442">
        <w:rPr>
          <w:rFonts w:cs="Arial"/>
          <w:lang w:val="de-DE"/>
        </w:rPr>
        <w:t>G</w:t>
      </w:r>
      <w:r>
        <w:rPr>
          <w:rFonts w:cs="Arial"/>
          <w:lang w:val="de-DE"/>
        </w:rPr>
        <w:t>A</w:t>
      </w:r>
      <w:r w:rsidRPr="00C26442">
        <w:rPr>
          <w:rFonts w:cs="Arial"/>
          <w:lang w:val="de-DE"/>
        </w:rPr>
        <w:t>rtenvielfalt</w:t>
      </w:r>
      <w:proofErr w:type="spellEnd"/>
      <w:r w:rsidRPr="00C26442">
        <w:rPr>
          <w:rFonts w:cs="Arial"/>
          <w:lang w:val="de-DE"/>
        </w:rPr>
        <w:t xml:space="preserve"> – Sei auch du ein Teil des neuen Weges!“ durch den </w:t>
      </w:r>
      <w:proofErr w:type="spellStart"/>
      <w:r w:rsidRPr="00C26442">
        <w:rPr>
          <w:rFonts w:cs="Arial"/>
          <w:lang w:val="de-DE"/>
        </w:rPr>
        <w:t>Fraxner</w:t>
      </w:r>
      <w:proofErr w:type="spellEnd"/>
      <w:r w:rsidRPr="00C26442">
        <w:rPr>
          <w:rFonts w:cs="Arial"/>
          <w:lang w:val="de-DE"/>
        </w:rPr>
        <w:t xml:space="preserve"> Bürgermeister Steve Mayr statt. Im Anschluss werden die regionalen Klima-Schwerpunkte und </w:t>
      </w:r>
      <w:r>
        <w:rPr>
          <w:rFonts w:cs="Arial"/>
          <w:lang w:val="de-DE"/>
        </w:rPr>
        <w:t xml:space="preserve">die </w:t>
      </w:r>
      <w:r w:rsidRPr="00C26442">
        <w:rPr>
          <w:rFonts w:cs="Arial"/>
          <w:lang w:val="de-DE"/>
        </w:rPr>
        <w:t xml:space="preserve">des </w:t>
      </w:r>
      <w:proofErr w:type="gramStart"/>
      <w:r w:rsidRPr="00C26442">
        <w:rPr>
          <w:rFonts w:cs="Arial"/>
          <w:lang w:val="de-DE"/>
        </w:rPr>
        <w:t>KLAR!-</w:t>
      </w:r>
      <w:proofErr w:type="gramEnd"/>
      <w:r w:rsidRPr="00C26442">
        <w:rPr>
          <w:rFonts w:cs="Arial"/>
          <w:lang w:val="de-DE"/>
        </w:rPr>
        <w:t>Programmes durch Regio-Manager Christoph Kirchengast und KLAR!-Managerin Christa Mengl präsentiert.</w:t>
      </w:r>
    </w:p>
    <w:p w:rsidR="004551CC" w:rsidRPr="00C14535" w:rsidRDefault="004551CC" w:rsidP="004551CC">
      <w:pPr>
        <w:rPr>
          <w:rFonts w:cs="Arial"/>
          <w:b/>
          <w:bCs/>
          <w:lang w:val="de-DE"/>
        </w:rPr>
      </w:pPr>
      <w:r w:rsidRPr="00C14535">
        <w:rPr>
          <w:rFonts w:cs="Arial"/>
          <w:b/>
          <w:bCs/>
          <w:lang w:val="de-DE"/>
        </w:rPr>
        <w:t>Artenreich und ökologisch wertvoll</w:t>
      </w:r>
    </w:p>
    <w:p w:rsidR="004551CC" w:rsidRPr="00B404F8" w:rsidRDefault="004551CC" w:rsidP="004551CC">
      <w:pPr>
        <w:rPr>
          <w:rFonts w:cs="Arial"/>
          <w:lang w:val="de-DE"/>
        </w:rPr>
      </w:pPr>
      <w:r w:rsidRPr="00B404F8">
        <w:rPr>
          <w:rFonts w:cs="Arial"/>
          <w:lang w:val="de-DE"/>
        </w:rPr>
        <w:t xml:space="preserve">Im Zuge </w:t>
      </w:r>
      <w:r>
        <w:rPr>
          <w:rFonts w:cs="Arial"/>
          <w:lang w:val="de-DE"/>
        </w:rPr>
        <w:t xml:space="preserve">der Erstellung </w:t>
      </w:r>
      <w:r w:rsidRPr="00B404F8">
        <w:rPr>
          <w:rFonts w:cs="Arial"/>
          <w:lang w:val="de-DE"/>
        </w:rPr>
        <w:t xml:space="preserve">des REP </w:t>
      </w:r>
      <w:r>
        <w:rPr>
          <w:rFonts w:cs="Arial"/>
          <w:lang w:val="de-DE"/>
        </w:rPr>
        <w:t xml:space="preserve">(räumlicher Entwicklungsplan) </w:t>
      </w:r>
      <w:r w:rsidRPr="00B404F8">
        <w:rPr>
          <w:rFonts w:cs="Arial"/>
          <w:lang w:val="de-DE"/>
        </w:rPr>
        <w:t xml:space="preserve">und motiviert durch den </w:t>
      </w:r>
      <w:r>
        <w:rPr>
          <w:rFonts w:cs="Arial"/>
          <w:lang w:val="de-DE"/>
        </w:rPr>
        <w:t>Klimaschwerpunkt der Regio Vorderland-Feldkirch</w:t>
      </w:r>
      <w:r w:rsidRPr="00B404F8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stellt</w:t>
      </w:r>
      <w:r w:rsidRPr="00B404F8">
        <w:rPr>
          <w:rFonts w:cs="Arial"/>
          <w:lang w:val="de-DE"/>
        </w:rPr>
        <w:t xml:space="preserve"> sich die Gemeinde Fraxern der Herausforderung Klimawandel. Eine Arbeitsgruppe hat die Flächen der Gemeinde Fraxern</w:t>
      </w:r>
      <w:r>
        <w:rPr>
          <w:rFonts w:cs="Arial"/>
          <w:lang w:val="de-DE"/>
        </w:rPr>
        <w:t xml:space="preserve"> definiert</w:t>
      </w:r>
      <w:r w:rsidRPr="00B404F8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die</w:t>
      </w:r>
      <w:r w:rsidRPr="00B404F8">
        <w:rPr>
          <w:rFonts w:cs="Arial"/>
          <w:lang w:val="de-DE"/>
        </w:rPr>
        <w:t xml:space="preserve"> sich für Biodiversität anbiete</w:t>
      </w:r>
      <w:r>
        <w:rPr>
          <w:rFonts w:cs="Arial"/>
          <w:lang w:val="de-DE"/>
        </w:rPr>
        <w:t>n</w:t>
      </w:r>
      <w:r w:rsidRPr="00B404F8">
        <w:rPr>
          <w:rFonts w:cs="Arial"/>
          <w:lang w:val="de-DE"/>
        </w:rPr>
        <w:t xml:space="preserve">. </w:t>
      </w:r>
    </w:p>
    <w:p w:rsidR="004551CC" w:rsidRDefault="004551CC" w:rsidP="004551CC">
      <w:pPr>
        <w:rPr>
          <w:rFonts w:cs="Arial"/>
          <w:lang w:val="de-DE"/>
        </w:rPr>
      </w:pPr>
      <w:r>
        <w:rPr>
          <w:rFonts w:cs="Arial"/>
          <w:lang w:val="de-DE"/>
        </w:rPr>
        <w:t>Mit der Expertin DI</w:t>
      </w:r>
      <w:r w:rsidRPr="00B404F8">
        <w:rPr>
          <w:rFonts w:cs="Arial"/>
          <w:lang w:val="de-DE"/>
        </w:rPr>
        <w:t xml:space="preserve"> Simone König wurde ein Bürgerbeteiligungsprojekt gestartet. </w:t>
      </w:r>
      <w:r>
        <w:rPr>
          <w:rFonts w:cs="Arial"/>
          <w:lang w:val="de-DE"/>
        </w:rPr>
        <w:t>Dabei</w:t>
      </w:r>
      <w:r w:rsidRPr="00B404F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stehen</w:t>
      </w:r>
      <w:r w:rsidRPr="00B404F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die Themen </w:t>
      </w:r>
      <w:r w:rsidRPr="00B404F8">
        <w:rPr>
          <w:rFonts w:cs="Arial"/>
          <w:lang w:val="de-DE"/>
        </w:rPr>
        <w:t xml:space="preserve">Biodiversität und Artenvielfalt </w:t>
      </w:r>
      <w:r>
        <w:rPr>
          <w:rFonts w:cs="Arial"/>
          <w:lang w:val="de-DE"/>
        </w:rPr>
        <w:t>im Fokus</w:t>
      </w:r>
      <w:r w:rsidRPr="00B404F8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>Beispielsweise wird thematisiert,</w:t>
      </w:r>
      <w:r w:rsidRPr="00B404F8">
        <w:rPr>
          <w:rFonts w:cs="Arial"/>
          <w:lang w:val="de-DE"/>
        </w:rPr>
        <w:t xml:space="preserve"> wie </w:t>
      </w:r>
      <w:r>
        <w:rPr>
          <w:rFonts w:cs="Arial"/>
          <w:lang w:val="de-DE"/>
        </w:rPr>
        <w:t>ein privater</w:t>
      </w:r>
      <w:r w:rsidRPr="00B404F8">
        <w:rPr>
          <w:rFonts w:cs="Arial"/>
          <w:lang w:val="de-DE"/>
        </w:rPr>
        <w:t xml:space="preserve"> Garten naturnaher ge</w:t>
      </w:r>
      <w:r>
        <w:rPr>
          <w:rFonts w:cs="Arial"/>
          <w:lang w:val="de-DE"/>
        </w:rPr>
        <w:t>staltet</w:t>
      </w:r>
      <w:r w:rsidRPr="00B404F8">
        <w:rPr>
          <w:rFonts w:cs="Arial"/>
          <w:lang w:val="de-DE"/>
        </w:rPr>
        <w:t xml:space="preserve"> werden kann. Die Bevölkerung wird </w:t>
      </w:r>
      <w:r>
        <w:rPr>
          <w:rFonts w:cs="Arial"/>
          <w:lang w:val="de-DE"/>
        </w:rPr>
        <w:t xml:space="preserve">in das Projekt </w:t>
      </w:r>
      <w:r w:rsidRPr="00B404F8">
        <w:rPr>
          <w:rFonts w:cs="Arial"/>
          <w:lang w:val="de-DE"/>
        </w:rPr>
        <w:t>fortlaufend in Workshops eingebunden</w:t>
      </w:r>
      <w:r>
        <w:rPr>
          <w:rFonts w:cs="Arial"/>
          <w:lang w:val="de-DE"/>
        </w:rPr>
        <w:t xml:space="preserve"> werden.</w:t>
      </w:r>
    </w:p>
    <w:p w:rsidR="004551CC" w:rsidRDefault="004551CC" w:rsidP="004551CC">
      <w:pPr>
        <w:rPr>
          <w:rFonts w:cs="Arial"/>
          <w:lang w:val="de-DE"/>
        </w:rPr>
      </w:pPr>
      <w:r w:rsidRPr="00B404F8">
        <w:rPr>
          <w:rFonts w:cs="Arial"/>
          <w:lang w:val="de-DE"/>
        </w:rPr>
        <w:t xml:space="preserve">Die erste Maßnahme </w:t>
      </w:r>
      <w:r>
        <w:rPr>
          <w:rFonts w:cs="Arial"/>
          <w:lang w:val="de-DE"/>
        </w:rPr>
        <w:t xml:space="preserve">durch die Gemeinde </w:t>
      </w:r>
      <w:r w:rsidRPr="00B404F8">
        <w:rPr>
          <w:rFonts w:cs="Arial"/>
          <w:lang w:val="de-DE"/>
        </w:rPr>
        <w:t>ist ein sofortige</w:t>
      </w:r>
      <w:r>
        <w:rPr>
          <w:rFonts w:cs="Arial"/>
          <w:lang w:val="de-DE"/>
        </w:rPr>
        <w:t>r</w:t>
      </w:r>
      <w:r w:rsidRPr="00B404F8">
        <w:rPr>
          <w:rFonts w:cs="Arial"/>
          <w:lang w:val="de-DE"/>
        </w:rPr>
        <w:t xml:space="preserve"> </w:t>
      </w:r>
      <w:proofErr w:type="spellStart"/>
      <w:r w:rsidRPr="00B404F8">
        <w:rPr>
          <w:rFonts w:cs="Arial"/>
          <w:lang w:val="de-DE"/>
        </w:rPr>
        <w:t>Mähstopp</w:t>
      </w:r>
      <w:proofErr w:type="spellEnd"/>
      <w:r w:rsidRPr="00B404F8">
        <w:rPr>
          <w:rFonts w:cs="Arial"/>
          <w:lang w:val="de-DE"/>
        </w:rPr>
        <w:t xml:space="preserve"> auf den </w:t>
      </w:r>
      <w:r>
        <w:rPr>
          <w:rFonts w:cs="Arial"/>
          <w:lang w:val="de-DE"/>
        </w:rPr>
        <w:t>öffentlichen</w:t>
      </w:r>
      <w:r w:rsidRPr="00B404F8">
        <w:rPr>
          <w:rFonts w:cs="Arial"/>
          <w:lang w:val="de-DE"/>
        </w:rPr>
        <w:t xml:space="preserve"> Flächen. </w:t>
      </w:r>
      <w:r>
        <w:rPr>
          <w:rFonts w:cs="Arial"/>
          <w:lang w:val="de-DE"/>
        </w:rPr>
        <w:t>In den kommenden Monaten</w:t>
      </w:r>
      <w:r w:rsidRPr="00B404F8">
        <w:rPr>
          <w:rFonts w:cs="Arial"/>
          <w:lang w:val="de-DE"/>
        </w:rPr>
        <w:t xml:space="preserve"> we</w:t>
      </w:r>
      <w:r>
        <w:rPr>
          <w:rFonts w:cs="Arial"/>
          <w:lang w:val="de-DE"/>
        </w:rPr>
        <w:t xml:space="preserve">rden diese Flächen </w:t>
      </w:r>
      <w:r w:rsidRPr="00B404F8">
        <w:rPr>
          <w:rFonts w:cs="Arial"/>
          <w:lang w:val="de-DE"/>
        </w:rPr>
        <w:t>gemeinsam</w:t>
      </w:r>
      <w:r>
        <w:rPr>
          <w:rFonts w:cs="Arial"/>
          <w:lang w:val="de-DE"/>
        </w:rPr>
        <w:t xml:space="preserve"> mit der Bevölkerung analysiert</w:t>
      </w:r>
      <w:r w:rsidRPr="00B404F8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>Danach</w:t>
      </w:r>
      <w:r w:rsidRPr="00B404F8">
        <w:rPr>
          <w:rFonts w:cs="Arial"/>
          <w:lang w:val="de-DE"/>
        </w:rPr>
        <w:t xml:space="preserve"> wird </w:t>
      </w:r>
      <w:r>
        <w:rPr>
          <w:rFonts w:cs="Arial"/>
          <w:lang w:val="de-DE"/>
        </w:rPr>
        <w:t>beurteilt,</w:t>
      </w:r>
      <w:r w:rsidRPr="00B404F8">
        <w:rPr>
          <w:rFonts w:cs="Arial"/>
          <w:lang w:val="de-DE"/>
        </w:rPr>
        <w:t xml:space="preserve"> welche Pflanzen auf diesen Böden gut g</w:t>
      </w:r>
      <w:r>
        <w:rPr>
          <w:rFonts w:cs="Arial"/>
          <w:lang w:val="de-DE"/>
        </w:rPr>
        <w:t>edeihen könn</w:t>
      </w:r>
      <w:r w:rsidRPr="00B404F8">
        <w:rPr>
          <w:rFonts w:cs="Arial"/>
          <w:lang w:val="de-DE"/>
        </w:rPr>
        <w:t xml:space="preserve">en. </w:t>
      </w:r>
      <w:r>
        <w:rPr>
          <w:rFonts w:cs="Arial"/>
          <w:lang w:val="de-DE"/>
        </w:rPr>
        <w:t>Basierend darauf</w:t>
      </w:r>
      <w:r w:rsidRPr="00B404F8">
        <w:rPr>
          <w:rFonts w:cs="Arial"/>
          <w:lang w:val="de-DE"/>
        </w:rPr>
        <w:t xml:space="preserve"> wird ein Bepflanzungskonzept mit heimischen Büschen und Sträuchern, Stauden und Blühpflanzen erstellt. </w:t>
      </w:r>
      <w:r>
        <w:rPr>
          <w:rFonts w:cs="Arial"/>
          <w:lang w:val="de-DE"/>
        </w:rPr>
        <w:t>Das alles soll zu mehr Artenvielfalt und Nachhaltigkeit in Fraxern beitragen.</w:t>
      </w:r>
    </w:p>
    <w:p w:rsidR="004551CC" w:rsidRPr="00C14535" w:rsidRDefault="004551CC" w:rsidP="004551CC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Pflanzaktion mit Volksschülern</w:t>
      </w:r>
    </w:p>
    <w:p w:rsidR="004551CC" w:rsidRPr="00B404F8" w:rsidRDefault="004551CC" w:rsidP="004551CC">
      <w:pPr>
        <w:rPr>
          <w:rFonts w:cs="Arial"/>
          <w:lang w:val="de-DE"/>
        </w:rPr>
      </w:pPr>
      <w:r>
        <w:rPr>
          <w:rFonts w:cs="Arial"/>
          <w:lang w:val="de-DE"/>
        </w:rPr>
        <w:t>Parallel dazu</w:t>
      </w:r>
      <w:r w:rsidRPr="00B404F8">
        <w:rPr>
          <w:rFonts w:cs="Arial"/>
          <w:lang w:val="de-DE"/>
        </w:rPr>
        <w:t xml:space="preserve"> wird die Gemeinde Fraxern </w:t>
      </w:r>
      <w:r>
        <w:rPr>
          <w:rFonts w:cs="Arial"/>
          <w:lang w:val="de-DE"/>
        </w:rPr>
        <w:t xml:space="preserve">im April 2022 </w:t>
      </w:r>
      <w:r w:rsidRPr="00B404F8">
        <w:rPr>
          <w:rFonts w:cs="Arial"/>
          <w:lang w:val="de-DE"/>
        </w:rPr>
        <w:t xml:space="preserve">fünf Hochstammbäume mit alten erhaltenswürdigen Obstsorten aus dem Vorderland pflanzen. Die Pflanzung wird von </w:t>
      </w:r>
      <w:proofErr w:type="gramStart"/>
      <w:r w:rsidRPr="00B404F8">
        <w:rPr>
          <w:rFonts w:cs="Arial"/>
          <w:lang w:val="de-DE"/>
        </w:rPr>
        <w:t>den Volksschüler</w:t>
      </w:r>
      <w:proofErr w:type="gramEnd"/>
      <w:r>
        <w:rPr>
          <w:rFonts w:cs="Arial"/>
          <w:lang w:val="de-DE"/>
        </w:rPr>
        <w:t>*inne</w:t>
      </w:r>
      <w:r w:rsidRPr="00B404F8">
        <w:rPr>
          <w:rFonts w:cs="Arial"/>
          <w:lang w:val="de-DE"/>
        </w:rPr>
        <w:t xml:space="preserve">n durchgeführt. </w:t>
      </w:r>
      <w:r>
        <w:rPr>
          <w:rFonts w:cs="Arial"/>
          <w:lang w:val="de-DE"/>
        </w:rPr>
        <w:t>So bekommen schon die Jüngsten</w:t>
      </w:r>
      <w:r w:rsidRPr="00B404F8">
        <w:rPr>
          <w:rFonts w:cs="Arial"/>
          <w:lang w:val="de-DE"/>
        </w:rPr>
        <w:t xml:space="preserve"> einen Bezug zum „Biotop Hochstamm“</w:t>
      </w:r>
      <w:r>
        <w:rPr>
          <w:rFonts w:cs="Arial"/>
          <w:lang w:val="de-DE"/>
        </w:rPr>
        <w:t xml:space="preserve"> und zur regionalen Obstbaukultur</w:t>
      </w:r>
      <w:r w:rsidRPr="00B404F8">
        <w:rPr>
          <w:rFonts w:cs="Arial"/>
          <w:lang w:val="de-DE"/>
        </w:rPr>
        <w:t xml:space="preserve">. </w:t>
      </w:r>
    </w:p>
    <w:p w:rsidR="004551CC" w:rsidRPr="00B404F8" w:rsidRDefault="004551CC" w:rsidP="004551CC">
      <w:pPr>
        <w:rPr>
          <w:rFonts w:cs="Arial"/>
          <w:lang w:val="de-DE"/>
        </w:rPr>
      </w:pPr>
      <w:r w:rsidRPr="00B404F8">
        <w:rPr>
          <w:rFonts w:cs="Arial"/>
          <w:lang w:val="de-DE"/>
        </w:rPr>
        <w:t xml:space="preserve">Was </w:t>
      </w:r>
      <w:r>
        <w:rPr>
          <w:rFonts w:cs="Arial"/>
          <w:lang w:val="de-DE"/>
        </w:rPr>
        <w:t>die Gemeinde Fraxern mit diesem Vorhaben</w:t>
      </w:r>
      <w:r w:rsidRPr="00B404F8">
        <w:rPr>
          <w:rFonts w:cs="Arial"/>
          <w:lang w:val="de-DE"/>
        </w:rPr>
        <w:t xml:space="preserve"> fördern</w:t>
      </w:r>
      <w:r>
        <w:rPr>
          <w:rFonts w:cs="Arial"/>
          <w:lang w:val="de-DE"/>
        </w:rPr>
        <w:t xml:space="preserve"> möchte</w:t>
      </w:r>
      <w:r w:rsidRPr="00B404F8">
        <w:rPr>
          <w:rFonts w:cs="Arial"/>
          <w:lang w:val="de-DE"/>
        </w:rPr>
        <w:t>:</w:t>
      </w:r>
    </w:p>
    <w:p w:rsidR="004551CC" w:rsidRPr="00B404F8" w:rsidRDefault="004551CC" w:rsidP="004551CC">
      <w:pPr>
        <w:pStyle w:val="Listenabsatz"/>
        <w:numPr>
          <w:ilvl w:val="0"/>
          <w:numId w:val="19"/>
        </w:numPr>
        <w:spacing w:after="160" w:line="259" w:lineRule="auto"/>
        <w:rPr>
          <w:rFonts w:cs="Arial"/>
          <w:lang w:val="de-DE"/>
        </w:rPr>
      </w:pPr>
      <w:r w:rsidRPr="00B404F8">
        <w:rPr>
          <w:rFonts w:cs="Arial"/>
          <w:lang w:val="de-DE"/>
        </w:rPr>
        <w:t xml:space="preserve">400 Schmetterlingsarten </w:t>
      </w:r>
    </w:p>
    <w:p w:rsidR="004551CC" w:rsidRPr="00B404F8" w:rsidRDefault="004551CC" w:rsidP="004551CC">
      <w:pPr>
        <w:pStyle w:val="Listenabsatz"/>
        <w:numPr>
          <w:ilvl w:val="0"/>
          <w:numId w:val="19"/>
        </w:numPr>
        <w:spacing w:after="160" w:line="259" w:lineRule="auto"/>
        <w:rPr>
          <w:rFonts w:cs="Arial"/>
          <w:lang w:val="de-DE"/>
        </w:rPr>
      </w:pPr>
      <w:r>
        <w:rPr>
          <w:rFonts w:cs="Arial"/>
          <w:lang w:val="de-DE"/>
        </w:rPr>
        <w:t>ü</w:t>
      </w:r>
      <w:r w:rsidRPr="00B404F8">
        <w:rPr>
          <w:rFonts w:cs="Arial"/>
          <w:lang w:val="de-DE"/>
        </w:rPr>
        <w:t>ber 100 weitere Insektenarten</w:t>
      </w:r>
    </w:p>
    <w:p w:rsidR="004551CC" w:rsidRPr="00B404F8" w:rsidRDefault="004551CC" w:rsidP="004551CC">
      <w:pPr>
        <w:pStyle w:val="Listenabsatz"/>
        <w:numPr>
          <w:ilvl w:val="0"/>
          <w:numId w:val="19"/>
        </w:numPr>
        <w:spacing w:after="160" w:line="259" w:lineRule="auto"/>
        <w:rPr>
          <w:rFonts w:cs="Arial"/>
          <w:lang w:val="de-DE"/>
        </w:rPr>
      </w:pPr>
      <w:r>
        <w:rPr>
          <w:rFonts w:cs="Arial"/>
          <w:lang w:val="de-DE"/>
        </w:rPr>
        <w:t>r</w:t>
      </w:r>
      <w:r w:rsidRPr="00B404F8">
        <w:rPr>
          <w:rFonts w:cs="Arial"/>
          <w:lang w:val="de-DE"/>
        </w:rPr>
        <w:t>eiche</w:t>
      </w:r>
      <w:r>
        <w:rPr>
          <w:rFonts w:cs="Arial"/>
          <w:lang w:val="de-DE"/>
        </w:rPr>
        <w:t>s</w:t>
      </w:r>
      <w:r w:rsidRPr="00B404F8">
        <w:rPr>
          <w:rFonts w:cs="Arial"/>
          <w:lang w:val="de-DE"/>
        </w:rPr>
        <w:t xml:space="preserve"> Bodenleben unter der lichten Beschattung der Krone</w:t>
      </w:r>
    </w:p>
    <w:p w:rsidR="004551CC" w:rsidRPr="00B404F8" w:rsidRDefault="004551CC" w:rsidP="004551CC">
      <w:pPr>
        <w:pStyle w:val="Listenabsatz"/>
        <w:numPr>
          <w:ilvl w:val="0"/>
          <w:numId w:val="19"/>
        </w:numPr>
        <w:spacing w:after="160" w:line="259" w:lineRule="auto"/>
        <w:rPr>
          <w:rFonts w:cs="Arial"/>
          <w:lang w:val="de-DE"/>
        </w:rPr>
      </w:pPr>
      <w:r w:rsidRPr="00B404F8">
        <w:rPr>
          <w:rFonts w:cs="Arial"/>
          <w:lang w:val="de-DE"/>
        </w:rPr>
        <w:t>40 verschiedene Vogelarten</w:t>
      </w:r>
      <w:r>
        <w:rPr>
          <w:rFonts w:cs="Arial"/>
          <w:lang w:val="de-DE"/>
        </w:rPr>
        <w:t xml:space="preserve">, die </w:t>
      </w:r>
      <w:r w:rsidRPr="00B404F8">
        <w:rPr>
          <w:rFonts w:cs="Arial"/>
          <w:lang w:val="de-DE"/>
        </w:rPr>
        <w:t>Nahrung und Behausung</w:t>
      </w:r>
      <w:r>
        <w:rPr>
          <w:rFonts w:cs="Arial"/>
          <w:lang w:val="de-DE"/>
        </w:rPr>
        <w:t xml:space="preserve"> finden</w:t>
      </w:r>
    </w:p>
    <w:p w:rsidR="004551CC" w:rsidRPr="00B404F8" w:rsidRDefault="004551CC" w:rsidP="004551CC">
      <w:pPr>
        <w:pStyle w:val="Listenabsatz"/>
        <w:numPr>
          <w:ilvl w:val="0"/>
          <w:numId w:val="19"/>
        </w:numPr>
        <w:spacing w:after="160" w:line="259" w:lineRule="auto"/>
        <w:rPr>
          <w:rFonts w:cs="Arial"/>
          <w:lang w:val="de-DE"/>
        </w:rPr>
      </w:pPr>
      <w:r w:rsidRPr="00B404F8">
        <w:rPr>
          <w:rFonts w:cs="Arial"/>
          <w:lang w:val="de-DE"/>
        </w:rPr>
        <w:t>Säugetiere wie Siebenschläfer und Fledermäuse</w:t>
      </w:r>
    </w:p>
    <w:p w:rsidR="004551CC" w:rsidRDefault="004551CC" w:rsidP="004551CC">
      <w:pPr>
        <w:rPr>
          <w:rFonts w:cs="Arial"/>
          <w:lang w:val="de-DE"/>
        </w:rPr>
      </w:pPr>
      <w:r w:rsidRPr="00B404F8">
        <w:rPr>
          <w:rFonts w:cs="Arial"/>
          <w:lang w:val="de-DE"/>
        </w:rPr>
        <w:t xml:space="preserve">Schritt für Schritt </w:t>
      </w:r>
      <w:r>
        <w:rPr>
          <w:rFonts w:cs="Arial"/>
          <w:lang w:val="de-DE"/>
        </w:rPr>
        <w:t>möchte man die</w:t>
      </w:r>
      <w:r w:rsidRPr="00B404F8">
        <w:rPr>
          <w:rFonts w:cs="Arial"/>
          <w:lang w:val="de-DE"/>
        </w:rPr>
        <w:t xml:space="preserve"> einzelnen Flächen durch</w:t>
      </w:r>
      <w:r>
        <w:rPr>
          <w:rFonts w:cs="Arial"/>
          <w:lang w:val="de-DE"/>
        </w:rPr>
        <w:t>gehen</w:t>
      </w:r>
      <w:r w:rsidRPr="00B404F8">
        <w:rPr>
          <w:rFonts w:cs="Arial"/>
          <w:lang w:val="de-DE"/>
        </w:rPr>
        <w:t xml:space="preserve"> und diese in ein</w:t>
      </w:r>
      <w:r>
        <w:rPr>
          <w:rFonts w:cs="Arial"/>
          <w:lang w:val="de-DE"/>
        </w:rPr>
        <w:t>en artenreichen und ökologisch wertvollen</w:t>
      </w:r>
      <w:r w:rsidRPr="00B404F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Lebensraum verwandeln – für Flora, Fauna und nicht zuletzt die </w:t>
      </w:r>
      <w:proofErr w:type="spellStart"/>
      <w:r>
        <w:rPr>
          <w:rFonts w:cs="Arial"/>
          <w:lang w:val="de-DE"/>
        </w:rPr>
        <w:t>Fraxner</w:t>
      </w:r>
      <w:proofErr w:type="spellEnd"/>
      <w:r>
        <w:rPr>
          <w:rFonts w:cs="Arial"/>
          <w:lang w:val="de-DE"/>
        </w:rPr>
        <w:t>*innen selbst</w:t>
      </w:r>
      <w:r w:rsidRPr="00B404F8">
        <w:rPr>
          <w:rFonts w:cs="Arial"/>
          <w:lang w:val="de-DE"/>
        </w:rPr>
        <w:t xml:space="preserve">. </w:t>
      </w:r>
    </w:p>
    <w:p w:rsidR="00D57BBA" w:rsidRDefault="00D57BBA" w:rsidP="004551CC">
      <w:pPr>
        <w:rPr>
          <w:rFonts w:cs="Arial"/>
          <w:lang w:val="de-DE"/>
        </w:rPr>
      </w:pPr>
    </w:p>
    <w:p w:rsidR="00D57BBA" w:rsidRDefault="00D57BBA" w:rsidP="00D57BBA">
      <w:pPr>
        <w:contextualSpacing/>
        <w:rPr>
          <w:rFonts w:cs="Arial"/>
        </w:rPr>
      </w:pPr>
    </w:p>
    <w:p w:rsidR="00D57BBA" w:rsidRDefault="00D57BBA" w:rsidP="00D57BBA">
      <w:pPr>
        <w:contextualSpacing/>
        <w:rPr>
          <w:rFonts w:cs="Arial"/>
        </w:rPr>
      </w:pPr>
    </w:p>
    <w:p w:rsidR="00D57BBA" w:rsidRPr="00C308A6" w:rsidRDefault="00D57BBA" w:rsidP="00D57BBA">
      <w:pPr>
        <w:contextualSpacing/>
        <w:rPr>
          <w:rFonts w:cs="Arial"/>
          <w:b/>
          <w:sz w:val="24"/>
        </w:rPr>
      </w:pPr>
      <w:r w:rsidRPr="00C308A6">
        <w:rPr>
          <w:rFonts w:cs="Arial"/>
          <w:b/>
          <w:sz w:val="24"/>
        </w:rPr>
        <w:t>Kontakt:</w:t>
      </w:r>
    </w:p>
    <w:p w:rsidR="00D57BBA" w:rsidRDefault="00D57BBA" w:rsidP="00D57BBA">
      <w:pPr>
        <w:contextualSpacing/>
        <w:rPr>
          <w:rFonts w:cs="Arial"/>
        </w:rPr>
      </w:pPr>
      <w:r>
        <w:rPr>
          <w:rFonts w:cs="Arial"/>
        </w:rPr>
        <w:t>DI Christa Mengl</w:t>
      </w:r>
      <w:r w:rsidRPr="00C308A6">
        <w:rPr>
          <w:rFonts w:cs="Arial"/>
        </w:rPr>
        <w:t xml:space="preserve"> </w:t>
      </w:r>
      <w:r>
        <w:rPr>
          <w:rFonts w:cs="Arial"/>
        </w:rPr>
        <w:t>(</w:t>
      </w:r>
      <w:proofErr w:type="gramStart"/>
      <w:r>
        <w:rPr>
          <w:rFonts w:cs="Arial"/>
        </w:rPr>
        <w:t>KLAR!-</w:t>
      </w:r>
      <w:proofErr w:type="gramEnd"/>
      <w:r>
        <w:rPr>
          <w:rFonts w:cs="Arial"/>
        </w:rPr>
        <w:t>Managerin)</w:t>
      </w:r>
    </w:p>
    <w:p w:rsidR="00D57BBA" w:rsidRDefault="00D57BBA" w:rsidP="00D57BBA">
      <w:pPr>
        <w:contextualSpacing/>
        <w:rPr>
          <w:rFonts w:cs="Arial"/>
        </w:rPr>
      </w:pPr>
      <w:hyperlink r:id="rId10" w:history="1">
        <w:r w:rsidRPr="00111026">
          <w:rPr>
            <w:rStyle w:val="Hyperlink"/>
            <w:rFonts w:cs="Arial"/>
          </w:rPr>
          <w:t>klar@vorderland.com</w:t>
        </w:r>
      </w:hyperlink>
    </w:p>
    <w:p w:rsidR="00D57BBA" w:rsidRDefault="00D57BBA" w:rsidP="00D57BBA">
      <w:pPr>
        <w:contextualSpacing/>
        <w:rPr>
          <w:rFonts w:cs="Arial"/>
        </w:rPr>
      </w:pPr>
      <w:r w:rsidRPr="00C308A6">
        <w:rPr>
          <w:rFonts w:cs="Arial"/>
        </w:rPr>
        <w:t>+43 664 8570373</w:t>
      </w:r>
    </w:p>
    <w:p w:rsidR="00D57BBA" w:rsidRDefault="00D57BBA" w:rsidP="004551CC">
      <w:pPr>
        <w:rPr>
          <w:rFonts w:cs="Arial"/>
          <w:lang w:val="de-DE"/>
        </w:rPr>
      </w:pPr>
    </w:p>
    <w:p w:rsidR="00D57BBA" w:rsidRPr="00B404F8" w:rsidRDefault="00D57BBA" w:rsidP="004551CC">
      <w:pPr>
        <w:rPr>
          <w:rFonts w:cs="Arial"/>
          <w:lang w:val="de-DE"/>
        </w:rPr>
      </w:pPr>
      <w:bookmarkStart w:id="0" w:name="_GoBack"/>
      <w:bookmarkEnd w:id="0"/>
    </w:p>
    <w:p w:rsidR="00274BAE" w:rsidRPr="00274BAE" w:rsidRDefault="00274BAE" w:rsidP="00274BAE">
      <w:pPr>
        <w:spacing w:after="0"/>
        <w:jc w:val="right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 xml:space="preserve">Sulz, </w:t>
      </w:r>
      <w:r w:rsidR="002D4A36">
        <w:rPr>
          <w:rFonts w:cs="Arial"/>
          <w:lang w:val="de-DE"/>
        </w:rPr>
        <w:fldChar w:fldCharType="begin"/>
      </w:r>
      <w:r w:rsidR="002D4A36">
        <w:rPr>
          <w:rFonts w:cs="Arial"/>
          <w:lang w:val="de-DE"/>
        </w:rPr>
        <w:instrText xml:space="preserve"> TIME \@ "dd.MM.yyyy" </w:instrText>
      </w:r>
      <w:r w:rsidR="002D4A36">
        <w:rPr>
          <w:rFonts w:cs="Arial"/>
          <w:lang w:val="de-DE"/>
        </w:rPr>
        <w:fldChar w:fldCharType="separate"/>
      </w:r>
      <w:r w:rsidR="00D57BBA">
        <w:rPr>
          <w:rFonts w:cs="Arial"/>
          <w:noProof/>
          <w:lang w:val="de-DE"/>
        </w:rPr>
        <w:t>21.04.2022</w:t>
      </w:r>
      <w:r w:rsidR="002D4A36">
        <w:rPr>
          <w:rFonts w:cs="Arial"/>
          <w:lang w:val="de-DE"/>
        </w:rPr>
        <w:fldChar w:fldCharType="end"/>
      </w:r>
    </w:p>
    <w:sectPr w:rsidR="00274BAE" w:rsidRPr="00274BAE" w:rsidSect="004B1BF7">
      <w:headerReference w:type="default" r:id="rId11"/>
      <w:footerReference w:type="default" r:id="rId12"/>
      <w:type w:val="continuous"/>
      <w:pgSz w:w="11906" w:h="16838" w:code="9"/>
      <w:pgMar w:top="567" w:right="1247" w:bottom="567" w:left="1247" w:header="720" w:footer="425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74" w:rsidRDefault="00520A74">
      <w:r>
        <w:separator/>
      </w:r>
    </w:p>
  </w:endnote>
  <w:endnote w:type="continuationSeparator" w:id="0">
    <w:p w:rsidR="00520A74" w:rsidRDefault="005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Futura Book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E2" w:rsidRPr="00766210" w:rsidRDefault="003D2A19" w:rsidP="00766210">
    <w:pPr>
      <w:pStyle w:val="Fuzeile"/>
      <w:pBdr>
        <w:top w:val="single" w:sz="4" w:space="1" w:color="E63D4D"/>
      </w:pBdr>
      <w:tabs>
        <w:tab w:val="clear" w:pos="4536"/>
        <w:tab w:val="clear" w:pos="9072"/>
        <w:tab w:val="right" w:pos="9071"/>
        <w:tab w:val="right" w:pos="15735"/>
      </w:tabs>
      <w:spacing w:before="120" w:after="0"/>
      <w:ind w:left="709" w:hanging="709"/>
      <w:rPr>
        <w:rFonts w:cs="Arial"/>
        <w:color w:val="E63D4D"/>
        <w:sz w:val="16"/>
        <w:szCs w:val="16"/>
      </w:rPr>
    </w:pPr>
    <w:r w:rsidRPr="00766210">
      <w:rPr>
        <w:rFonts w:cs="Arial"/>
        <w:color w:val="E63D4D"/>
        <w:sz w:val="16"/>
        <w:szCs w:val="16"/>
      </w:rPr>
      <w:t xml:space="preserve">Kontakt: </w:t>
    </w:r>
    <w:r w:rsidRPr="00766210">
      <w:rPr>
        <w:rFonts w:cs="Arial"/>
        <w:color w:val="E63D4D"/>
        <w:sz w:val="16"/>
        <w:szCs w:val="16"/>
      </w:rPr>
      <w:tab/>
    </w:r>
    <w:r w:rsidR="007D73C0" w:rsidRPr="00766210">
      <w:rPr>
        <w:rFonts w:cs="Arial"/>
        <w:color w:val="E63D4D"/>
        <w:sz w:val="16"/>
        <w:szCs w:val="16"/>
      </w:rPr>
      <w:t xml:space="preserve">Verein </w:t>
    </w:r>
    <w:r w:rsidRPr="00766210">
      <w:rPr>
        <w:rFonts w:cs="Arial"/>
        <w:caps/>
        <w:color w:val="E63D4D"/>
        <w:sz w:val="16"/>
        <w:szCs w:val="16"/>
      </w:rPr>
      <w:t>Region Vorderland-Feldkirch</w:t>
    </w:r>
    <w:r w:rsidR="003A127A" w:rsidRPr="00766210">
      <w:rPr>
        <w:rFonts w:cs="Arial"/>
        <w:color w:val="E63D4D"/>
        <w:sz w:val="16"/>
        <w:szCs w:val="16"/>
      </w:rPr>
      <w:t xml:space="preserve"> / </w:t>
    </w:r>
    <w:r w:rsidR="00E556B4" w:rsidRPr="00766210">
      <w:rPr>
        <w:rFonts w:cs="Arial"/>
        <w:color w:val="E63D4D"/>
        <w:sz w:val="16"/>
        <w:szCs w:val="16"/>
      </w:rPr>
      <w:t>Hummelbergstraße 9</w:t>
    </w:r>
    <w:r w:rsidR="003A127A" w:rsidRPr="00766210">
      <w:rPr>
        <w:rFonts w:cs="Arial"/>
        <w:color w:val="E63D4D"/>
        <w:sz w:val="16"/>
        <w:szCs w:val="16"/>
      </w:rPr>
      <w:t>, 68</w:t>
    </w:r>
    <w:r w:rsidRPr="00766210">
      <w:rPr>
        <w:rFonts w:cs="Arial"/>
        <w:color w:val="E63D4D"/>
        <w:sz w:val="16"/>
        <w:szCs w:val="16"/>
      </w:rPr>
      <w:t>3</w:t>
    </w:r>
    <w:r w:rsidR="00E556B4" w:rsidRPr="00766210">
      <w:rPr>
        <w:rFonts w:cs="Arial"/>
        <w:color w:val="E63D4D"/>
        <w:sz w:val="16"/>
        <w:szCs w:val="16"/>
      </w:rPr>
      <w:t>2</w:t>
    </w:r>
    <w:r w:rsidRPr="00766210">
      <w:rPr>
        <w:rFonts w:cs="Arial"/>
        <w:color w:val="E63D4D"/>
        <w:sz w:val="16"/>
        <w:szCs w:val="16"/>
      </w:rPr>
      <w:t xml:space="preserve"> </w:t>
    </w:r>
    <w:r w:rsidR="00E556B4" w:rsidRPr="00766210">
      <w:rPr>
        <w:rFonts w:cs="Arial"/>
        <w:color w:val="E63D4D"/>
        <w:sz w:val="16"/>
        <w:szCs w:val="16"/>
      </w:rPr>
      <w:t>Sulz</w:t>
    </w:r>
    <w:r w:rsidR="005266C6" w:rsidRPr="00766210">
      <w:rPr>
        <w:rFonts w:cs="Arial"/>
        <w:color w:val="E63D4D"/>
        <w:sz w:val="16"/>
        <w:szCs w:val="16"/>
      </w:rPr>
      <w:t xml:space="preserve"> / www.vorderland.com</w:t>
    </w:r>
    <w:r w:rsidR="00455568" w:rsidRPr="00766210">
      <w:rPr>
        <w:rFonts w:cs="Arial"/>
        <w:color w:val="E63D4D"/>
        <w:sz w:val="16"/>
        <w:szCs w:val="16"/>
      </w:rPr>
      <w:br/>
    </w:r>
    <w:r w:rsidR="00121F2A" w:rsidRPr="00766210">
      <w:rPr>
        <w:rFonts w:cs="Arial"/>
        <w:color w:val="E63D4D"/>
        <w:sz w:val="16"/>
        <w:szCs w:val="16"/>
      </w:rPr>
      <w:t>Obfrau Bgm. Mag. Katharina Wöß-Krall / Marktgemeinde Rankweil / t: +43 (0) 5522 405 1102</w:t>
    </w:r>
    <w:r w:rsidR="00121F2A" w:rsidRPr="00766210">
      <w:rPr>
        <w:rFonts w:cs="Arial"/>
        <w:color w:val="E63D4D"/>
        <w:sz w:val="16"/>
        <w:szCs w:val="16"/>
      </w:rPr>
      <w:br/>
    </w:r>
    <w:r w:rsidR="001D0BDC" w:rsidRPr="00766210">
      <w:rPr>
        <w:rFonts w:cs="Arial"/>
        <w:color w:val="E63D4D"/>
        <w:sz w:val="16"/>
        <w:szCs w:val="16"/>
      </w:rPr>
      <w:t>Geschäfts</w:t>
    </w:r>
    <w:r w:rsidR="00D43FF8" w:rsidRPr="00766210">
      <w:rPr>
        <w:rFonts w:cs="Arial"/>
        <w:color w:val="E63D4D"/>
        <w:sz w:val="16"/>
        <w:szCs w:val="16"/>
      </w:rPr>
      <w:t>führer</w:t>
    </w:r>
    <w:r w:rsidRPr="00766210">
      <w:rPr>
        <w:rFonts w:cs="Arial"/>
        <w:color w:val="E63D4D"/>
        <w:sz w:val="16"/>
        <w:szCs w:val="16"/>
      </w:rPr>
      <w:t xml:space="preserve"> Mag. Christoph Kirchengast / t: +43 (0)676/83491450 / e: </w:t>
    </w:r>
    <w:hyperlink r:id="rId1" w:history="1">
      <w:r w:rsidRPr="00766210">
        <w:rPr>
          <w:rStyle w:val="Hyperlink"/>
          <w:rFonts w:cs="Arial"/>
          <w:color w:val="E63D4D"/>
          <w:sz w:val="16"/>
          <w:szCs w:val="16"/>
          <w:u w:val="none"/>
        </w:rPr>
        <w:t>christoph.kirchengast@vorderland.com</w:t>
      </w:r>
    </w:hyperlink>
    <w:bookmarkStart w:id="1" w:name="Datum"/>
    <w:bookmarkEnd w:id="1"/>
  </w:p>
  <w:p w:rsidR="00E241EF" w:rsidRPr="00766210" w:rsidRDefault="00766210" w:rsidP="00766210">
    <w:pPr>
      <w:jc w:val="right"/>
      <w:rPr>
        <w:color w:val="E63D4D"/>
        <w:sz w:val="16"/>
      </w:rPr>
    </w:pPr>
    <w:r w:rsidRPr="00766210">
      <w:rPr>
        <w:color w:val="E63D4D"/>
        <w:sz w:val="16"/>
      </w:rPr>
      <w:fldChar w:fldCharType="begin"/>
    </w:r>
    <w:r w:rsidRPr="00766210">
      <w:rPr>
        <w:color w:val="E63D4D"/>
        <w:sz w:val="16"/>
      </w:rPr>
      <w:instrText xml:space="preserve"> PAGE  \* Arabic  \* MERGEFORMAT </w:instrText>
    </w:r>
    <w:r w:rsidRPr="00766210">
      <w:rPr>
        <w:color w:val="E63D4D"/>
        <w:sz w:val="16"/>
      </w:rPr>
      <w:fldChar w:fldCharType="separate"/>
    </w:r>
    <w:r w:rsidR="00D57BBA">
      <w:rPr>
        <w:noProof/>
        <w:color w:val="E63D4D"/>
        <w:sz w:val="16"/>
      </w:rPr>
      <w:t>1</w:t>
    </w:r>
    <w:r w:rsidRPr="00766210">
      <w:rPr>
        <w:color w:val="E63D4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74" w:rsidRDefault="00520A74">
      <w:r>
        <w:separator/>
      </w:r>
    </w:p>
  </w:footnote>
  <w:footnote w:type="continuationSeparator" w:id="0">
    <w:p w:rsidR="00520A74" w:rsidRDefault="0052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6" w:rsidRPr="004D49B9" w:rsidRDefault="005266C6" w:rsidP="004A5B07">
    <w:pPr>
      <w:pStyle w:val="Kopfzeile"/>
      <w:spacing w:after="0"/>
      <w:ind w:left="-142"/>
      <w:rPr>
        <w:spacing w:val="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A50"/>
    <w:multiLevelType w:val="hybridMultilevel"/>
    <w:tmpl w:val="F5B4A9B6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449"/>
    <w:multiLevelType w:val="hybridMultilevel"/>
    <w:tmpl w:val="99C8F8D4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4BC0"/>
    <w:multiLevelType w:val="hybridMultilevel"/>
    <w:tmpl w:val="A642C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811"/>
    <w:multiLevelType w:val="hybridMultilevel"/>
    <w:tmpl w:val="C29EA638"/>
    <w:lvl w:ilvl="0" w:tplc="900472AA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b/>
        <w:i w:val="0"/>
        <w:color w:val="000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554"/>
    <w:multiLevelType w:val="hybridMultilevel"/>
    <w:tmpl w:val="05F6ECE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0534B"/>
    <w:multiLevelType w:val="hybridMultilevel"/>
    <w:tmpl w:val="73227C32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A1748"/>
    <w:multiLevelType w:val="hybridMultilevel"/>
    <w:tmpl w:val="A8928DD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E1FC8"/>
    <w:multiLevelType w:val="hybridMultilevel"/>
    <w:tmpl w:val="D0A62D3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97796"/>
    <w:multiLevelType w:val="hybridMultilevel"/>
    <w:tmpl w:val="1C7C48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8BC"/>
    <w:multiLevelType w:val="hybridMultilevel"/>
    <w:tmpl w:val="3CDE7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5854"/>
    <w:multiLevelType w:val="hybridMultilevel"/>
    <w:tmpl w:val="15A4973C"/>
    <w:lvl w:ilvl="0" w:tplc="D9CADB7A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D43A6"/>
    <w:multiLevelType w:val="hybridMultilevel"/>
    <w:tmpl w:val="77265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D06"/>
    <w:multiLevelType w:val="hybridMultilevel"/>
    <w:tmpl w:val="3A30A092"/>
    <w:lvl w:ilvl="0" w:tplc="900472AA">
      <w:numFmt w:val="bullet"/>
      <w:lvlText w:val="-"/>
      <w:lvlJc w:val="left"/>
      <w:pPr>
        <w:tabs>
          <w:tab w:val="num" w:pos="2918"/>
        </w:tabs>
        <w:ind w:left="2918" w:hanging="360"/>
      </w:pPr>
      <w:rPr>
        <w:rFonts w:ascii="Arial" w:hAnsi="Arial" w:hint="default"/>
        <w:b/>
        <w:i w:val="0"/>
        <w:color w:val="000080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C225D03"/>
    <w:multiLevelType w:val="hybridMultilevel"/>
    <w:tmpl w:val="91CCA4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91CA0"/>
    <w:multiLevelType w:val="hybridMultilevel"/>
    <w:tmpl w:val="B5EA5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790"/>
    <w:multiLevelType w:val="hybridMultilevel"/>
    <w:tmpl w:val="F18C0A5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2B6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5534FC"/>
    <w:multiLevelType w:val="hybridMultilevel"/>
    <w:tmpl w:val="05FAB596"/>
    <w:lvl w:ilvl="0" w:tplc="D170412E">
      <w:start w:val="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119DA"/>
    <w:multiLevelType w:val="multilevel"/>
    <w:tmpl w:val="672696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751CAB"/>
    <w:multiLevelType w:val="hybridMultilevel"/>
    <w:tmpl w:val="DD6E4B72"/>
    <w:lvl w:ilvl="0" w:tplc="0C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f218b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C"/>
    <w:rsid w:val="00000521"/>
    <w:rsid w:val="00001054"/>
    <w:rsid w:val="000025F9"/>
    <w:rsid w:val="0000262E"/>
    <w:rsid w:val="00003721"/>
    <w:rsid w:val="00011BB9"/>
    <w:rsid w:val="00014147"/>
    <w:rsid w:val="0001425C"/>
    <w:rsid w:val="000153B7"/>
    <w:rsid w:val="000228FA"/>
    <w:rsid w:val="00025300"/>
    <w:rsid w:val="00031C4C"/>
    <w:rsid w:val="000346F8"/>
    <w:rsid w:val="00034A66"/>
    <w:rsid w:val="00041065"/>
    <w:rsid w:val="0004317C"/>
    <w:rsid w:val="00044FD4"/>
    <w:rsid w:val="00045C25"/>
    <w:rsid w:val="00046FD3"/>
    <w:rsid w:val="00051693"/>
    <w:rsid w:val="000573C9"/>
    <w:rsid w:val="00062381"/>
    <w:rsid w:val="00066B98"/>
    <w:rsid w:val="000750D7"/>
    <w:rsid w:val="00075939"/>
    <w:rsid w:val="0007703D"/>
    <w:rsid w:val="00077FFB"/>
    <w:rsid w:val="00081163"/>
    <w:rsid w:val="00084382"/>
    <w:rsid w:val="000852DB"/>
    <w:rsid w:val="000874AC"/>
    <w:rsid w:val="000934D4"/>
    <w:rsid w:val="00095D8A"/>
    <w:rsid w:val="000960DD"/>
    <w:rsid w:val="0009667B"/>
    <w:rsid w:val="000A08C7"/>
    <w:rsid w:val="000A1931"/>
    <w:rsid w:val="000B0120"/>
    <w:rsid w:val="000B1331"/>
    <w:rsid w:val="000B1418"/>
    <w:rsid w:val="000B1C84"/>
    <w:rsid w:val="000B3112"/>
    <w:rsid w:val="000C0BE8"/>
    <w:rsid w:val="000C229D"/>
    <w:rsid w:val="000E071E"/>
    <w:rsid w:val="000E20F6"/>
    <w:rsid w:val="000E51C7"/>
    <w:rsid w:val="000E6587"/>
    <w:rsid w:val="000F25BC"/>
    <w:rsid w:val="000F32BC"/>
    <w:rsid w:val="000F4908"/>
    <w:rsid w:val="000F6BBF"/>
    <w:rsid w:val="001025C8"/>
    <w:rsid w:val="00106425"/>
    <w:rsid w:val="001076B5"/>
    <w:rsid w:val="0011106F"/>
    <w:rsid w:val="00111118"/>
    <w:rsid w:val="00112F33"/>
    <w:rsid w:val="001132BB"/>
    <w:rsid w:val="00115A66"/>
    <w:rsid w:val="001166F1"/>
    <w:rsid w:val="00116ECF"/>
    <w:rsid w:val="00121F2A"/>
    <w:rsid w:val="00122FFD"/>
    <w:rsid w:val="001246EE"/>
    <w:rsid w:val="00125F8E"/>
    <w:rsid w:val="00127389"/>
    <w:rsid w:val="00127E4A"/>
    <w:rsid w:val="00131927"/>
    <w:rsid w:val="0013409E"/>
    <w:rsid w:val="001428D8"/>
    <w:rsid w:val="00146FD8"/>
    <w:rsid w:val="001508B8"/>
    <w:rsid w:val="00150AC4"/>
    <w:rsid w:val="00152F36"/>
    <w:rsid w:val="0015458E"/>
    <w:rsid w:val="001545B8"/>
    <w:rsid w:val="0015667A"/>
    <w:rsid w:val="00160550"/>
    <w:rsid w:val="001649E5"/>
    <w:rsid w:val="00167893"/>
    <w:rsid w:val="00167F0F"/>
    <w:rsid w:val="00171BDD"/>
    <w:rsid w:val="00171C8C"/>
    <w:rsid w:val="001723A5"/>
    <w:rsid w:val="00183F3A"/>
    <w:rsid w:val="00185532"/>
    <w:rsid w:val="00192CD9"/>
    <w:rsid w:val="001936D6"/>
    <w:rsid w:val="001962C9"/>
    <w:rsid w:val="001A00BC"/>
    <w:rsid w:val="001A0449"/>
    <w:rsid w:val="001A1645"/>
    <w:rsid w:val="001A343E"/>
    <w:rsid w:val="001A36F5"/>
    <w:rsid w:val="001A4E4B"/>
    <w:rsid w:val="001A5606"/>
    <w:rsid w:val="001B2D2D"/>
    <w:rsid w:val="001B45D5"/>
    <w:rsid w:val="001B4D6F"/>
    <w:rsid w:val="001B581A"/>
    <w:rsid w:val="001C0141"/>
    <w:rsid w:val="001C0F85"/>
    <w:rsid w:val="001C4C48"/>
    <w:rsid w:val="001C5C00"/>
    <w:rsid w:val="001C726E"/>
    <w:rsid w:val="001D0A77"/>
    <w:rsid w:val="001D0BDC"/>
    <w:rsid w:val="001D1643"/>
    <w:rsid w:val="001D3C99"/>
    <w:rsid w:val="001E0D99"/>
    <w:rsid w:val="001E1AC8"/>
    <w:rsid w:val="001E2090"/>
    <w:rsid w:val="001E3476"/>
    <w:rsid w:val="001F1B53"/>
    <w:rsid w:val="001F2CB7"/>
    <w:rsid w:val="001F5274"/>
    <w:rsid w:val="001F5335"/>
    <w:rsid w:val="001F7390"/>
    <w:rsid w:val="00200798"/>
    <w:rsid w:val="002013C1"/>
    <w:rsid w:val="0020230D"/>
    <w:rsid w:val="00210B0A"/>
    <w:rsid w:val="00212B8D"/>
    <w:rsid w:val="00213604"/>
    <w:rsid w:val="00213C23"/>
    <w:rsid w:val="00217221"/>
    <w:rsid w:val="002222CC"/>
    <w:rsid w:val="0022260F"/>
    <w:rsid w:val="00222BA5"/>
    <w:rsid w:val="00230204"/>
    <w:rsid w:val="00231BC3"/>
    <w:rsid w:val="00233584"/>
    <w:rsid w:val="0023400B"/>
    <w:rsid w:val="00235640"/>
    <w:rsid w:val="00237274"/>
    <w:rsid w:val="0023743C"/>
    <w:rsid w:val="00246807"/>
    <w:rsid w:val="002468E9"/>
    <w:rsid w:val="00250290"/>
    <w:rsid w:val="00250317"/>
    <w:rsid w:val="002549C0"/>
    <w:rsid w:val="00257436"/>
    <w:rsid w:val="002574A6"/>
    <w:rsid w:val="00263094"/>
    <w:rsid w:val="00266DBC"/>
    <w:rsid w:val="00272408"/>
    <w:rsid w:val="00274BAE"/>
    <w:rsid w:val="00276BD8"/>
    <w:rsid w:val="00285B3E"/>
    <w:rsid w:val="00290319"/>
    <w:rsid w:val="00291285"/>
    <w:rsid w:val="00292D45"/>
    <w:rsid w:val="002943D8"/>
    <w:rsid w:val="00295122"/>
    <w:rsid w:val="0029573F"/>
    <w:rsid w:val="002A18C3"/>
    <w:rsid w:val="002A59E4"/>
    <w:rsid w:val="002A5C02"/>
    <w:rsid w:val="002B20E5"/>
    <w:rsid w:val="002B259F"/>
    <w:rsid w:val="002C0C30"/>
    <w:rsid w:val="002C0EE3"/>
    <w:rsid w:val="002C3979"/>
    <w:rsid w:val="002C410C"/>
    <w:rsid w:val="002C42A0"/>
    <w:rsid w:val="002C79AD"/>
    <w:rsid w:val="002D3AEB"/>
    <w:rsid w:val="002D4A36"/>
    <w:rsid w:val="002E00C0"/>
    <w:rsid w:val="002E0988"/>
    <w:rsid w:val="002E43D1"/>
    <w:rsid w:val="002E4A97"/>
    <w:rsid w:val="002E69A2"/>
    <w:rsid w:val="002F0BD0"/>
    <w:rsid w:val="002F3EDB"/>
    <w:rsid w:val="002F5E86"/>
    <w:rsid w:val="002F6A80"/>
    <w:rsid w:val="0030056F"/>
    <w:rsid w:val="00305EAF"/>
    <w:rsid w:val="003108FF"/>
    <w:rsid w:val="00312354"/>
    <w:rsid w:val="00314258"/>
    <w:rsid w:val="00314DAD"/>
    <w:rsid w:val="003173E8"/>
    <w:rsid w:val="0031784D"/>
    <w:rsid w:val="00321034"/>
    <w:rsid w:val="00322945"/>
    <w:rsid w:val="003259DF"/>
    <w:rsid w:val="0032753B"/>
    <w:rsid w:val="003357DC"/>
    <w:rsid w:val="00335B85"/>
    <w:rsid w:val="00342C46"/>
    <w:rsid w:val="00343CB8"/>
    <w:rsid w:val="00346872"/>
    <w:rsid w:val="00347CC1"/>
    <w:rsid w:val="00347E03"/>
    <w:rsid w:val="00350FC7"/>
    <w:rsid w:val="00353D12"/>
    <w:rsid w:val="003540D7"/>
    <w:rsid w:val="00356594"/>
    <w:rsid w:val="00360C23"/>
    <w:rsid w:val="003701F5"/>
    <w:rsid w:val="00371272"/>
    <w:rsid w:val="00371CCC"/>
    <w:rsid w:val="00372265"/>
    <w:rsid w:val="00372BB1"/>
    <w:rsid w:val="003730AB"/>
    <w:rsid w:val="00373150"/>
    <w:rsid w:val="003802D9"/>
    <w:rsid w:val="00380B05"/>
    <w:rsid w:val="00380C5E"/>
    <w:rsid w:val="00382D5B"/>
    <w:rsid w:val="003855C3"/>
    <w:rsid w:val="003859B3"/>
    <w:rsid w:val="0039526F"/>
    <w:rsid w:val="00395456"/>
    <w:rsid w:val="003959DE"/>
    <w:rsid w:val="003A127A"/>
    <w:rsid w:val="003B0029"/>
    <w:rsid w:val="003B1AA4"/>
    <w:rsid w:val="003B5A6C"/>
    <w:rsid w:val="003B6AF3"/>
    <w:rsid w:val="003B7A13"/>
    <w:rsid w:val="003C0099"/>
    <w:rsid w:val="003C0679"/>
    <w:rsid w:val="003C3C41"/>
    <w:rsid w:val="003C715B"/>
    <w:rsid w:val="003D2815"/>
    <w:rsid w:val="003D2A19"/>
    <w:rsid w:val="003D4953"/>
    <w:rsid w:val="003E1DE7"/>
    <w:rsid w:val="003E4EE1"/>
    <w:rsid w:val="003F432A"/>
    <w:rsid w:val="003F6196"/>
    <w:rsid w:val="003F69A7"/>
    <w:rsid w:val="004137DD"/>
    <w:rsid w:val="004163DA"/>
    <w:rsid w:val="00420594"/>
    <w:rsid w:val="00420B49"/>
    <w:rsid w:val="00420FC8"/>
    <w:rsid w:val="00421824"/>
    <w:rsid w:val="00425450"/>
    <w:rsid w:val="004255C6"/>
    <w:rsid w:val="004258E2"/>
    <w:rsid w:val="00425E2C"/>
    <w:rsid w:val="0043161F"/>
    <w:rsid w:val="00432026"/>
    <w:rsid w:val="00432D8B"/>
    <w:rsid w:val="00434C9A"/>
    <w:rsid w:val="00435D5D"/>
    <w:rsid w:val="004375E4"/>
    <w:rsid w:val="00447048"/>
    <w:rsid w:val="00447298"/>
    <w:rsid w:val="004508AC"/>
    <w:rsid w:val="00450C93"/>
    <w:rsid w:val="00451659"/>
    <w:rsid w:val="00452FC4"/>
    <w:rsid w:val="004551CC"/>
    <w:rsid w:val="00455568"/>
    <w:rsid w:val="004604C2"/>
    <w:rsid w:val="0046231A"/>
    <w:rsid w:val="00464FC9"/>
    <w:rsid w:val="00465925"/>
    <w:rsid w:val="00493DC2"/>
    <w:rsid w:val="00494889"/>
    <w:rsid w:val="00495A3F"/>
    <w:rsid w:val="0049707D"/>
    <w:rsid w:val="00497F69"/>
    <w:rsid w:val="004A06E1"/>
    <w:rsid w:val="004A5B07"/>
    <w:rsid w:val="004A6284"/>
    <w:rsid w:val="004B1BF7"/>
    <w:rsid w:val="004B47AD"/>
    <w:rsid w:val="004B4F6B"/>
    <w:rsid w:val="004B675F"/>
    <w:rsid w:val="004C057F"/>
    <w:rsid w:val="004C2513"/>
    <w:rsid w:val="004C422E"/>
    <w:rsid w:val="004C60B4"/>
    <w:rsid w:val="004C71B2"/>
    <w:rsid w:val="004D17A0"/>
    <w:rsid w:val="004D49B9"/>
    <w:rsid w:val="004D736D"/>
    <w:rsid w:val="004E072F"/>
    <w:rsid w:val="004E2A8D"/>
    <w:rsid w:val="004E2EED"/>
    <w:rsid w:val="004F3085"/>
    <w:rsid w:val="00501FD3"/>
    <w:rsid w:val="00506606"/>
    <w:rsid w:val="00512EDC"/>
    <w:rsid w:val="00516A1A"/>
    <w:rsid w:val="00520A74"/>
    <w:rsid w:val="00520EA9"/>
    <w:rsid w:val="0052251C"/>
    <w:rsid w:val="0052314C"/>
    <w:rsid w:val="00524290"/>
    <w:rsid w:val="005266C6"/>
    <w:rsid w:val="00537898"/>
    <w:rsid w:val="005416C9"/>
    <w:rsid w:val="00541DC6"/>
    <w:rsid w:val="0054248C"/>
    <w:rsid w:val="005435AD"/>
    <w:rsid w:val="00544754"/>
    <w:rsid w:val="00544B7F"/>
    <w:rsid w:val="00552C68"/>
    <w:rsid w:val="005625E4"/>
    <w:rsid w:val="0056280D"/>
    <w:rsid w:val="00563FB1"/>
    <w:rsid w:val="00565A11"/>
    <w:rsid w:val="00573247"/>
    <w:rsid w:val="005737BF"/>
    <w:rsid w:val="00574CE0"/>
    <w:rsid w:val="00576400"/>
    <w:rsid w:val="005817F1"/>
    <w:rsid w:val="00584CB7"/>
    <w:rsid w:val="005875CE"/>
    <w:rsid w:val="00591BA3"/>
    <w:rsid w:val="00591E5D"/>
    <w:rsid w:val="005932CC"/>
    <w:rsid w:val="00593ECF"/>
    <w:rsid w:val="00594502"/>
    <w:rsid w:val="005A09BD"/>
    <w:rsid w:val="005A330F"/>
    <w:rsid w:val="005A3950"/>
    <w:rsid w:val="005B2169"/>
    <w:rsid w:val="005B56DB"/>
    <w:rsid w:val="005B5DBA"/>
    <w:rsid w:val="005C2295"/>
    <w:rsid w:val="005C6E4F"/>
    <w:rsid w:val="005C794F"/>
    <w:rsid w:val="005D25E5"/>
    <w:rsid w:val="005D5955"/>
    <w:rsid w:val="005D7E07"/>
    <w:rsid w:val="005F1346"/>
    <w:rsid w:val="005F512F"/>
    <w:rsid w:val="005F6BFC"/>
    <w:rsid w:val="005F724F"/>
    <w:rsid w:val="006124B0"/>
    <w:rsid w:val="00614C76"/>
    <w:rsid w:val="00616406"/>
    <w:rsid w:val="006168ED"/>
    <w:rsid w:val="00617008"/>
    <w:rsid w:val="00617903"/>
    <w:rsid w:val="00623149"/>
    <w:rsid w:val="006246CB"/>
    <w:rsid w:val="00625BB5"/>
    <w:rsid w:val="00627BF3"/>
    <w:rsid w:val="0063430C"/>
    <w:rsid w:val="00636804"/>
    <w:rsid w:val="00637DA0"/>
    <w:rsid w:val="00642802"/>
    <w:rsid w:val="00651273"/>
    <w:rsid w:val="006521E8"/>
    <w:rsid w:val="006534F0"/>
    <w:rsid w:val="0066279C"/>
    <w:rsid w:val="0066550D"/>
    <w:rsid w:val="00667BD1"/>
    <w:rsid w:val="00673793"/>
    <w:rsid w:val="00674991"/>
    <w:rsid w:val="00675881"/>
    <w:rsid w:val="00677225"/>
    <w:rsid w:val="00677CB2"/>
    <w:rsid w:val="006841E4"/>
    <w:rsid w:val="006841E8"/>
    <w:rsid w:val="006908B2"/>
    <w:rsid w:val="00693AA1"/>
    <w:rsid w:val="00694450"/>
    <w:rsid w:val="0069743C"/>
    <w:rsid w:val="00697A80"/>
    <w:rsid w:val="006A1CC3"/>
    <w:rsid w:val="006A1CF8"/>
    <w:rsid w:val="006A21A2"/>
    <w:rsid w:val="006A3C1C"/>
    <w:rsid w:val="006A76D2"/>
    <w:rsid w:val="006A7EFF"/>
    <w:rsid w:val="006B48A3"/>
    <w:rsid w:val="006B5AC5"/>
    <w:rsid w:val="006C16E1"/>
    <w:rsid w:val="006C3F33"/>
    <w:rsid w:val="006C5164"/>
    <w:rsid w:val="006C594F"/>
    <w:rsid w:val="006C6158"/>
    <w:rsid w:val="006D3043"/>
    <w:rsid w:val="006E039C"/>
    <w:rsid w:val="006E37E0"/>
    <w:rsid w:val="006E5AB1"/>
    <w:rsid w:val="006F1ADE"/>
    <w:rsid w:val="006F297E"/>
    <w:rsid w:val="006F3562"/>
    <w:rsid w:val="006F3F21"/>
    <w:rsid w:val="00700547"/>
    <w:rsid w:val="007011ED"/>
    <w:rsid w:val="00705355"/>
    <w:rsid w:val="007054A4"/>
    <w:rsid w:val="00705505"/>
    <w:rsid w:val="00706D56"/>
    <w:rsid w:val="00712013"/>
    <w:rsid w:val="0071243F"/>
    <w:rsid w:val="007129BC"/>
    <w:rsid w:val="007229A5"/>
    <w:rsid w:val="00724320"/>
    <w:rsid w:val="00726C03"/>
    <w:rsid w:val="00737023"/>
    <w:rsid w:val="00740E5C"/>
    <w:rsid w:val="00745177"/>
    <w:rsid w:val="00751960"/>
    <w:rsid w:val="0075443C"/>
    <w:rsid w:val="00756124"/>
    <w:rsid w:val="0075672C"/>
    <w:rsid w:val="00756C73"/>
    <w:rsid w:val="00761EBB"/>
    <w:rsid w:val="00762F60"/>
    <w:rsid w:val="00765D69"/>
    <w:rsid w:val="00766210"/>
    <w:rsid w:val="00767DCE"/>
    <w:rsid w:val="00777C25"/>
    <w:rsid w:val="00783F51"/>
    <w:rsid w:val="00786562"/>
    <w:rsid w:val="00794067"/>
    <w:rsid w:val="0079786A"/>
    <w:rsid w:val="007A049B"/>
    <w:rsid w:val="007A0EE7"/>
    <w:rsid w:val="007A6323"/>
    <w:rsid w:val="007B0A5A"/>
    <w:rsid w:val="007B1608"/>
    <w:rsid w:val="007B1844"/>
    <w:rsid w:val="007B1A88"/>
    <w:rsid w:val="007B65AC"/>
    <w:rsid w:val="007C0BD9"/>
    <w:rsid w:val="007C2496"/>
    <w:rsid w:val="007C3F75"/>
    <w:rsid w:val="007C4710"/>
    <w:rsid w:val="007C56E4"/>
    <w:rsid w:val="007C7792"/>
    <w:rsid w:val="007D0BEC"/>
    <w:rsid w:val="007D1847"/>
    <w:rsid w:val="007D24EC"/>
    <w:rsid w:val="007D4431"/>
    <w:rsid w:val="007D4B44"/>
    <w:rsid w:val="007D63A9"/>
    <w:rsid w:val="007D73C0"/>
    <w:rsid w:val="007D7E7C"/>
    <w:rsid w:val="007E570E"/>
    <w:rsid w:val="007F20AE"/>
    <w:rsid w:val="00800C1B"/>
    <w:rsid w:val="008029E2"/>
    <w:rsid w:val="00802E08"/>
    <w:rsid w:val="008032A4"/>
    <w:rsid w:val="00810AEB"/>
    <w:rsid w:val="00830E18"/>
    <w:rsid w:val="00834785"/>
    <w:rsid w:val="0083610C"/>
    <w:rsid w:val="008365F1"/>
    <w:rsid w:val="0084618E"/>
    <w:rsid w:val="0084660F"/>
    <w:rsid w:val="00846843"/>
    <w:rsid w:val="008473CA"/>
    <w:rsid w:val="00847DD2"/>
    <w:rsid w:val="00847F14"/>
    <w:rsid w:val="00853E10"/>
    <w:rsid w:val="00853ED6"/>
    <w:rsid w:val="008643A5"/>
    <w:rsid w:val="0086458B"/>
    <w:rsid w:val="00865761"/>
    <w:rsid w:val="00865D19"/>
    <w:rsid w:val="00867F02"/>
    <w:rsid w:val="00870F6F"/>
    <w:rsid w:val="00874DA2"/>
    <w:rsid w:val="00874E18"/>
    <w:rsid w:val="00877A3D"/>
    <w:rsid w:val="00883657"/>
    <w:rsid w:val="0088678D"/>
    <w:rsid w:val="008871E9"/>
    <w:rsid w:val="00897CE0"/>
    <w:rsid w:val="008A23D1"/>
    <w:rsid w:val="008A688E"/>
    <w:rsid w:val="008B4BC2"/>
    <w:rsid w:val="008B5AF9"/>
    <w:rsid w:val="008B76C5"/>
    <w:rsid w:val="008C193D"/>
    <w:rsid w:val="008C2CA0"/>
    <w:rsid w:val="008C39C9"/>
    <w:rsid w:val="008D0934"/>
    <w:rsid w:val="008D3119"/>
    <w:rsid w:val="008D3C0F"/>
    <w:rsid w:val="008D4CB1"/>
    <w:rsid w:val="008D5326"/>
    <w:rsid w:val="008D622C"/>
    <w:rsid w:val="008D6B68"/>
    <w:rsid w:val="008E44E8"/>
    <w:rsid w:val="008E4748"/>
    <w:rsid w:val="008E64B0"/>
    <w:rsid w:val="008E6CC8"/>
    <w:rsid w:val="008E755F"/>
    <w:rsid w:val="008F2B83"/>
    <w:rsid w:val="008F31B1"/>
    <w:rsid w:val="008F54B1"/>
    <w:rsid w:val="008F66FD"/>
    <w:rsid w:val="008F7513"/>
    <w:rsid w:val="00906FEB"/>
    <w:rsid w:val="00911E8D"/>
    <w:rsid w:val="00917D02"/>
    <w:rsid w:val="00922CE9"/>
    <w:rsid w:val="00923A0F"/>
    <w:rsid w:val="0092512D"/>
    <w:rsid w:val="00925AB9"/>
    <w:rsid w:val="00926471"/>
    <w:rsid w:val="00927930"/>
    <w:rsid w:val="00931837"/>
    <w:rsid w:val="00931F41"/>
    <w:rsid w:val="0094244C"/>
    <w:rsid w:val="00943DE5"/>
    <w:rsid w:val="009457CB"/>
    <w:rsid w:val="0094725B"/>
    <w:rsid w:val="0095011E"/>
    <w:rsid w:val="00952AC7"/>
    <w:rsid w:val="0095432D"/>
    <w:rsid w:val="009635B4"/>
    <w:rsid w:val="00963CB9"/>
    <w:rsid w:val="009645F1"/>
    <w:rsid w:val="009646B0"/>
    <w:rsid w:val="00973B44"/>
    <w:rsid w:val="00976DA2"/>
    <w:rsid w:val="00976E83"/>
    <w:rsid w:val="00981446"/>
    <w:rsid w:val="00983994"/>
    <w:rsid w:val="00990616"/>
    <w:rsid w:val="00994A2A"/>
    <w:rsid w:val="009955A1"/>
    <w:rsid w:val="00996701"/>
    <w:rsid w:val="009A5F82"/>
    <w:rsid w:val="009A7D8B"/>
    <w:rsid w:val="009B03FD"/>
    <w:rsid w:val="009B1351"/>
    <w:rsid w:val="009B5093"/>
    <w:rsid w:val="009B6518"/>
    <w:rsid w:val="009C13E4"/>
    <w:rsid w:val="009C363A"/>
    <w:rsid w:val="009C6061"/>
    <w:rsid w:val="009C7073"/>
    <w:rsid w:val="009C723D"/>
    <w:rsid w:val="009D07BB"/>
    <w:rsid w:val="009D13DD"/>
    <w:rsid w:val="009D7E18"/>
    <w:rsid w:val="009E371E"/>
    <w:rsid w:val="009E4B40"/>
    <w:rsid w:val="009E7839"/>
    <w:rsid w:val="009F0998"/>
    <w:rsid w:val="009F0C40"/>
    <w:rsid w:val="009F16C3"/>
    <w:rsid w:val="009F28B7"/>
    <w:rsid w:val="009F3256"/>
    <w:rsid w:val="009F3AB2"/>
    <w:rsid w:val="009F3BCE"/>
    <w:rsid w:val="009F6EB2"/>
    <w:rsid w:val="00A01896"/>
    <w:rsid w:val="00A02B55"/>
    <w:rsid w:val="00A03EE8"/>
    <w:rsid w:val="00A05958"/>
    <w:rsid w:val="00A135C0"/>
    <w:rsid w:val="00A14A57"/>
    <w:rsid w:val="00A15154"/>
    <w:rsid w:val="00A15908"/>
    <w:rsid w:val="00A21F65"/>
    <w:rsid w:val="00A227E7"/>
    <w:rsid w:val="00A25233"/>
    <w:rsid w:val="00A25875"/>
    <w:rsid w:val="00A305FA"/>
    <w:rsid w:val="00A32267"/>
    <w:rsid w:val="00A41150"/>
    <w:rsid w:val="00A41562"/>
    <w:rsid w:val="00A42D07"/>
    <w:rsid w:val="00A477F2"/>
    <w:rsid w:val="00A506C0"/>
    <w:rsid w:val="00A519AE"/>
    <w:rsid w:val="00A532F5"/>
    <w:rsid w:val="00A542F1"/>
    <w:rsid w:val="00A62352"/>
    <w:rsid w:val="00A63930"/>
    <w:rsid w:val="00A63C16"/>
    <w:rsid w:val="00A64270"/>
    <w:rsid w:val="00A64771"/>
    <w:rsid w:val="00A64BC9"/>
    <w:rsid w:val="00A65179"/>
    <w:rsid w:val="00A6534E"/>
    <w:rsid w:val="00A72336"/>
    <w:rsid w:val="00A740DD"/>
    <w:rsid w:val="00A7661A"/>
    <w:rsid w:val="00A76A5D"/>
    <w:rsid w:val="00A77378"/>
    <w:rsid w:val="00A8424A"/>
    <w:rsid w:val="00A85BFF"/>
    <w:rsid w:val="00A90F50"/>
    <w:rsid w:val="00A92B65"/>
    <w:rsid w:val="00A92B92"/>
    <w:rsid w:val="00A935E5"/>
    <w:rsid w:val="00A93B83"/>
    <w:rsid w:val="00A96E41"/>
    <w:rsid w:val="00AA5B2E"/>
    <w:rsid w:val="00AB2E04"/>
    <w:rsid w:val="00AB7165"/>
    <w:rsid w:val="00AC6FBF"/>
    <w:rsid w:val="00AD38C8"/>
    <w:rsid w:val="00AD3955"/>
    <w:rsid w:val="00AD3D4E"/>
    <w:rsid w:val="00AD7560"/>
    <w:rsid w:val="00AE4104"/>
    <w:rsid w:val="00AE57EF"/>
    <w:rsid w:val="00AF1E33"/>
    <w:rsid w:val="00AF2AF1"/>
    <w:rsid w:val="00AF32B2"/>
    <w:rsid w:val="00AF5417"/>
    <w:rsid w:val="00AF7038"/>
    <w:rsid w:val="00AF761E"/>
    <w:rsid w:val="00B003B2"/>
    <w:rsid w:val="00B01637"/>
    <w:rsid w:val="00B0286E"/>
    <w:rsid w:val="00B03309"/>
    <w:rsid w:val="00B05F8A"/>
    <w:rsid w:val="00B11C3F"/>
    <w:rsid w:val="00B13A0D"/>
    <w:rsid w:val="00B140AF"/>
    <w:rsid w:val="00B15E05"/>
    <w:rsid w:val="00B33269"/>
    <w:rsid w:val="00B346B9"/>
    <w:rsid w:val="00B40BDA"/>
    <w:rsid w:val="00B4441E"/>
    <w:rsid w:val="00B4444D"/>
    <w:rsid w:val="00B46FBB"/>
    <w:rsid w:val="00B478F0"/>
    <w:rsid w:val="00B51F3F"/>
    <w:rsid w:val="00B535C6"/>
    <w:rsid w:val="00B5670C"/>
    <w:rsid w:val="00B60805"/>
    <w:rsid w:val="00B64E59"/>
    <w:rsid w:val="00B70AAF"/>
    <w:rsid w:val="00B71B3F"/>
    <w:rsid w:val="00B73327"/>
    <w:rsid w:val="00B75DA6"/>
    <w:rsid w:val="00B85086"/>
    <w:rsid w:val="00B85993"/>
    <w:rsid w:val="00B87809"/>
    <w:rsid w:val="00B87D45"/>
    <w:rsid w:val="00B94FEB"/>
    <w:rsid w:val="00B9511C"/>
    <w:rsid w:val="00B95A73"/>
    <w:rsid w:val="00B97333"/>
    <w:rsid w:val="00BA3C3D"/>
    <w:rsid w:val="00BA517F"/>
    <w:rsid w:val="00BA5188"/>
    <w:rsid w:val="00BA5834"/>
    <w:rsid w:val="00BA59ED"/>
    <w:rsid w:val="00BB49BC"/>
    <w:rsid w:val="00BB59F7"/>
    <w:rsid w:val="00BC07F0"/>
    <w:rsid w:val="00BC4A0B"/>
    <w:rsid w:val="00BD3649"/>
    <w:rsid w:val="00BD404C"/>
    <w:rsid w:val="00BD6889"/>
    <w:rsid w:val="00BD7AAA"/>
    <w:rsid w:val="00BE3A8D"/>
    <w:rsid w:val="00BF3A0C"/>
    <w:rsid w:val="00BF6491"/>
    <w:rsid w:val="00BF64A5"/>
    <w:rsid w:val="00C02EA4"/>
    <w:rsid w:val="00C06010"/>
    <w:rsid w:val="00C0749C"/>
    <w:rsid w:val="00C116D1"/>
    <w:rsid w:val="00C21002"/>
    <w:rsid w:val="00C24D4C"/>
    <w:rsid w:val="00C3294B"/>
    <w:rsid w:val="00C33A2E"/>
    <w:rsid w:val="00C35A6C"/>
    <w:rsid w:val="00C378A9"/>
    <w:rsid w:val="00C41174"/>
    <w:rsid w:val="00C44885"/>
    <w:rsid w:val="00C45158"/>
    <w:rsid w:val="00C46C7E"/>
    <w:rsid w:val="00C46E12"/>
    <w:rsid w:val="00C53B6E"/>
    <w:rsid w:val="00C55410"/>
    <w:rsid w:val="00C6059B"/>
    <w:rsid w:val="00C64418"/>
    <w:rsid w:val="00C706A9"/>
    <w:rsid w:val="00C708A5"/>
    <w:rsid w:val="00C72ECA"/>
    <w:rsid w:val="00C730B1"/>
    <w:rsid w:val="00C756B2"/>
    <w:rsid w:val="00C81110"/>
    <w:rsid w:val="00C83029"/>
    <w:rsid w:val="00C866EB"/>
    <w:rsid w:val="00C86866"/>
    <w:rsid w:val="00C912CE"/>
    <w:rsid w:val="00C94692"/>
    <w:rsid w:val="00C96226"/>
    <w:rsid w:val="00C97B54"/>
    <w:rsid w:val="00CA016F"/>
    <w:rsid w:val="00CA3EEA"/>
    <w:rsid w:val="00CA771C"/>
    <w:rsid w:val="00CA7B49"/>
    <w:rsid w:val="00CB3847"/>
    <w:rsid w:val="00CB5D37"/>
    <w:rsid w:val="00CC00DA"/>
    <w:rsid w:val="00CC4CB8"/>
    <w:rsid w:val="00CC5659"/>
    <w:rsid w:val="00CD0F83"/>
    <w:rsid w:val="00CD3E75"/>
    <w:rsid w:val="00CE0FDD"/>
    <w:rsid w:val="00CE1813"/>
    <w:rsid w:val="00CE2B24"/>
    <w:rsid w:val="00CE5A90"/>
    <w:rsid w:val="00CE6A51"/>
    <w:rsid w:val="00CE6EA2"/>
    <w:rsid w:val="00CF067B"/>
    <w:rsid w:val="00CF0A80"/>
    <w:rsid w:val="00D00435"/>
    <w:rsid w:val="00D00497"/>
    <w:rsid w:val="00D02070"/>
    <w:rsid w:val="00D05E11"/>
    <w:rsid w:val="00D06B9D"/>
    <w:rsid w:val="00D07456"/>
    <w:rsid w:val="00D11D3C"/>
    <w:rsid w:val="00D125CF"/>
    <w:rsid w:val="00D1353C"/>
    <w:rsid w:val="00D141E8"/>
    <w:rsid w:val="00D1589A"/>
    <w:rsid w:val="00D15F3A"/>
    <w:rsid w:val="00D174A8"/>
    <w:rsid w:val="00D20CDA"/>
    <w:rsid w:val="00D21725"/>
    <w:rsid w:val="00D22D9F"/>
    <w:rsid w:val="00D252EF"/>
    <w:rsid w:val="00D2784F"/>
    <w:rsid w:val="00D31617"/>
    <w:rsid w:val="00D329C6"/>
    <w:rsid w:val="00D33045"/>
    <w:rsid w:val="00D41391"/>
    <w:rsid w:val="00D41D9A"/>
    <w:rsid w:val="00D42BFC"/>
    <w:rsid w:val="00D43814"/>
    <w:rsid w:val="00D43BF7"/>
    <w:rsid w:val="00D43FF8"/>
    <w:rsid w:val="00D47F92"/>
    <w:rsid w:val="00D56029"/>
    <w:rsid w:val="00D57BBA"/>
    <w:rsid w:val="00D6061A"/>
    <w:rsid w:val="00D6189B"/>
    <w:rsid w:val="00D629EA"/>
    <w:rsid w:val="00D65891"/>
    <w:rsid w:val="00D66722"/>
    <w:rsid w:val="00D73424"/>
    <w:rsid w:val="00D7458E"/>
    <w:rsid w:val="00D76CAB"/>
    <w:rsid w:val="00D77414"/>
    <w:rsid w:val="00D81AB6"/>
    <w:rsid w:val="00D84724"/>
    <w:rsid w:val="00D938F3"/>
    <w:rsid w:val="00D94263"/>
    <w:rsid w:val="00DA1E89"/>
    <w:rsid w:val="00DA2DEC"/>
    <w:rsid w:val="00DA51E5"/>
    <w:rsid w:val="00DB0036"/>
    <w:rsid w:val="00DB0D61"/>
    <w:rsid w:val="00DB477D"/>
    <w:rsid w:val="00DB7E46"/>
    <w:rsid w:val="00DC4F37"/>
    <w:rsid w:val="00DD135A"/>
    <w:rsid w:val="00DD18E3"/>
    <w:rsid w:val="00DD4D2E"/>
    <w:rsid w:val="00DD7111"/>
    <w:rsid w:val="00DE0F65"/>
    <w:rsid w:val="00DE253C"/>
    <w:rsid w:val="00DE4005"/>
    <w:rsid w:val="00DE5013"/>
    <w:rsid w:val="00DF0E4B"/>
    <w:rsid w:val="00DF420A"/>
    <w:rsid w:val="00DF5CE8"/>
    <w:rsid w:val="00DF5EB0"/>
    <w:rsid w:val="00E009A7"/>
    <w:rsid w:val="00E139B2"/>
    <w:rsid w:val="00E15C67"/>
    <w:rsid w:val="00E15E8A"/>
    <w:rsid w:val="00E2353E"/>
    <w:rsid w:val="00E241EF"/>
    <w:rsid w:val="00E31D7C"/>
    <w:rsid w:val="00E379D5"/>
    <w:rsid w:val="00E37ECE"/>
    <w:rsid w:val="00E4091D"/>
    <w:rsid w:val="00E4150B"/>
    <w:rsid w:val="00E42D77"/>
    <w:rsid w:val="00E44228"/>
    <w:rsid w:val="00E47E7F"/>
    <w:rsid w:val="00E507E5"/>
    <w:rsid w:val="00E556B4"/>
    <w:rsid w:val="00E55AF3"/>
    <w:rsid w:val="00E56760"/>
    <w:rsid w:val="00E56F79"/>
    <w:rsid w:val="00E57978"/>
    <w:rsid w:val="00E62E0C"/>
    <w:rsid w:val="00E73793"/>
    <w:rsid w:val="00E73CDB"/>
    <w:rsid w:val="00E74708"/>
    <w:rsid w:val="00E75724"/>
    <w:rsid w:val="00E75E98"/>
    <w:rsid w:val="00E81998"/>
    <w:rsid w:val="00E8464A"/>
    <w:rsid w:val="00E84782"/>
    <w:rsid w:val="00E84EE6"/>
    <w:rsid w:val="00E86697"/>
    <w:rsid w:val="00E90F8B"/>
    <w:rsid w:val="00E92625"/>
    <w:rsid w:val="00E94567"/>
    <w:rsid w:val="00E96FD7"/>
    <w:rsid w:val="00EA0296"/>
    <w:rsid w:val="00EA032F"/>
    <w:rsid w:val="00EA1934"/>
    <w:rsid w:val="00EA550A"/>
    <w:rsid w:val="00EA5588"/>
    <w:rsid w:val="00EB3207"/>
    <w:rsid w:val="00EB3671"/>
    <w:rsid w:val="00EB45F4"/>
    <w:rsid w:val="00EB7C53"/>
    <w:rsid w:val="00EC1C0F"/>
    <w:rsid w:val="00EC426E"/>
    <w:rsid w:val="00EC557C"/>
    <w:rsid w:val="00EC59A9"/>
    <w:rsid w:val="00ED4A5A"/>
    <w:rsid w:val="00EE0DA7"/>
    <w:rsid w:val="00EE1716"/>
    <w:rsid w:val="00EE236E"/>
    <w:rsid w:val="00EE26A1"/>
    <w:rsid w:val="00EE547E"/>
    <w:rsid w:val="00EF2B32"/>
    <w:rsid w:val="00EF2BF0"/>
    <w:rsid w:val="00EF7C99"/>
    <w:rsid w:val="00F0193C"/>
    <w:rsid w:val="00F03756"/>
    <w:rsid w:val="00F0428C"/>
    <w:rsid w:val="00F05C78"/>
    <w:rsid w:val="00F06A81"/>
    <w:rsid w:val="00F10CFD"/>
    <w:rsid w:val="00F11215"/>
    <w:rsid w:val="00F13F80"/>
    <w:rsid w:val="00F15289"/>
    <w:rsid w:val="00F15948"/>
    <w:rsid w:val="00F20CDD"/>
    <w:rsid w:val="00F2162D"/>
    <w:rsid w:val="00F24137"/>
    <w:rsid w:val="00F2421D"/>
    <w:rsid w:val="00F247B2"/>
    <w:rsid w:val="00F24F76"/>
    <w:rsid w:val="00F261AE"/>
    <w:rsid w:val="00F269BE"/>
    <w:rsid w:val="00F30933"/>
    <w:rsid w:val="00F31733"/>
    <w:rsid w:val="00F33E98"/>
    <w:rsid w:val="00F36274"/>
    <w:rsid w:val="00F5103D"/>
    <w:rsid w:val="00F56BC3"/>
    <w:rsid w:val="00F64A13"/>
    <w:rsid w:val="00F65434"/>
    <w:rsid w:val="00F65747"/>
    <w:rsid w:val="00F71759"/>
    <w:rsid w:val="00F72540"/>
    <w:rsid w:val="00F72A0D"/>
    <w:rsid w:val="00F74EBE"/>
    <w:rsid w:val="00F80C1D"/>
    <w:rsid w:val="00F84657"/>
    <w:rsid w:val="00F86A61"/>
    <w:rsid w:val="00F876FE"/>
    <w:rsid w:val="00F93912"/>
    <w:rsid w:val="00F94068"/>
    <w:rsid w:val="00F94AE5"/>
    <w:rsid w:val="00FA2C4F"/>
    <w:rsid w:val="00FA4B54"/>
    <w:rsid w:val="00FB2619"/>
    <w:rsid w:val="00FB6C1C"/>
    <w:rsid w:val="00FC1CF1"/>
    <w:rsid w:val="00FC27E5"/>
    <w:rsid w:val="00FC6573"/>
    <w:rsid w:val="00FD21F8"/>
    <w:rsid w:val="00FE07BF"/>
    <w:rsid w:val="00FE284C"/>
    <w:rsid w:val="00FE2DA3"/>
    <w:rsid w:val="00FE3A6C"/>
    <w:rsid w:val="00FF018E"/>
    <w:rsid w:val="00FF0482"/>
    <w:rsid w:val="00FF160B"/>
    <w:rsid w:val="00FF2112"/>
    <w:rsid w:val="00FF4951"/>
    <w:rsid w:val="00FF73A1"/>
    <w:rsid w:val="00FF74A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218b,#ddd"/>
    </o:shapedefaults>
    <o:shapelayout v:ext="edit">
      <o:idmap v:ext="edit" data="1"/>
    </o:shapelayout>
  </w:shapeDefaults>
  <w:decimalSymbol w:val=","/>
  <w:listSeparator w:val=";"/>
  <w14:docId w14:val="4053FDA9"/>
  <w15:docId w15:val="{BE90A4A5-4A97-4655-8442-D0666C3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EE1"/>
    <w:pPr>
      <w:spacing w:after="12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3E4EE1"/>
    <w:pPr>
      <w:keepNext/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3E4EE1"/>
    <w:pPr>
      <w:keepNext/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E4EE1"/>
    <w:pPr>
      <w:keepNext/>
      <w:spacing w:before="12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3E4EE1"/>
    <w:pPr>
      <w:keepNext/>
      <w:spacing w:before="120"/>
      <w:outlineLvl w:val="3"/>
    </w:pPr>
    <w:rPr>
      <w:bCs/>
      <w:sz w:val="24"/>
    </w:rPr>
  </w:style>
  <w:style w:type="paragraph" w:styleId="berschrift5">
    <w:name w:val="heading 5"/>
    <w:basedOn w:val="Standard"/>
    <w:next w:val="Standard"/>
    <w:qFormat/>
    <w:rsid w:val="003E4EE1"/>
    <w:pPr>
      <w:keepNext/>
      <w:spacing w:before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14A57"/>
    <w:pPr>
      <w:keepNext/>
      <w:ind w:right="54"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rsid w:val="00A14A57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A14A57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A14A57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rFonts w:ascii="Futura Book" w:hAnsi="Futura Book"/>
      <w:b/>
      <w:sz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14A57"/>
    <w:pPr>
      <w:spacing w:after="220" w:line="180" w:lineRule="atLeast"/>
    </w:pPr>
  </w:style>
  <w:style w:type="paragraph" w:styleId="Kopfzeile">
    <w:name w:val="header"/>
    <w:basedOn w:val="Standard"/>
    <w:rsid w:val="00A14A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4A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4A57"/>
  </w:style>
  <w:style w:type="paragraph" w:styleId="StandardWeb">
    <w:name w:val="Normal (Web)"/>
    <w:basedOn w:val="Standard"/>
    <w:rsid w:val="00A14A5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table" w:styleId="Tabellenraster">
    <w:name w:val="Table Grid"/>
    <w:basedOn w:val="NormaleTabelle"/>
    <w:rsid w:val="003E1D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A41562"/>
    <w:rPr>
      <w:color w:val="000080"/>
      <w:u w:val="single"/>
    </w:rPr>
  </w:style>
  <w:style w:type="paragraph" w:customStyle="1" w:styleId="1">
    <w:name w:val="Ü1"/>
    <w:basedOn w:val="Standard"/>
    <w:rsid w:val="0056280D"/>
  </w:style>
  <w:style w:type="paragraph" w:styleId="Textkrper2">
    <w:name w:val="Body Text 2"/>
    <w:basedOn w:val="Standard"/>
    <w:rsid w:val="00D06B9D"/>
    <w:pPr>
      <w:spacing w:line="480" w:lineRule="auto"/>
    </w:pPr>
  </w:style>
  <w:style w:type="paragraph" w:styleId="Verzeichnis1">
    <w:name w:val="toc 1"/>
    <w:basedOn w:val="Standard"/>
    <w:next w:val="Standard"/>
    <w:autoRedefine/>
    <w:semiHidden/>
    <w:rsid w:val="001F5274"/>
  </w:style>
  <w:style w:type="paragraph" w:styleId="Verzeichnis2">
    <w:name w:val="toc 2"/>
    <w:basedOn w:val="Standard"/>
    <w:next w:val="Standard"/>
    <w:autoRedefine/>
    <w:semiHidden/>
    <w:rsid w:val="001F5274"/>
    <w:pPr>
      <w:ind w:left="220"/>
    </w:pPr>
  </w:style>
  <w:style w:type="paragraph" w:styleId="Funotentext">
    <w:name w:val="footnote text"/>
    <w:basedOn w:val="Standard"/>
    <w:semiHidden/>
    <w:rsid w:val="00F72540"/>
  </w:style>
  <w:style w:type="character" w:styleId="Funotenzeichen">
    <w:name w:val="footnote reference"/>
    <w:basedOn w:val="Absatz-Standardschriftart"/>
    <w:semiHidden/>
    <w:rsid w:val="00F72540"/>
    <w:rPr>
      <w:vertAlign w:val="superscript"/>
    </w:rPr>
  </w:style>
  <w:style w:type="paragraph" w:styleId="Dokumentstruktur">
    <w:name w:val="Document Map"/>
    <w:basedOn w:val="Standard"/>
    <w:semiHidden/>
    <w:rsid w:val="00B0286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141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414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F067B"/>
    <w:pPr>
      <w:ind w:left="720"/>
      <w:contextualSpacing/>
    </w:pPr>
  </w:style>
  <w:style w:type="character" w:styleId="BesuchterLink">
    <w:name w:val="FollowedHyperlink"/>
    <w:basedOn w:val="Absatz-Standardschriftart"/>
    <w:rsid w:val="002A59E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66210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ar@vorder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.kirchengast@vorder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chengast\Dropbox\Regio%20Vorderland\CI%20-%20Dokumentvorlagen%20-%20Logos\Regio-Klima%20Briefpapier%20+%20KLAR-Logo%20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E69A-047E-46E7-B1C9-3EE2A9A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Regio-Klima Briefpapier + KLAR-Logo 2022.dotx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Duelli Martin Organisationsberatung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Christoph Kirchengast</dc:creator>
  <cp:lastModifiedBy>Christoph Kirchengast</cp:lastModifiedBy>
  <cp:revision>2</cp:revision>
  <cp:lastPrinted>2019-08-29T07:07:00Z</cp:lastPrinted>
  <dcterms:created xsi:type="dcterms:W3CDTF">2022-04-21T10:49:00Z</dcterms:created>
  <dcterms:modified xsi:type="dcterms:W3CDTF">2022-04-21T11:08:00Z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