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57" w:rsidRDefault="00677225" w:rsidP="003E4EE1">
      <w:pPr>
        <w:rPr>
          <w:lang w:val="de-DE"/>
        </w:rPr>
      </w:pPr>
      <w:r>
        <w:rPr>
          <w:noProof/>
          <w:lang w:val="de-DE"/>
        </w:rPr>
        <w:drawing>
          <wp:anchor distT="0" distB="0" distL="114300" distR="114300" simplePos="0" relativeHeight="251657728" behindDoc="1" locked="0" layoutInCell="1" allowOverlap="1" wp14:anchorId="2C172439" wp14:editId="0ED57C25">
            <wp:simplePos x="0" y="0"/>
            <wp:positionH relativeFrom="margin">
              <wp:align>left</wp:align>
            </wp:positionH>
            <wp:positionV relativeFrom="paragraph">
              <wp:posOffset>-297647</wp:posOffset>
            </wp:positionV>
            <wp:extent cx="3743864" cy="1038612"/>
            <wp:effectExtent l="0" t="0" r="0" b="9525"/>
            <wp:wrapNone/>
            <wp:docPr id="1" name="Grafik 1" descr="C:\Users\kirchengast\Downloads\Kombinationslogo_KLAR_powered-by_weis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chengast\Downloads\Kombinationslogo_KLAR_powered-by_weiss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3864" cy="1038612"/>
                    </a:xfrm>
                    <a:prstGeom prst="rect">
                      <a:avLst/>
                    </a:prstGeom>
                    <a:noFill/>
                    <a:ln>
                      <a:noFill/>
                    </a:ln>
                  </pic:spPr>
                </pic:pic>
              </a:graphicData>
            </a:graphic>
            <wp14:sizeRelH relativeFrom="page">
              <wp14:pctWidth>0</wp14:pctWidth>
            </wp14:sizeRelH>
            <wp14:sizeRelV relativeFrom="page">
              <wp14:pctHeight>0</wp14:pctHeight>
            </wp14:sizeRelV>
          </wp:anchor>
        </w:drawing>
      </w:r>
      <w:r w:rsidR="008E52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99.5pt;margin-top:-45.05pt;width:233.15pt;height:186.55pt;z-index:-251657728;mso-position-horizontal-relative:text;mso-position-vertical-relative:text;mso-width-relative:page;mso-height-relative:page">
            <v:imagedata r:id="rId9" o:title="VL-21-Logo-klima-RGB_Zeichenfla╠êche 1 Kopie 1"/>
          </v:shape>
        </w:pict>
      </w:r>
    </w:p>
    <w:p w:rsidR="00883657" w:rsidRDefault="00883657" w:rsidP="003E4EE1">
      <w:pPr>
        <w:rPr>
          <w:lang w:val="de-DE"/>
        </w:rPr>
      </w:pPr>
    </w:p>
    <w:p w:rsidR="00883657" w:rsidRDefault="00883657" w:rsidP="003E4EE1">
      <w:pPr>
        <w:rPr>
          <w:lang w:val="de-DE"/>
        </w:rPr>
      </w:pPr>
    </w:p>
    <w:p w:rsidR="00574CE0" w:rsidRDefault="00574CE0" w:rsidP="003E4EE1">
      <w:pPr>
        <w:rPr>
          <w:lang w:val="de-DE"/>
        </w:rPr>
      </w:pPr>
    </w:p>
    <w:p w:rsidR="00574CE0" w:rsidRDefault="00574CE0" w:rsidP="003E4EE1">
      <w:pPr>
        <w:rPr>
          <w:lang w:val="de-DE"/>
        </w:rPr>
      </w:pPr>
    </w:p>
    <w:p w:rsidR="00883657" w:rsidRDefault="00883657" w:rsidP="003E4EE1">
      <w:pPr>
        <w:rPr>
          <w:lang w:val="de-DE"/>
        </w:rPr>
      </w:pPr>
    </w:p>
    <w:p w:rsidR="003E4EE1" w:rsidRDefault="00766210" w:rsidP="003E4EE1">
      <w:pPr>
        <w:rPr>
          <w:lang w:val="de-DE"/>
        </w:rPr>
      </w:pPr>
      <w:r>
        <w:rPr>
          <w:b/>
          <w:noProof/>
          <w:lang w:val="de-DE"/>
        </w:rPr>
        <mc:AlternateContent>
          <mc:Choice Requires="wps">
            <w:drawing>
              <wp:anchor distT="0" distB="0" distL="114300" distR="114300" simplePos="0" relativeHeight="251656704" behindDoc="0" locked="0" layoutInCell="1" allowOverlap="1" wp14:anchorId="3BE58427" wp14:editId="6F0BA914">
                <wp:simplePos x="0" y="0"/>
                <wp:positionH relativeFrom="margin">
                  <wp:posOffset>4596394</wp:posOffset>
                </wp:positionH>
                <wp:positionV relativeFrom="paragraph">
                  <wp:posOffset>439420</wp:posOffset>
                </wp:positionV>
                <wp:extent cx="1240404" cy="667909"/>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404" cy="667909"/>
                        </a:xfrm>
                        <a:prstGeom prst="rect">
                          <a:avLst/>
                        </a:prstGeom>
                        <a:solidFill>
                          <a:srgbClr val="FFFFFF"/>
                        </a:solidFill>
                        <a:ln w="9525">
                          <a:noFill/>
                          <a:miter lim="800000"/>
                          <a:headEnd/>
                          <a:tailEnd/>
                        </a:ln>
                      </wps:spPr>
                      <wps:txbx>
                        <w:txbxContent>
                          <w:p w:rsidR="00BA3C3D" w:rsidRPr="00766210" w:rsidRDefault="00BA3C3D" w:rsidP="00BA3C3D">
                            <w:pPr>
                              <w:suppressAutoHyphens/>
                              <w:rPr>
                                <w:rFonts w:cs="Arial"/>
                                <w:color w:val="E63D4D"/>
                                <w:sz w:val="16"/>
                              </w:rPr>
                            </w:pPr>
                            <w:r w:rsidRPr="00766210">
                              <w:rPr>
                                <w:rFonts w:cs="Arial"/>
                                <w:color w:val="E63D4D"/>
                                <w:sz w:val="16"/>
                              </w:rPr>
                              <w:t>Feldkirch  Fraxern  Göfis Klaus  Laterns  Meiningen Rankweil  Röthis  Sulz  Übersaxen  Viktorsberg  Weiler  Zwischenwasser</w:t>
                            </w:r>
                          </w:p>
                        </w:txbxContent>
                      </wps:txbx>
                      <wps:bodyPr rot="0" vert="horz" wrap="square" lIns="0" tIns="0" rIns="0" bIns="0" anchor="t" anchorCtr="0">
                        <a:spAutoFit/>
                      </wps:bodyPr>
                    </wps:wsp>
                  </a:graphicData>
                </a:graphic>
              </wp:anchor>
            </w:drawing>
          </mc:Choice>
          <mc:Fallback>
            <w:pict>
              <v:shapetype w14:anchorId="3BE58427" id="_x0000_t202" coordsize="21600,21600" o:spt="202" path="m,l,21600r21600,l21600,xe">
                <v:stroke joinstyle="miter"/>
                <v:path gradientshapeok="t" o:connecttype="rect"/>
              </v:shapetype>
              <v:shape id="Textfeld 2" o:spid="_x0000_s1026" type="#_x0000_t202" style="position:absolute;margin-left:361.9pt;margin-top:34.6pt;width:97.65pt;height:52.6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" stroked="f">
                <v:textbox style="mso-fit-shape-to-text:t" inset="0,0,0,0">
                  <w:txbxContent>
                    <w:p w:rsidR="00BA3C3D" w:rsidRPr="00766210" w:rsidRDefault="00BA3C3D" w:rsidP="00BA3C3D">
                      <w:pPr>
                        <w:suppressAutoHyphens/>
                        <w:rPr>
                          <w:rFonts w:cs="Arial"/>
                          <w:color w:val="E63D4D"/>
                          <w:sz w:val="16"/>
                        </w:rPr>
                      </w:pPr>
                      <w:r w:rsidRPr="00766210">
                        <w:rPr>
                          <w:rFonts w:cs="Arial"/>
                          <w:color w:val="E63D4D"/>
                          <w:sz w:val="16"/>
                        </w:rPr>
                        <w:t>Feldkirch  Fraxern  Göfis Klaus  Laterns  Meiningen Rankweil  Röthis  Sulz  Übersaxen  Viktorsberg  Weiler  Zwischenwasser</w:t>
                      </w:r>
                    </w:p>
                  </w:txbxContent>
                </v:textbox>
                <w10:wrap anchorx="margin"/>
              </v:shape>
            </w:pict>
          </mc:Fallback>
        </mc:AlternateContent>
      </w:r>
    </w:p>
    <w:p w:rsidR="00677225" w:rsidRDefault="00677225" w:rsidP="003E4EE1">
      <w:pPr>
        <w:rPr>
          <w:lang w:val="de-DE"/>
        </w:rPr>
      </w:pPr>
    </w:p>
    <w:p w:rsidR="00677225" w:rsidRDefault="00677225" w:rsidP="003E4EE1">
      <w:pPr>
        <w:rPr>
          <w:lang w:val="de-DE"/>
        </w:rPr>
      </w:pPr>
    </w:p>
    <w:p w:rsidR="00883657" w:rsidRDefault="00883657" w:rsidP="003E4EE1">
      <w:pPr>
        <w:rPr>
          <w:lang w:val="de-DE"/>
        </w:rPr>
      </w:pPr>
    </w:p>
    <w:p w:rsidR="00537898" w:rsidRDefault="00537898" w:rsidP="003E4EE1">
      <w:pPr>
        <w:rPr>
          <w:lang w:val="de-DE"/>
        </w:rPr>
      </w:pPr>
    </w:p>
    <w:p w:rsidR="00C308A6" w:rsidRPr="00B60805" w:rsidRDefault="00C308A6" w:rsidP="003E4EE1">
      <w:pPr>
        <w:rPr>
          <w:lang w:val="de-DE"/>
        </w:rPr>
      </w:pPr>
    </w:p>
    <w:p w:rsidR="00C308A6" w:rsidRPr="00B07F5D" w:rsidRDefault="00C308A6" w:rsidP="00C308A6">
      <w:pPr>
        <w:rPr>
          <w:rFonts w:cs="Arial"/>
          <w:b/>
          <w:bCs/>
          <w:sz w:val="28"/>
          <w:szCs w:val="28"/>
        </w:rPr>
      </w:pPr>
      <w:r w:rsidRPr="00B07F5D">
        <w:rPr>
          <w:rFonts w:cs="Arial"/>
          <w:b/>
          <w:bCs/>
          <w:sz w:val="28"/>
          <w:szCs w:val="28"/>
        </w:rPr>
        <w:t>Wir sind eine KLAR!</w:t>
      </w:r>
    </w:p>
    <w:p w:rsidR="00C308A6" w:rsidRPr="00B07F5D" w:rsidRDefault="00C308A6" w:rsidP="00C308A6">
      <w:pPr>
        <w:rPr>
          <w:rFonts w:cs="Arial"/>
          <w:b/>
          <w:bCs/>
          <w:sz w:val="24"/>
          <w:szCs w:val="24"/>
        </w:rPr>
      </w:pPr>
      <w:r w:rsidRPr="00B07F5D">
        <w:rPr>
          <w:rFonts w:cs="Arial"/>
          <w:b/>
          <w:bCs/>
          <w:sz w:val="24"/>
          <w:szCs w:val="24"/>
        </w:rPr>
        <w:t xml:space="preserve">Mit der Kick-off-Veranstaltung in Fraxern startet das Programm „KLAR! Klimawandel-Anpassungsmodellregion“ in der Region Vorderland-Feldkirch in die Umsetzungsphase. </w:t>
      </w:r>
    </w:p>
    <w:p w:rsidR="00C308A6" w:rsidRDefault="00C308A6" w:rsidP="00C308A6">
      <w:pPr>
        <w:rPr>
          <w:rFonts w:cs="Arial"/>
        </w:rPr>
      </w:pPr>
      <w:r w:rsidRPr="00B07F5D">
        <w:rPr>
          <w:rFonts w:cs="Arial"/>
        </w:rPr>
        <w:t xml:space="preserve">Der Klimawandel ist in den letzten Jahren </w:t>
      </w:r>
      <w:r>
        <w:rPr>
          <w:rFonts w:cs="Arial"/>
        </w:rPr>
        <w:t xml:space="preserve">für uns alle sicht- und </w:t>
      </w:r>
      <w:r w:rsidRPr="00B07F5D">
        <w:rPr>
          <w:rFonts w:cs="Arial"/>
        </w:rPr>
        <w:t>spürbar geworden</w:t>
      </w:r>
      <w:r>
        <w:rPr>
          <w:rFonts w:cs="Arial"/>
        </w:rPr>
        <w:t xml:space="preserve"> – auch in der Region Vorderland-Feldkirch</w:t>
      </w:r>
      <w:r w:rsidRPr="00B07F5D">
        <w:rPr>
          <w:rFonts w:cs="Arial"/>
        </w:rPr>
        <w:t xml:space="preserve">. Die Forschung </w:t>
      </w:r>
      <w:r>
        <w:rPr>
          <w:rFonts w:cs="Arial"/>
        </w:rPr>
        <w:t>zeigt</w:t>
      </w:r>
      <w:r w:rsidRPr="00B07F5D">
        <w:rPr>
          <w:rFonts w:cs="Arial"/>
        </w:rPr>
        <w:t>, dass die Klimaveränderung auch bei sofortiger Reduzierung der klimarelevanten Emissionen anhalten wird. Wichtig ist</w:t>
      </w:r>
      <w:r>
        <w:rPr>
          <w:rFonts w:cs="Arial"/>
        </w:rPr>
        <w:t xml:space="preserve"> daher</w:t>
      </w:r>
      <w:r w:rsidRPr="00B07F5D">
        <w:rPr>
          <w:rFonts w:cs="Arial"/>
        </w:rPr>
        <w:t xml:space="preserve">, sich </w:t>
      </w:r>
      <w:r>
        <w:rPr>
          <w:rFonts w:cs="Arial"/>
        </w:rPr>
        <w:t>jetzt</w:t>
      </w:r>
      <w:r w:rsidRPr="00B07F5D">
        <w:rPr>
          <w:rFonts w:cs="Arial"/>
        </w:rPr>
        <w:t xml:space="preserve"> mit den Veränderungen auseinanderzusetzen und zukunftsorientiert </w:t>
      </w:r>
      <w:r>
        <w:rPr>
          <w:rFonts w:cs="Arial"/>
        </w:rPr>
        <w:t xml:space="preserve">an den Klimawandel </w:t>
      </w:r>
      <w:r w:rsidRPr="00B07F5D">
        <w:rPr>
          <w:rFonts w:cs="Arial"/>
        </w:rPr>
        <w:t xml:space="preserve">anzupassen. Vor diesem Hintergrund hat der Klima- und Energiefonds das Förderprogramm Klimawandel-Anpassungsmodellregionen (KLAR!) initiiert. </w:t>
      </w:r>
      <w:r w:rsidRPr="00C23CAC">
        <w:rPr>
          <w:rFonts w:cs="Arial"/>
        </w:rPr>
        <w:t>Seit April 2021 ist auch die Regio Vorderland-Feldkirch eine Klimawandel-Anpassungs-Modellregion („KLAR!“) und startet nun mit der Umsetzungsphase.</w:t>
      </w:r>
      <w:r>
        <w:rPr>
          <w:rFonts w:cs="Arial"/>
        </w:rPr>
        <w:t xml:space="preserve"> Beteiligte Gemeinden sind: Stadt Feldkirch, Fraxern, Klaus, Laterns, Meiningen, Marktgemeinde Rankweil, Röthis, Sulz, Übersaxen, Viktorsberg, Weiler, Zwischenwasser.</w:t>
      </w:r>
    </w:p>
    <w:p w:rsidR="00C308A6" w:rsidRDefault="00C308A6" w:rsidP="00C308A6">
      <w:pPr>
        <w:rPr>
          <w:rFonts w:cs="Arial"/>
        </w:rPr>
      </w:pPr>
    </w:p>
    <w:p w:rsidR="00C308A6" w:rsidRPr="000C7596" w:rsidRDefault="00C308A6" w:rsidP="00C308A6">
      <w:pPr>
        <w:rPr>
          <w:rFonts w:cs="Arial"/>
          <w:b/>
          <w:bCs/>
        </w:rPr>
      </w:pPr>
      <w:r w:rsidRPr="000C7596">
        <w:rPr>
          <w:rFonts w:cs="Arial"/>
          <w:b/>
          <w:bCs/>
        </w:rPr>
        <w:t>Herausforderungen des Klimawandels</w:t>
      </w:r>
    </w:p>
    <w:p w:rsidR="00C308A6" w:rsidRDefault="00C308A6" w:rsidP="00C308A6">
      <w:pPr>
        <w:rPr>
          <w:rFonts w:cs="Arial"/>
        </w:rPr>
      </w:pPr>
      <w:r>
        <w:rPr>
          <w:rFonts w:cs="Arial"/>
        </w:rPr>
        <w:t>Die Region Vorderland-Feldkirch zeichnet sich durch ihre große Vielfalt aus: Stadt &amp; Land, Berg &amp; Tal, Groß &amp; Klein sind auf relativ kleinem Raum zu finden. Der Klimawandel endet jedoch nicht an den Gemeindegrenzen und stellt daher einen zentralen Schwerpunkt der regionalen Zusammenarbeit für die kommenden Jahre und Jahrzehnte dar. „</w:t>
      </w:r>
      <w:r w:rsidRPr="00FD2A68">
        <w:rPr>
          <w:rFonts w:cs="Arial"/>
        </w:rPr>
        <w:t>Die Region Vorderland-Feldkirch ist hinsichtlich Geografie, Demografie, Topografie und klimatischer Bedingungen ein außerordentlich vielfältiger Lebensraum. Entsprechend vielfältig sind auch die Folgen und Herausforderungen des Klimawandels, denen wir uns mithilfe des KLAR!-Programms stellen</w:t>
      </w:r>
      <w:r>
        <w:rPr>
          <w:rFonts w:cs="Arial"/>
        </w:rPr>
        <w:t>“, bringt es Regio-Manager Christoph Kirchengast auf den Punkt.</w:t>
      </w:r>
    </w:p>
    <w:p w:rsidR="00C308A6" w:rsidRDefault="00C308A6" w:rsidP="00C308A6">
      <w:pPr>
        <w:rPr>
          <w:rFonts w:cs="Arial"/>
        </w:rPr>
      </w:pPr>
      <w:r w:rsidRPr="001E6113">
        <w:rPr>
          <w:rFonts w:cs="Arial"/>
        </w:rPr>
        <w:t xml:space="preserve">Die Folgen des Klimawandels haben bereits jetzt in der Region Vorderland-Feldkirch zu </w:t>
      </w:r>
      <w:r>
        <w:rPr>
          <w:rFonts w:cs="Arial"/>
        </w:rPr>
        <w:t xml:space="preserve">erkennbaren </w:t>
      </w:r>
      <w:r w:rsidRPr="001E6113">
        <w:rPr>
          <w:rFonts w:cs="Arial"/>
        </w:rPr>
        <w:t>Veränderungen geführt</w:t>
      </w:r>
      <w:r>
        <w:rPr>
          <w:rFonts w:cs="Arial"/>
        </w:rPr>
        <w:t xml:space="preserve">: ungewöhnliche Trocken- und Hitzeperioden, erhöhte Durchschnittstemperaturen, verfrühte Vegetationsperioden, vermehrte Extremwetterereignisse, weniger Schnee – all dies hat Auswirkungen nicht nur auf Natur und Umwelt, sondern auch auf die Gesundheit der Menschen. </w:t>
      </w:r>
      <w:r w:rsidRPr="00913954">
        <w:rPr>
          <w:rFonts w:cs="Arial"/>
        </w:rPr>
        <w:t>Das KLAR!-Programm bietet die Chance, den anstehenden Herausforderungen gemeinsam und professionell auf regionaler Ebene zu begegnen und zielgerichtete Maßnahmen für die kommenden Jahre zu setzen.</w:t>
      </w:r>
    </w:p>
    <w:p w:rsidR="00C308A6" w:rsidRDefault="00C308A6" w:rsidP="00C308A6">
      <w:pPr>
        <w:rPr>
          <w:rFonts w:cs="Arial"/>
        </w:rPr>
      </w:pPr>
    </w:p>
    <w:p w:rsidR="00C308A6" w:rsidRPr="00013E57" w:rsidRDefault="00C308A6" w:rsidP="00C308A6">
      <w:pPr>
        <w:rPr>
          <w:rFonts w:cs="Arial"/>
          <w:b/>
          <w:bCs/>
        </w:rPr>
      </w:pPr>
      <w:r w:rsidRPr="00013E57">
        <w:rPr>
          <w:rFonts w:cs="Arial"/>
          <w:b/>
          <w:bCs/>
        </w:rPr>
        <w:t>Geplante Maßnahmen</w:t>
      </w:r>
    </w:p>
    <w:p w:rsidR="00C308A6" w:rsidRDefault="00C308A6" w:rsidP="00C308A6">
      <w:pPr>
        <w:contextualSpacing/>
        <w:rPr>
          <w:rFonts w:cs="Arial"/>
        </w:rPr>
      </w:pPr>
      <w:r>
        <w:rPr>
          <w:rFonts w:cs="Arial"/>
        </w:rPr>
        <w:t xml:space="preserve">Nach einer Reihe bewusstseinsbildender Maßnahmen und Vorträge beginnt jetzt die Umsetzungsphase. </w:t>
      </w:r>
      <w:r w:rsidRPr="00013E57">
        <w:rPr>
          <w:rFonts w:cs="Arial"/>
        </w:rPr>
        <w:t>Die Regio Vorderland-Feldkirch wird bis Ende 2023 im Rahmen des KLAR! Programms zehn Maßnahmen in folgenden Schwerpunktbereichen umsetzen:</w:t>
      </w:r>
    </w:p>
    <w:p w:rsidR="00C308A6" w:rsidRPr="00C308A6" w:rsidRDefault="00C308A6" w:rsidP="00C308A6">
      <w:pPr>
        <w:pStyle w:val="Listenabsatz"/>
        <w:numPr>
          <w:ilvl w:val="0"/>
          <w:numId w:val="21"/>
        </w:numPr>
        <w:ind w:left="426" w:hanging="426"/>
        <w:rPr>
          <w:rFonts w:cs="Arial"/>
        </w:rPr>
      </w:pPr>
      <w:r w:rsidRPr="00C308A6">
        <w:rPr>
          <w:rFonts w:cs="Arial"/>
        </w:rPr>
        <w:t>Wasserhaushalt und Wasserwirtschaft</w:t>
      </w:r>
    </w:p>
    <w:p w:rsidR="00C308A6" w:rsidRPr="00C308A6" w:rsidRDefault="00C308A6" w:rsidP="00C308A6">
      <w:pPr>
        <w:pStyle w:val="Listenabsatz"/>
        <w:numPr>
          <w:ilvl w:val="0"/>
          <w:numId w:val="21"/>
        </w:numPr>
        <w:ind w:left="426" w:hanging="426"/>
        <w:rPr>
          <w:rFonts w:cs="Arial"/>
        </w:rPr>
      </w:pPr>
      <w:r w:rsidRPr="00C308A6">
        <w:rPr>
          <w:rFonts w:cs="Arial"/>
        </w:rPr>
        <w:t>Tourismus (Naherholung) &amp; Freizeit</w:t>
      </w:r>
    </w:p>
    <w:p w:rsidR="00C308A6" w:rsidRPr="00C308A6" w:rsidRDefault="00C308A6" w:rsidP="00C308A6">
      <w:pPr>
        <w:pStyle w:val="Listenabsatz"/>
        <w:numPr>
          <w:ilvl w:val="0"/>
          <w:numId w:val="21"/>
        </w:numPr>
        <w:ind w:left="426" w:hanging="426"/>
        <w:rPr>
          <w:rFonts w:cs="Arial"/>
        </w:rPr>
      </w:pPr>
      <w:r w:rsidRPr="00C308A6">
        <w:rPr>
          <w:rFonts w:cs="Arial"/>
        </w:rPr>
        <w:t>Gesundheit</w:t>
      </w:r>
    </w:p>
    <w:p w:rsidR="00C308A6" w:rsidRPr="00C308A6" w:rsidRDefault="00C308A6" w:rsidP="00C308A6">
      <w:pPr>
        <w:pStyle w:val="Listenabsatz"/>
        <w:numPr>
          <w:ilvl w:val="0"/>
          <w:numId w:val="21"/>
        </w:numPr>
        <w:ind w:left="426" w:hanging="426"/>
        <w:rPr>
          <w:rFonts w:cs="Arial"/>
        </w:rPr>
      </w:pPr>
      <w:r w:rsidRPr="00C308A6">
        <w:rPr>
          <w:rFonts w:cs="Arial"/>
        </w:rPr>
        <w:t>Raumplanung, Bauen und Wohnen</w:t>
      </w:r>
    </w:p>
    <w:p w:rsidR="00C308A6" w:rsidRPr="00C308A6" w:rsidRDefault="00C308A6" w:rsidP="003D16CC">
      <w:pPr>
        <w:pStyle w:val="Listenabsatz"/>
        <w:numPr>
          <w:ilvl w:val="0"/>
          <w:numId w:val="21"/>
        </w:numPr>
        <w:spacing w:after="0"/>
        <w:ind w:left="426" w:hanging="426"/>
        <w:rPr>
          <w:rFonts w:cs="Arial"/>
        </w:rPr>
      </w:pPr>
      <w:r w:rsidRPr="00C308A6">
        <w:rPr>
          <w:rFonts w:cs="Arial"/>
        </w:rPr>
        <w:t>Schutz vor Naturgefahren und Katastrophenschutz</w:t>
      </w:r>
      <w:r w:rsidRPr="00C308A6">
        <w:rPr>
          <w:rFonts w:cs="Arial"/>
        </w:rPr>
        <w:t xml:space="preserve"> </w:t>
      </w:r>
      <w:r w:rsidRPr="00C308A6">
        <w:rPr>
          <w:rFonts w:cs="Arial"/>
        </w:rPr>
        <w:br w:type="page"/>
      </w:r>
    </w:p>
    <w:p w:rsidR="00C308A6" w:rsidRDefault="00C308A6" w:rsidP="00C308A6">
      <w:pPr>
        <w:spacing w:after="0"/>
        <w:rPr>
          <w:rFonts w:cs="Arial"/>
        </w:rPr>
      </w:pPr>
    </w:p>
    <w:p w:rsidR="00C308A6" w:rsidRDefault="00C308A6" w:rsidP="00C308A6">
      <w:pPr>
        <w:spacing w:after="0"/>
        <w:rPr>
          <w:rFonts w:cs="Arial"/>
        </w:rPr>
      </w:pPr>
    </w:p>
    <w:p w:rsidR="00C308A6" w:rsidRDefault="00C308A6" w:rsidP="00C308A6">
      <w:pPr>
        <w:spacing w:after="0"/>
        <w:rPr>
          <w:rFonts w:cs="Arial"/>
        </w:rPr>
      </w:pPr>
      <w:r>
        <w:rPr>
          <w:rFonts w:cs="Arial"/>
        </w:rPr>
        <w:t>Die Auftakt-Veranstaltung „Wir sind eine KLAR!“ am 21. April in Fraxern gibt den Startschuss für weitere Klein-Events mit Bürgerbeteiligung in allen KLAR!-Gemeinden. In den kommenden beiden Jahren sind in weiterer Folge eine Klima-Aktion speziell mit Jugendlichen (2023) geplant, genauso wie öffentliche Workshops zum Thema Gründächer. In der Stadt Feldkirch wird ein Pilot-Regengarten umgesetzt. Rund um den Klausbach wird es ein Projekt zur Verhinderung von Verklausungen geben. Ein regionales Trinkwasserversorgungskonzept soll mit allen verantwortlichen Akteur*innen entwickelt werden. Außerdem widmet man sich der Koordination im Bereich der Flüsse und Bäche in Bezug auf Naturgefahren sowie der Waldbrandprävention mit Fokus auf die Berg- und Hanggebiete der Region.</w:t>
      </w:r>
    </w:p>
    <w:p w:rsidR="00C308A6" w:rsidRDefault="00C308A6" w:rsidP="00C308A6">
      <w:pPr>
        <w:contextualSpacing/>
        <w:rPr>
          <w:rFonts w:cs="Arial"/>
        </w:rPr>
      </w:pPr>
    </w:p>
    <w:p w:rsidR="00C308A6" w:rsidRDefault="00C308A6" w:rsidP="00C308A6">
      <w:pPr>
        <w:contextualSpacing/>
        <w:rPr>
          <w:rFonts w:cs="Arial"/>
        </w:rPr>
      </w:pPr>
      <w:r>
        <w:rPr>
          <w:rFonts w:cs="Arial"/>
        </w:rPr>
        <w:t xml:space="preserve">Weiterführende Infos zum KLAR!-Programm in der Region Vorderland-Feldkirch sind zu finden unter </w:t>
      </w:r>
      <w:hyperlink r:id="rId10" w:history="1">
        <w:r w:rsidRPr="00B44703">
          <w:rPr>
            <w:rStyle w:val="Hyperlink"/>
            <w:rFonts w:cs="Arial"/>
          </w:rPr>
          <w:t>www.vorderland.com/klima</w:t>
        </w:r>
      </w:hyperlink>
      <w:r>
        <w:rPr>
          <w:rFonts w:cs="Arial"/>
        </w:rPr>
        <w:t xml:space="preserve">. </w:t>
      </w:r>
    </w:p>
    <w:p w:rsidR="00C308A6" w:rsidRDefault="00C308A6" w:rsidP="00C308A6">
      <w:pPr>
        <w:contextualSpacing/>
        <w:rPr>
          <w:rFonts w:cs="Arial"/>
        </w:rPr>
      </w:pPr>
    </w:p>
    <w:p w:rsidR="00C308A6" w:rsidRDefault="00C308A6" w:rsidP="00C308A6">
      <w:pPr>
        <w:contextualSpacing/>
        <w:rPr>
          <w:rFonts w:cs="Arial"/>
        </w:rPr>
      </w:pPr>
    </w:p>
    <w:p w:rsidR="00C308A6" w:rsidRDefault="00C308A6" w:rsidP="00C308A6">
      <w:pPr>
        <w:contextualSpacing/>
        <w:rPr>
          <w:rFonts w:cs="Arial"/>
        </w:rPr>
      </w:pPr>
      <w:bookmarkStart w:id="0" w:name="_GoBack"/>
      <w:bookmarkEnd w:id="0"/>
    </w:p>
    <w:p w:rsidR="00C308A6" w:rsidRPr="00C308A6" w:rsidRDefault="00C308A6" w:rsidP="00C308A6">
      <w:pPr>
        <w:contextualSpacing/>
        <w:rPr>
          <w:rFonts w:cs="Arial"/>
          <w:b/>
          <w:sz w:val="24"/>
        </w:rPr>
      </w:pPr>
      <w:r w:rsidRPr="00C308A6">
        <w:rPr>
          <w:rFonts w:cs="Arial"/>
          <w:b/>
          <w:sz w:val="24"/>
        </w:rPr>
        <w:t>Kontakt:</w:t>
      </w:r>
    </w:p>
    <w:p w:rsidR="00C308A6" w:rsidRDefault="00C308A6" w:rsidP="00C308A6">
      <w:pPr>
        <w:contextualSpacing/>
        <w:rPr>
          <w:rFonts w:cs="Arial"/>
        </w:rPr>
      </w:pPr>
      <w:r>
        <w:rPr>
          <w:rFonts w:cs="Arial"/>
        </w:rPr>
        <w:t>DI Christa Mengl</w:t>
      </w:r>
      <w:r w:rsidRPr="00C308A6">
        <w:rPr>
          <w:rFonts w:cs="Arial"/>
        </w:rPr>
        <w:t xml:space="preserve"> </w:t>
      </w:r>
      <w:r>
        <w:rPr>
          <w:rFonts w:cs="Arial"/>
        </w:rPr>
        <w:t>(</w:t>
      </w:r>
      <w:r>
        <w:rPr>
          <w:rFonts w:cs="Arial"/>
        </w:rPr>
        <w:t>KLAR!-Managerin</w:t>
      </w:r>
      <w:r>
        <w:rPr>
          <w:rFonts w:cs="Arial"/>
        </w:rPr>
        <w:t>)</w:t>
      </w:r>
    </w:p>
    <w:p w:rsidR="00C308A6" w:rsidRDefault="00C308A6" w:rsidP="00C308A6">
      <w:pPr>
        <w:contextualSpacing/>
        <w:rPr>
          <w:rFonts w:cs="Arial"/>
        </w:rPr>
      </w:pPr>
      <w:hyperlink r:id="rId11" w:history="1">
        <w:r w:rsidRPr="00111026">
          <w:rPr>
            <w:rStyle w:val="Hyperlink"/>
            <w:rFonts w:cs="Arial"/>
          </w:rPr>
          <w:t>klar@vorderland.com</w:t>
        </w:r>
      </w:hyperlink>
    </w:p>
    <w:p w:rsidR="00C308A6" w:rsidRDefault="00C308A6" w:rsidP="00C308A6">
      <w:pPr>
        <w:contextualSpacing/>
        <w:rPr>
          <w:rFonts w:cs="Arial"/>
        </w:rPr>
      </w:pPr>
      <w:r w:rsidRPr="00C308A6">
        <w:rPr>
          <w:rFonts w:cs="Arial"/>
        </w:rPr>
        <w:t>+43 664 8570373</w:t>
      </w:r>
    </w:p>
    <w:p w:rsidR="00C308A6" w:rsidRDefault="00C308A6" w:rsidP="00C308A6">
      <w:pPr>
        <w:contextualSpacing/>
        <w:rPr>
          <w:rFonts w:cs="Arial"/>
        </w:rPr>
      </w:pPr>
    </w:p>
    <w:p w:rsidR="00C308A6" w:rsidRPr="00B07F5D" w:rsidRDefault="00C308A6" w:rsidP="00C308A6">
      <w:pPr>
        <w:contextualSpacing/>
        <w:rPr>
          <w:rFonts w:cs="Arial"/>
        </w:rPr>
      </w:pPr>
    </w:p>
    <w:p w:rsidR="00274BAE" w:rsidRPr="00274BAE" w:rsidRDefault="00274BAE" w:rsidP="00274BAE">
      <w:pPr>
        <w:spacing w:after="0"/>
        <w:jc w:val="right"/>
        <w:outlineLvl w:val="0"/>
        <w:rPr>
          <w:rFonts w:cs="Arial"/>
          <w:lang w:val="de-DE"/>
        </w:rPr>
      </w:pPr>
      <w:r>
        <w:rPr>
          <w:rFonts w:cs="Arial"/>
          <w:lang w:val="de-DE"/>
        </w:rPr>
        <w:t xml:space="preserve">Sulz, </w:t>
      </w:r>
      <w:r w:rsidR="002D4A36">
        <w:rPr>
          <w:rFonts w:cs="Arial"/>
          <w:lang w:val="de-DE"/>
        </w:rPr>
        <w:fldChar w:fldCharType="begin"/>
      </w:r>
      <w:r w:rsidR="002D4A36">
        <w:rPr>
          <w:rFonts w:cs="Arial"/>
          <w:lang w:val="de-DE"/>
        </w:rPr>
        <w:instrText xml:space="preserve"> TIME \@ "dd.MM.yyyy" </w:instrText>
      </w:r>
      <w:r w:rsidR="002D4A36">
        <w:rPr>
          <w:rFonts w:cs="Arial"/>
          <w:lang w:val="de-DE"/>
        </w:rPr>
        <w:fldChar w:fldCharType="separate"/>
      </w:r>
      <w:r w:rsidR="00C308A6">
        <w:rPr>
          <w:rFonts w:cs="Arial"/>
          <w:noProof/>
          <w:lang w:val="de-DE"/>
        </w:rPr>
        <w:t>21.04.2022</w:t>
      </w:r>
      <w:r w:rsidR="002D4A36">
        <w:rPr>
          <w:rFonts w:cs="Arial"/>
          <w:lang w:val="de-DE"/>
        </w:rPr>
        <w:fldChar w:fldCharType="end"/>
      </w:r>
    </w:p>
    <w:sectPr w:rsidR="00274BAE" w:rsidRPr="00274BAE" w:rsidSect="004B1BF7">
      <w:headerReference w:type="default" r:id="rId12"/>
      <w:footerReference w:type="default" r:id="rId13"/>
      <w:type w:val="continuous"/>
      <w:pgSz w:w="11906" w:h="16838" w:code="9"/>
      <w:pgMar w:top="567" w:right="1247" w:bottom="567" w:left="1247" w:header="720" w:footer="425" w:gutter="0"/>
      <w:cols w:sep="1"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212" w:rsidRDefault="008E5212">
      <w:r>
        <w:separator/>
      </w:r>
    </w:p>
  </w:endnote>
  <w:endnote w:type="continuationSeparator" w:id="0">
    <w:p w:rsidR="008E5212" w:rsidRDefault="008E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Segoe UI Semilight"/>
    <w:charset w:val="00"/>
    <w:family w:val="swiss"/>
    <w:pitch w:val="variable"/>
    <w:sig w:usb0="800000AF" w:usb1="1000204A" w:usb2="00000000" w:usb3="00000000" w:csb0="00000011" w:csb1="00000000"/>
  </w:font>
  <w:font w:name="Futura Book">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E2" w:rsidRPr="00766210" w:rsidRDefault="003D2A19" w:rsidP="00766210">
    <w:pPr>
      <w:pStyle w:val="Fuzeile"/>
      <w:pBdr>
        <w:top w:val="single" w:sz="4" w:space="1" w:color="E63D4D"/>
      </w:pBdr>
      <w:tabs>
        <w:tab w:val="clear" w:pos="4536"/>
        <w:tab w:val="clear" w:pos="9072"/>
        <w:tab w:val="right" w:pos="9071"/>
        <w:tab w:val="right" w:pos="15735"/>
      </w:tabs>
      <w:spacing w:before="120" w:after="0"/>
      <w:ind w:left="709" w:hanging="709"/>
      <w:rPr>
        <w:rFonts w:cs="Arial"/>
        <w:color w:val="E63D4D"/>
        <w:sz w:val="16"/>
        <w:szCs w:val="16"/>
      </w:rPr>
    </w:pPr>
    <w:r w:rsidRPr="00766210">
      <w:rPr>
        <w:rFonts w:cs="Arial"/>
        <w:color w:val="E63D4D"/>
        <w:sz w:val="16"/>
        <w:szCs w:val="16"/>
      </w:rPr>
      <w:t xml:space="preserve">Kontakt: </w:t>
    </w:r>
    <w:r w:rsidRPr="00766210">
      <w:rPr>
        <w:rFonts w:cs="Arial"/>
        <w:color w:val="E63D4D"/>
        <w:sz w:val="16"/>
        <w:szCs w:val="16"/>
      </w:rPr>
      <w:tab/>
    </w:r>
    <w:r w:rsidR="007D73C0" w:rsidRPr="00766210">
      <w:rPr>
        <w:rFonts w:cs="Arial"/>
        <w:color w:val="E63D4D"/>
        <w:sz w:val="16"/>
        <w:szCs w:val="16"/>
      </w:rPr>
      <w:t xml:space="preserve">Verein </w:t>
    </w:r>
    <w:r w:rsidRPr="00766210">
      <w:rPr>
        <w:rFonts w:cs="Arial"/>
        <w:caps/>
        <w:color w:val="E63D4D"/>
        <w:sz w:val="16"/>
        <w:szCs w:val="16"/>
      </w:rPr>
      <w:t>Region Vorderland-Feldkirch</w:t>
    </w:r>
    <w:r w:rsidR="003A127A" w:rsidRPr="00766210">
      <w:rPr>
        <w:rFonts w:cs="Arial"/>
        <w:color w:val="E63D4D"/>
        <w:sz w:val="16"/>
        <w:szCs w:val="16"/>
      </w:rPr>
      <w:t xml:space="preserve"> / </w:t>
    </w:r>
    <w:r w:rsidR="00E556B4" w:rsidRPr="00766210">
      <w:rPr>
        <w:rFonts w:cs="Arial"/>
        <w:color w:val="E63D4D"/>
        <w:sz w:val="16"/>
        <w:szCs w:val="16"/>
      </w:rPr>
      <w:t>Hummelbergstraße 9</w:t>
    </w:r>
    <w:r w:rsidR="003A127A" w:rsidRPr="00766210">
      <w:rPr>
        <w:rFonts w:cs="Arial"/>
        <w:color w:val="E63D4D"/>
        <w:sz w:val="16"/>
        <w:szCs w:val="16"/>
      </w:rPr>
      <w:t>, 68</w:t>
    </w:r>
    <w:r w:rsidRPr="00766210">
      <w:rPr>
        <w:rFonts w:cs="Arial"/>
        <w:color w:val="E63D4D"/>
        <w:sz w:val="16"/>
        <w:szCs w:val="16"/>
      </w:rPr>
      <w:t>3</w:t>
    </w:r>
    <w:r w:rsidR="00E556B4" w:rsidRPr="00766210">
      <w:rPr>
        <w:rFonts w:cs="Arial"/>
        <w:color w:val="E63D4D"/>
        <w:sz w:val="16"/>
        <w:szCs w:val="16"/>
      </w:rPr>
      <w:t>2</w:t>
    </w:r>
    <w:r w:rsidRPr="00766210">
      <w:rPr>
        <w:rFonts w:cs="Arial"/>
        <w:color w:val="E63D4D"/>
        <w:sz w:val="16"/>
        <w:szCs w:val="16"/>
      </w:rPr>
      <w:t xml:space="preserve"> </w:t>
    </w:r>
    <w:r w:rsidR="00E556B4" w:rsidRPr="00766210">
      <w:rPr>
        <w:rFonts w:cs="Arial"/>
        <w:color w:val="E63D4D"/>
        <w:sz w:val="16"/>
        <w:szCs w:val="16"/>
      </w:rPr>
      <w:t>Sulz</w:t>
    </w:r>
    <w:r w:rsidR="005266C6" w:rsidRPr="00766210">
      <w:rPr>
        <w:rFonts w:cs="Arial"/>
        <w:color w:val="E63D4D"/>
        <w:sz w:val="16"/>
        <w:szCs w:val="16"/>
      </w:rPr>
      <w:t xml:space="preserve"> / www.vorderland.com</w:t>
    </w:r>
    <w:r w:rsidR="00455568" w:rsidRPr="00766210">
      <w:rPr>
        <w:rFonts w:cs="Arial"/>
        <w:color w:val="E63D4D"/>
        <w:sz w:val="16"/>
        <w:szCs w:val="16"/>
      </w:rPr>
      <w:br/>
    </w:r>
    <w:r w:rsidR="00121F2A" w:rsidRPr="00766210">
      <w:rPr>
        <w:rFonts w:cs="Arial"/>
        <w:color w:val="E63D4D"/>
        <w:sz w:val="16"/>
        <w:szCs w:val="16"/>
      </w:rPr>
      <w:t>Obfrau Bgm. Mag. Katharina Wöß-Krall / Marktgemeinde Rankweil / t: +43 (0) 5522 405 1102</w:t>
    </w:r>
    <w:r w:rsidR="00121F2A" w:rsidRPr="00766210">
      <w:rPr>
        <w:rFonts w:cs="Arial"/>
        <w:color w:val="E63D4D"/>
        <w:sz w:val="16"/>
        <w:szCs w:val="16"/>
      </w:rPr>
      <w:br/>
    </w:r>
    <w:r w:rsidR="001D0BDC" w:rsidRPr="00766210">
      <w:rPr>
        <w:rFonts w:cs="Arial"/>
        <w:color w:val="E63D4D"/>
        <w:sz w:val="16"/>
        <w:szCs w:val="16"/>
      </w:rPr>
      <w:t>Geschäfts</w:t>
    </w:r>
    <w:r w:rsidR="00D43FF8" w:rsidRPr="00766210">
      <w:rPr>
        <w:rFonts w:cs="Arial"/>
        <w:color w:val="E63D4D"/>
        <w:sz w:val="16"/>
        <w:szCs w:val="16"/>
      </w:rPr>
      <w:t>führer</w:t>
    </w:r>
    <w:r w:rsidRPr="00766210">
      <w:rPr>
        <w:rFonts w:cs="Arial"/>
        <w:color w:val="E63D4D"/>
        <w:sz w:val="16"/>
        <w:szCs w:val="16"/>
      </w:rPr>
      <w:t xml:space="preserve"> Mag. Christoph Kirchengast / t: +43 (0)676/83491450 / e: </w:t>
    </w:r>
    <w:hyperlink r:id="rId1" w:history="1">
      <w:r w:rsidRPr="00766210">
        <w:rPr>
          <w:rStyle w:val="Hyperlink"/>
          <w:rFonts w:cs="Arial"/>
          <w:color w:val="E63D4D"/>
          <w:sz w:val="16"/>
          <w:szCs w:val="16"/>
          <w:u w:val="none"/>
        </w:rPr>
        <w:t>christoph.kirchengast@vorderland.com</w:t>
      </w:r>
    </w:hyperlink>
    <w:bookmarkStart w:id="1" w:name="Datum"/>
    <w:bookmarkEnd w:id="1"/>
  </w:p>
  <w:p w:rsidR="00E241EF" w:rsidRPr="00766210" w:rsidRDefault="00766210" w:rsidP="00766210">
    <w:pPr>
      <w:jc w:val="right"/>
      <w:rPr>
        <w:color w:val="E63D4D"/>
        <w:sz w:val="16"/>
      </w:rPr>
    </w:pPr>
    <w:r w:rsidRPr="00766210">
      <w:rPr>
        <w:color w:val="E63D4D"/>
        <w:sz w:val="16"/>
      </w:rPr>
      <w:fldChar w:fldCharType="begin"/>
    </w:r>
    <w:r w:rsidRPr="00766210">
      <w:rPr>
        <w:color w:val="E63D4D"/>
        <w:sz w:val="16"/>
      </w:rPr>
      <w:instrText xml:space="preserve"> PAGE  \* Arabic  \* MERGEFORMAT </w:instrText>
    </w:r>
    <w:r w:rsidRPr="00766210">
      <w:rPr>
        <w:color w:val="E63D4D"/>
        <w:sz w:val="16"/>
      </w:rPr>
      <w:fldChar w:fldCharType="separate"/>
    </w:r>
    <w:r w:rsidR="00C308A6">
      <w:rPr>
        <w:noProof/>
        <w:color w:val="E63D4D"/>
        <w:sz w:val="16"/>
      </w:rPr>
      <w:t>2</w:t>
    </w:r>
    <w:r w:rsidRPr="00766210">
      <w:rPr>
        <w:color w:val="E63D4D"/>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212" w:rsidRDefault="008E5212">
      <w:r>
        <w:separator/>
      </w:r>
    </w:p>
  </w:footnote>
  <w:footnote w:type="continuationSeparator" w:id="0">
    <w:p w:rsidR="008E5212" w:rsidRDefault="008E52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6C6" w:rsidRPr="004D49B9" w:rsidRDefault="005266C6" w:rsidP="004A5B07">
    <w:pPr>
      <w:pStyle w:val="Kopfzeile"/>
      <w:spacing w:after="0"/>
      <w:ind w:left="-142"/>
      <w:rPr>
        <w:spacing w:val="1"/>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5F4"/>
    <w:multiLevelType w:val="hybridMultilevel"/>
    <w:tmpl w:val="0ED6A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D5A50"/>
    <w:multiLevelType w:val="hybridMultilevel"/>
    <w:tmpl w:val="F5B4A9B6"/>
    <w:lvl w:ilvl="0" w:tplc="900472AA">
      <w:numFmt w:val="bullet"/>
      <w:lvlText w:val="-"/>
      <w:lvlJc w:val="left"/>
      <w:pPr>
        <w:tabs>
          <w:tab w:val="num" w:pos="1572"/>
        </w:tabs>
        <w:ind w:left="1572" w:hanging="360"/>
      </w:pPr>
      <w:rPr>
        <w:rFonts w:ascii="Arial" w:hAnsi="Arial" w:hint="default"/>
        <w:b/>
        <w:i w:val="0"/>
        <w:color w:val="000080"/>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F7449"/>
    <w:multiLevelType w:val="hybridMultilevel"/>
    <w:tmpl w:val="99C8F8D4"/>
    <w:lvl w:ilvl="0" w:tplc="D9CADB7A">
      <w:start w:val="1"/>
      <w:numFmt w:val="bullet"/>
      <w:lvlText w:val="_"/>
      <w:lvlJc w:val="left"/>
      <w:pPr>
        <w:ind w:left="360" w:hanging="360"/>
      </w:pPr>
      <w:rPr>
        <w:rFonts w:ascii="Futura Lt BT" w:hAnsi="Futura Lt BT"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5A74BC0"/>
    <w:multiLevelType w:val="hybridMultilevel"/>
    <w:tmpl w:val="A642C2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642811"/>
    <w:multiLevelType w:val="hybridMultilevel"/>
    <w:tmpl w:val="C29EA638"/>
    <w:lvl w:ilvl="0" w:tplc="900472AA">
      <w:numFmt w:val="bullet"/>
      <w:lvlText w:val="-"/>
      <w:lvlJc w:val="left"/>
      <w:pPr>
        <w:tabs>
          <w:tab w:val="num" w:pos="1572"/>
        </w:tabs>
        <w:ind w:left="1572" w:hanging="360"/>
      </w:pPr>
      <w:rPr>
        <w:rFonts w:ascii="Arial" w:hAnsi="Arial" w:hint="default"/>
        <w:b/>
        <w:i w:val="0"/>
        <w:color w:val="000080"/>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57B6B"/>
    <w:multiLevelType w:val="hybridMultilevel"/>
    <w:tmpl w:val="9A0A07E2"/>
    <w:lvl w:ilvl="0" w:tplc="EFAC51F6">
      <w:numFmt w:val="bullet"/>
      <w:lvlText w:val="•"/>
      <w:lvlJc w:val="left"/>
      <w:pPr>
        <w:ind w:left="1216" w:hanging="856"/>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DF6554"/>
    <w:multiLevelType w:val="hybridMultilevel"/>
    <w:tmpl w:val="05F6ECE6"/>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000534B"/>
    <w:multiLevelType w:val="hybridMultilevel"/>
    <w:tmpl w:val="73227C32"/>
    <w:lvl w:ilvl="0" w:tplc="D9CADB7A">
      <w:start w:val="1"/>
      <w:numFmt w:val="bullet"/>
      <w:lvlText w:val="_"/>
      <w:lvlJc w:val="left"/>
      <w:pPr>
        <w:ind w:left="360" w:hanging="360"/>
      </w:pPr>
      <w:rPr>
        <w:rFonts w:ascii="Futura Lt BT" w:hAnsi="Futura Lt BT"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224A1748"/>
    <w:multiLevelType w:val="hybridMultilevel"/>
    <w:tmpl w:val="A8928DD8"/>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239E1FC8"/>
    <w:multiLevelType w:val="hybridMultilevel"/>
    <w:tmpl w:val="D0A62D30"/>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25697796"/>
    <w:multiLevelType w:val="hybridMultilevel"/>
    <w:tmpl w:val="1C7C48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FEE5854"/>
    <w:multiLevelType w:val="hybridMultilevel"/>
    <w:tmpl w:val="15A4973C"/>
    <w:lvl w:ilvl="0" w:tplc="D9CADB7A">
      <w:start w:val="1"/>
      <w:numFmt w:val="bullet"/>
      <w:lvlText w:val="_"/>
      <w:lvlJc w:val="left"/>
      <w:pPr>
        <w:ind w:left="360" w:hanging="360"/>
      </w:pPr>
      <w:rPr>
        <w:rFonts w:ascii="Futura Lt BT" w:hAnsi="Futura Lt BT"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73D43A6"/>
    <w:multiLevelType w:val="hybridMultilevel"/>
    <w:tmpl w:val="7726588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8552125"/>
    <w:multiLevelType w:val="hybridMultilevel"/>
    <w:tmpl w:val="661A64F8"/>
    <w:lvl w:ilvl="0" w:tplc="04070005">
      <w:start w:val="1"/>
      <w:numFmt w:val="bullet"/>
      <w:lvlText w:val=""/>
      <w:lvlJc w:val="left"/>
      <w:pPr>
        <w:ind w:left="1216" w:hanging="856"/>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357D06"/>
    <w:multiLevelType w:val="hybridMultilevel"/>
    <w:tmpl w:val="3A30A092"/>
    <w:lvl w:ilvl="0" w:tplc="900472AA">
      <w:numFmt w:val="bullet"/>
      <w:lvlText w:val="-"/>
      <w:lvlJc w:val="left"/>
      <w:pPr>
        <w:tabs>
          <w:tab w:val="num" w:pos="2918"/>
        </w:tabs>
        <w:ind w:left="2918" w:hanging="360"/>
      </w:pPr>
      <w:rPr>
        <w:rFonts w:ascii="Arial" w:hAnsi="Arial" w:hint="default"/>
        <w:b/>
        <w:i w:val="0"/>
        <w:color w:val="000080"/>
        <w:sz w:val="20"/>
      </w:rPr>
    </w:lvl>
    <w:lvl w:ilvl="1" w:tplc="0C070003" w:tentative="1">
      <w:start w:val="1"/>
      <w:numFmt w:val="bullet"/>
      <w:lvlText w:val="o"/>
      <w:lvlJc w:val="left"/>
      <w:pPr>
        <w:tabs>
          <w:tab w:val="num" w:pos="1593"/>
        </w:tabs>
        <w:ind w:left="1593" w:hanging="360"/>
      </w:pPr>
      <w:rPr>
        <w:rFonts w:ascii="Courier New" w:hAnsi="Courier New" w:cs="Courier New" w:hint="default"/>
      </w:rPr>
    </w:lvl>
    <w:lvl w:ilvl="2" w:tplc="0C070005" w:tentative="1">
      <w:start w:val="1"/>
      <w:numFmt w:val="bullet"/>
      <w:lvlText w:val=""/>
      <w:lvlJc w:val="left"/>
      <w:pPr>
        <w:tabs>
          <w:tab w:val="num" w:pos="2313"/>
        </w:tabs>
        <w:ind w:left="2313" w:hanging="360"/>
      </w:pPr>
      <w:rPr>
        <w:rFonts w:ascii="Wingdings" w:hAnsi="Wingdings" w:hint="default"/>
      </w:rPr>
    </w:lvl>
    <w:lvl w:ilvl="3" w:tplc="0C070001" w:tentative="1">
      <w:start w:val="1"/>
      <w:numFmt w:val="bullet"/>
      <w:lvlText w:val=""/>
      <w:lvlJc w:val="left"/>
      <w:pPr>
        <w:tabs>
          <w:tab w:val="num" w:pos="3033"/>
        </w:tabs>
        <w:ind w:left="3033" w:hanging="360"/>
      </w:pPr>
      <w:rPr>
        <w:rFonts w:ascii="Symbol" w:hAnsi="Symbol" w:hint="default"/>
      </w:rPr>
    </w:lvl>
    <w:lvl w:ilvl="4" w:tplc="0C070003" w:tentative="1">
      <w:start w:val="1"/>
      <w:numFmt w:val="bullet"/>
      <w:lvlText w:val="o"/>
      <w:lvlJc w:val="left"/>
      <w:pPr>
        <w:tabs>
          <w:tab w:val="num" w:pos="3753"/>
        </w:tabs>
        <w:ind w:left="3753" w:hanging="360"/>
      </w:pPr>
      <w:rPr>
        <w:rFonts w:ascii="Courier New" w:hAnsi="Courier New" w:cs="Courier New" w:hint="default"/>
      </w:rPr>
    </w:lvl>
    <w:lvl w:ilvl="5" w:tplc="0C070005" w:tentative="1">
      <w:start w:val="1"/>
      <w:numFmt w:val="bullet"/>
      <w:lvlText w:val=""/>
      <w:lvlJc w:val="left"/>
      <w:pPr>
        <w:tabs>
          <w:tab w:val="num" w:pos="4473"/>
        </w:tabs>
        <w:ind w:left="4473" w:hanging="360"/>
      </w:pPr>
      <w:rPr>
        <w:rFonts w:ascii="Wingdings" w:hAnsi="Wingdings" w:hint="default"/>
      </w:rPr>
    </w:lvl>
    <w:lvl w:ilvl="6" w:tplc="0C070001" w:tentative="1">
      <w:start w:val="1"/>
      <w:numFmt w:val="bullet"/>
      <w:lvlText w:val=""/>
      <w:lvlJc w:val="left"/>
      <w:pPr>
        <w:tabs>
          <w:tab w:val="num" w:pos="5193"/>
        </w:tabs>
        <w:ind w:left="5193" w:hanging="360"/>
      </w:pPr>
      <w:rPr>
        <w:rFonts w:ascii="Symbol" w:hAnsi="Symbol" w:hint="default"/>
      </w:rPr>
    </w:lvl>
    <w:lvl w:ilvl="7" w:tplc="0C070003" w:tentative="1">
      <w:start w:val="1"/>
      <w:numFmt w:val="bullet"/>
      <w:lvlText w:val="o"/>
      <w:lvlJc w:val="left"/>
      <w:pPr>
        <w:tabs>
          <w:tab w:val="num" w:pos="5913"/>
        </w:tabs>
        <w:ind w:left="5913" w:hanging="360"/>
      </w:pPr>
      <w:rPr>
        <w:rFonts w:ascii="Courier New" w:hAnsi="Courier New" w:cs="Courier New" w:hint="default"/>
      </w:rPr>
    </w:lvl>
    <w:lvl w:ilvl="8" w:tplc="0C070005" w:tentative="1">
      <w:start w:val="1"/>
      <w:numFmt w:val="bullet"/>
      <w:lvlText w:val=""/>
      <w:lvlJc w:val="left"/>
      <w:pPr>
        <w:tabs>
          <w:tab w:val="num" w:pos="6633"/>
        </w:tabs>
        <w:ind w:left="6633" w:hanging="360"/>
      </w:pPr>
      <w:rPr>
        <w:rFonts w:ascii="Wingdings" w:hAnsi="Wingdings" w:hint="default"/>
      </w:rPr>
    </w:lvl>
  </w:abstractNum>
  <w:abstractNum w:abstractNumId="15" w15:restartNumberingAfterBreak="0">
    <w:nsid w:val="5C225D03"/>
    <w:multiLevelType w:val="hybridMultilevel"/>
    <w:tmpl w:val="91CCA4C0"/>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D391CA0"/>
    <w:multiLevelType w:val="hybridMultilevel"/>
    <w:tmpl w:val="B5EA50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E31790"/>
    <w:multiLevelType w:val="hybridMultilevel"/>
    <w:tmpl w:val="F18C0A54"/>
    <w:lvl w:ilvl="0" w:tplc="04070015">
      <w:start w:val="1"/>
      <w:numFmt w:val="decimal"/>
      <w:lvlText w:val="(%1)"/>
      <w:lvlJc w:val="left"/>
      <w:pPr>
        <w:tabs>
          <w:tab w:val="num" w:pos="360"/>
        </w:tabs>
        <w:ind w:left="360" w:hanging="360"/>
      </w:pPr>
      <w:rPr>
        <w:rFonts w:hint="default"/>
      </w:rPr>
    </w:lvl>
    <w:lvl w:ilvl="1" w:tplc="BC12B6DE">
      <w:start w:val="1"/>
      <w:numFmt w:val="lowerLetter"/>
      <w:lvlText w:val="%2."/>
      <w:lvlJc w:val="left"/>
      <w:pPr>
        <w:tabs>
          <w:tab w:val="num" w:pos="1080"/>
        </w:tabs>
        <w:ind w:left="1080" w:hanging="360"/>
      </w:pPr>
      <w:rPr>
        <w:rFonts w:hint="default"/>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8" w15:restartNumberingAfterBreak="0">
    <w:nsid w:val="655534FC"/>
    <w:multiLevelType w:val="hybridMultilevel"/>
    <w:tmpl w:val="05FAB596"/>
    <w:lvl w:ilvl="0" w:tplc="D170412E">
      <w:start w:val="2"/>
      <w:numFmt w:val="decimal"/>
      <w:lvlText w:val="(%1)"/>
      <w:lvlJc w:val="left"/>
      <w:pPr>
        <w:tabs>
          <w:tab w:val="num" w:pos="930"/>
        </w:tabs>
        <w:ind w:left="930" w:hanging="57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6D0119DA"/>
    <w:multiLevelType w:val="multilevel"/>
    <w:tmpl w:val="67269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7751CAB"/>
    <w:multiLevelType w:val="hybridMultilevel"/>
    <w:tmpl w:val="DD6E4B72"/>
    <w:lvl w:ilvl="0" w:tplc="0C070015">
      <w:start w:val="1"/>
      <w:numFmt w:val="decimal"/>
      <w:lvlText w:val="(%1)"/>
      <w:lvlJc w:val="left"/>
      <w:pPr>
        <w:tabs>
          <w:tab w:val="num" w:pos="360"/>
        </w:tabs>
        <w:ind w:left="360" w:hanging="360"/>
      </w:p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num w:numId="1">
    <w:abstractNumId w:val="14"/>
  </w:num>
  <w:num w:numId="2">
    <w:abstractNumId w:val="1"/>
  </w:num>
  <w:num w:numId="3">
    <w:abstractNumId w:val="4"/>
  </w:num>
  <w:num w:numId="4">
    <w:abstractNumId w:val="18"/>
  </w:num>
  <w:num w:numId="5">
    <w:abstractNumId w:val="17"/>
  </w:num>
  <w:num w:numId="6">
    <w:abstractNumId w:val="20"/>
  </w:num>
  <w:num w:numId="7">
    <w:abstractNumId w:val="19"/>
  </w:num>
  <w:num w:numId="8">
    <w:abstractNumId w:val="12"/>
  </w:num>
  <w:num w:numId="9">
    <w:abstractNumId w:val="2"/>
  </w:num>
  <w:num w:numId="10">
    <w:abstractNumId w:val="11"/>
  </w:num>
  <w:num w:numId="11">
    <w:abstractNumId w:val="7"/>
  </w:num>
  <w:num w:numId="12">
    <w:abstractNumId w:val="16"/>
  </w:num>
  <w:num w:numId="13">
    <w:abstractNumId w:val="3"/>
  </w:num>
  <w:num w:numId="14">
    <w:abstractNumId w:val="15"/>
  </w:num>
  <w:num w:numId="15">
    <w:abstractNumId w:val="8"/>
  </w:num>
  <w:num w:numId="16">
    <w:abstractNumId w:val="9"/>
  </w:num>
  <w:num w:numId="17">
    <w:abstractNumId w:val="6"/>
  </w:num>
  <w:num w:numId="18">
    <w:abstractNumId w:val="10"/>
  </w:num>
  <w:num w:numId="19">
    <w:abstractNumId w:val="0"/>
  </w:num>
  <w:num w:numId="20">
    <w:abstractNumId w:val="5"/>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AT"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f218b,#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A6"/>
    <w:rsid w:val="00000521"/>
    <w:rsid w:val="00001054"/>
    <w:rsid w:val="000025F9"/>
    <w:rsid w:val="0000262E"/>
    <w:rsid w:val="00003721"/>
    <w:rsid w:val="00011BB9"/>
    <w:rsid w:val="00014147"/>
    <w:rsid w:val="0001425C"/>
    <w:rsid w:val="000153B7"/>
    <w:rsid w:val="000228FA"/>
    <w:rsid w:val="00025300"/>
    <w:rsid w:val="00031C4C"/>
    <w:rsid w:val="000346F8"/>
    <w:rsid w:val="00034A66"/>
    <w:rsid w:val="00041065"/>
    <w:rsid w:val="0004317C"/>
    <w:rsid w:val="00044FD4"/>
    <w:rsid w:val="00045C25"/>
    <w:rsid w:val="00046FD3"/>
    <w:rsid w:val="00051693"/>
    <w:rsid w:val="000573C9"/>
    <w:rsid w:val="00062381"/>
    <w:rsid w:val="00066B98"/>
    <w:rsid w:val="000750D7"/>
    <w:rsid w:val="00075939"/>
    <w:rsid w:val="0007703D"/>
    <w:rsid w:val="00077FFB"/>
    <w:rsid w:val="00081163"/>
    <w:rsid w:val="00084382"/>
    <w:rsid w:val="000852DB"/>
    <w:rsid w:val="000874AC"/>
    <w:rsid w:val="000934D4"/>
    <w:rsid w:val="00095D8A"/>
    <w:rsid w:val="000960DD"/>
    <w:rsid w:val="0009667B"/>
    <w:rsid w:val="000A08C7"/>
    <w:rsid w:val="000A1931"/>
    <w:rsid w:val="000B0120"/>
    <w:rsid w:val="000B1331"/>
    <w:rsid w:val="000B1418"/>
    <w:rsid w:val="000B1C84"/>
    <w:rsid w:val="000B3112"/>
    <w:rsid w:val="000C0BE8"/>
    <w:rsid w:val="000C229D"/>
    <w:rsid w:val="000E071E"/>
    <w:rsid w:val="000E20F6"/>
    <w:rsid w:val="000E51C7"/>
    <w:rsid w:val="000E6587"/>
    <w:rsid w:val="000F25BC"/>
    <w:rsid w:val="000F32BC"/>
    <w:rsid w:val="000F4908"/>
    <w:rsid w:val="000F6BBF"/>
    <w:rsid w:val="001025C8"/>
    <w:rsid w:val="00106425"/>
    <w:rsid w:val="001076B5"/>
    <w:rsid w:val="0011106F"/>
    <w:rsid w:val="00111118"/>
    <w:rsid w:val="00112F33"/>
    <w:rsid w:val="001132BB"/>
    <w:rsid w:val="00115A66"/>
    <w:rsid w:val="001166F1"/>
    <w:rsid w:val="00116ECF"/>
    <w:rsid w:val="00121F2A"/>
    <w:rsid w:val="00122FFD"/>
    <w:rsid w:val="001246EE"/>
    <w:rsid w:val="00125F8E"/>
    <w:rsid w:val="00127389"/>
    <w:rsid w:val="00127E4A"/>
    <w:rsid w:val="00131927"/>
    <w:rsid w:val="0013409E"/>
    <w:rsid w:val="001428D8"/>
    <w:rsid w:val="00146FD8"/>
    <w:rsid w:val="001508B8"/>
    <w:rsid w:val="00150AC4"/>
    <w:rsid w:val="00152F36"/>
    <w:rsid w:val="0015458E"/>
    <w:rsid w:val="001545B8"/>
    <w:rsid w:val="0015667A"/>
    <w:rsid w:val="00160550"/>
    <w:rsid w:val="001649E5"/>
    <w:rsid w:val="00167893"/>
    <w:rsid w:val="00167F0F"/>
    <w:rsid w:val="00171BDD"/>
    <w:rsid w:val="00171C8C"/>
    <w:rsid w:val="001723A5"/>
    <w:rsid w:val="00183F3A"/>
    <w:rsid w:val="00185532"/>
    <w:rsid w:val="00192CD9"/>
    <w:rsid w:val="001936D6"/>
    <w:rsid w:val="001962C9"/>
    <w:rsid w:val="001A00BC"/>
    <w:rsid w:val="001A0449"/>
    <w:rsid w:val="001A1645"/>
    <w:rsid w:val="001A343E"/>
    <w:rsid w:val="001A36F5"/>
    <w:rsid w:val="001A4E4B"/>
    <w:rsid w:val="001A5606"/>
    <w:rsid w:val="001B2D2D"/>
    <w:rsid w:val="001B45D5"/>
    <w:rsid w:val="001B4D6F"/>
    <w:rsid w:val="001B581A"/>
    <w:rsid w:val="001C0141"/>
    <w:rsid w:val="001C0F85"/>
    <w:rsid w:val="001C4C48"/>
    <w:rsid w:val="001C5C00"/>
    <w:rsid w:val="001C726E"/>
    <w:rsid w:val="001D0A77"/>
    <w:rsid w:val="001D0BDC"/>
    <w:rsid w:val="001D1643"/>
    <w:rsid w:val="001D3C99"/>
    <w:rsid w:val="001E0D99"/>
    <w:rsid w:val="001E1AC8"/>
    <w:rsid w:val="001E2090"/>
    <w:rsid w:val="001E3476"/>
    <w:rsid w:val="001F1B53"/>
    <w:rsid w:val="001F2CB7"/>
    <w:rsid w:val="001F5274"/>
    <w:rsid w:val="001F5335"/>
    <w:rsid w:val="001F7390"/>
    <w:rsid w:val="00200798"/>
    <w:rsid w:val="002013C1"/>
    <w:rsid w:val="0020230D"/>
    <w:rsid w:val="00210B0A"/>
    <w:rsid w:val="00212B8D"/>
    <w:rsid w:val="00213604"/>
    <w:rsid w:val="00213C23"/>
    <w:rsid w:val="00217221"/>
    <w:rsid w:val="002222CC"/>
    <w:rsid w:val="0022260F"/>
    <w:rsid w:val="00222BA5"/>
    <w:rsid w:val="00230204"/>
    <w:rsid w:val="00231BC3"/>
    <w:rsid w:val="00233584"/>
    <w:rsid w:val="0023400B"/>
    <w:rsid w:val="00235640"/>
    <w:rsid w:val="00237274"/>
    <w:rsid w:val="0023743C"/>
    <w:rsid w:val="00246807"/>
    <w:rsid w:val="002468E9"/>
    <w:rsid w:val="00250290"/>
    <w:rsid w:val="00250317"/>
    <w:rsid w:val="002549C0"/>
    <w:rsid w:val="00257436"/>
    <w:rsid w:val="002574A6"/>
    <w:rsid w:val="00263094"/>
    <w:rsid w:val="00266DBC"/>
    <w:rsid w:val="00272408"/>
    <w:rsid w:val="00274BAE"/>
    <w:rsid w:val="00276BD8"/>
    <w:rsid w:val="00285B3E"/>
    <w:rsid w:val="00290319"/>
    <w:rsid w:val="00291285"/>
    <w:rsid w:val="00292D45"/>
    <w:rsid w:val="002943D8"/>
    <w:rsid w:val="00295122"/>
    <w:rsid w:val="0029573F"/>
    <w:rsid w:val="002A18C3"/>
    <w:rsid w:val="002A59E4"/>
    <w:rsid w:val="002A5C02"/>
    <w:rsid w:val="002B20E5"/>
    <w:rsid w:val="002B259F"/>
    <w:rsid w:val="002C0C30"/>
    <w:rsid w:val="002C0EE3"/>
    <w:rsid w:val="002C3979"/>
    <w:rsid w:val="002C410C"/>
    <w:rsid w:val="002C42A0"/>
    <w:rsid w:val="002C79AD"/>
    <w:rsid w:val="002D3AEB"/>
    <w:rsid w:val="002D4A36"/>
    <w:rsid w:val="002E00C0"/>
    <w:rsid w:val="002E0988"/>
    <w:rsid w:val="002E43D1"/>
    <w:rsid w:val="002E4A97"/>
    <w:rsid w:val="002E69A2"/>
    <w:rsid w:val="002F0BD0"/>
    <w:rsid w:val="002F3EDB"/>
    <w:rsid w:val="002F5E86"/>
    <w:rsid w:val="002F6A80"/>
    <w:rsid w:val="0030056F"/>
    <w:rsid w:val="00305EAF"/>
    <w:rsid w:val="003108FF"/>
    <w:rsid w:val="00312354"/>
    <w:rsid w:val="00314258"/>
    <w:rsid w:val="00314DAD"/>
    <w:rsid w:val="003173E8"/>
    <w:rsid w:val="0031784D"/>
    <w:rsid w:val="00321034"/>
    <w:rsid w:val="00322945"/>
    <w:rsid w:val="003259DF"/>
    <w:rsid w:val="0032753B"/>
    <w:rsid w:val="003357DC"/>
    <w:rsid w:val="00335B85"/>
    <w:rsid w:val="00342C46"/>
    <w:rsid w:val="00343CB8"/>
    <w:rsid w:val="00346872"/>
    <w:rsid w:val="00347CC1"/>
    <w:rsid w:val="00347E03"/>
    <w:rsid w:val="00350FC7"/>
    <w:rsid w:val="00353D12"/>
    <w:rsid w:val="003540D7"/>
    <w:rsid w:val="00356594"/>
    <w:rsid w:val="00360C23"/>
    <w:rsid w:val="003701F5"/>
    <w:rsid w:val="00371272"/>
    <w:rsid w:val="00371CCC"/>
    <w:rsid w:val="00372265"/>
    <w:rsid w:val="00372BB1"/>
    <w:rsid w:val="003730AB"/>
    <w:rsid w:val="00373150"/>
    <w:rsid w:val="003802D9"/>
    <w:rsid w:val="00380B05"/>
    <w:rsid w:val="00380C5E"/>
    <w:rsid w:val="00382D5B"/>
    <w:rsid w:val="003855C3"/>
    <w:rsid w:val="003859B3"/>
    <w:rsid w:val="0039526F"/>
    <w:rsid w:val="00395456"/>
    <w:rsid w:val="003959DE"/>
    <w:rsid w:val="003A127A"/>
    <w:rsid w:val="003B0029"/>
    <w:rsid w:val="003B1AA4"/>
    <w:rsid w:val="003B5A6C"/>
    <w:rsid w:val="003B6AF3"/>
    <w:rsid w:val="003B7A13"/>
    <w:rsid w:val="003C0099"/>
    <w:rsid w:val="003C0679"/>
    <w:rsid w:val="003C3C41"/>
    <w:rsid w:val="003C715B"/>
    <w:rsid w:val="003D2815"/>
    <w:rsid w:val="003D2A19"/>
    <w:rsid w:val="003D4953"/>
    <w:rsid w:val="003E1DE7"/>
    <w:rsid w:val="003E4EE1"/>
    <w:rsid w:val="003F432A"/>
    <w:rsid w:val="003F6196"/>
    <w:rsid w:val="003F69A7"/>
    <w:rsid w:val="004137DD"/>
    <w:rsid w:val="004163DA"/>
    <w:rsid w:val="00420594"/>
    <w:rsid w:val="00420B49"/>
    <w:rsid w:val="00420FC8"/>
    <w:rsid w:val="00421824"/>
    <w:rsid w:val="00425450"/>
    <w:rsid w:val="004255C6"/>
    <w:rsid w:val="004258E2"/>
    <w:rsid w:val="00425E2C"/>
    <w:rsid w:val="0043161F"/>
    <w:rsid w:val="00432026"/>
    <w:rsid w:val="00432D8B"/>
    <w:rsid w:val="00434C9A"/>
    <w:rsid w:val="00435D5D"/>
    <w:rsid w:val="004375E4"/>
    <w:rsid w:val="00447048"/>
    <w:rsid w:val="00447298"/>
    <w:rsid w:val="004508AC"/>
    <w:rsid w:val="00450C93"/>
    <w:rsid w:val="00451659"/>
    <w:rsid w:val="00452FC4"/>
    <w:rsid w:val="00455568"/>
    <w:rsid w:val="004604C2"/>
    <w:rsid w:val="0046231A"/>
    <w:rsid w:val="00464FC9"/>
    <w:rsid w:val="00465925"/>
    <w:rsid w:val="00493DC2"/>
    <w:rsid w:val="00494889"/>
    <w:rsid w:val="00495A3F"/>
    <w:rsid w:val="0049707D"/>
    <w:rsid w:val="00497F69"/>
    <w:rsid w:val="004A06E1"/>
    <w:rsid w:val="004A5B07"/>
    <w:rsid w:val="004A6284"/>
    <w:rsid w:val="004B1BF7"/>
    <w:rsid w:val="004B47AD"/>
    <w:rsid w:val="004B4F6B"/>
    <w:rsid w:val="004B675F"/>
    <w:rsid w:val="004C057F"/>
    <w:rsid w:val="004C2513"/>
    <w:rsid w:val="004C422E"/>
    <w:rsid w:val="004C60B4"/>
    <w:rsid w:val="004C71B2"/>
    <w:rsid w:val="004D17A0"/>
    <w:rsid w:val="004D49B9"/>
    <w:rsid w:val="004D736D"/>
    <w:rsid w:val="004E072F"/>
    <w:rsid w:val="004E2A8D"/>
    <w:rsid w:val="004E2EED"/>
    <w:rsid w:val="004F3085"/>
    <w:rsid w:val="00501FD3"/>
    <w:rsid w:val="00506606"/>
    <w:rsid w:val="00512EDC"/>
    <w:rsid w:val="00516A1A"/>
    <w:rsid w:val="00520EA9"/>
    <w:rsid w:val="0052251C"/>
    <w:rsid w:val="0052314C"/>
    <w:rsid w:val="00524290"/>
    <w:rsid w:val="005266C6"/>
    <w:rsid w:val="00537898"/>
    <w:rsid w:val="005416C9"/>
    <w:rsid w:val="00541DC6"/>
    <w:rsid w:val="0054248C"/>
    <w:rsid w:val="005435AD"/>
    <w:rsid w:val="00544754"/>
    <w:rsid w:val="00544B7F"/>
    <w:rsid w:val="00552C68"/>
    <w:rsid w:val="005625E4"/>
    <w:rsid w:val="0056280D"/>
    <w:rsid w:val="00563FB1"/>
    <w:rsid w:val="00565A11"/>
    <w:rsid w:val="00573247"/>
    <w:rsid w:val="005737BF"/>
    <w:rsid w:val="00574CE0"/>
    <w:rsid w:val="00576400"/>
    <w:rsid w:val="005817F1"/>
    <w:rsid w:val="00584CB7"/>
    <w:rsid w:val="005875CE"/>
    <w:rsid w:val="00591BA3"/>
    <w:rsid w:val="00591E5D"/>
    <w:rsid w:val="005932CC"/>
    <w:rsid w:val="00593ECF"/>
    <w:rsid w:val="00594502"/>
    <w:rsid w:val="005A09BD"/>
    <w:rsid w:val="005A330F"/>
    <w:rsid w:val="005A3950"/>
    <w:rsid w:val="005B2169"/>
    <w:rsid w:val="005B56DB"/>
    <w:rsid w:val="005B5DBA"/>
    <w:rsid w:val="005C2295"/>
    <w:rsid w:val="005C6E4F"/>
    <w:rsid w:val="005C794F"/>
    <w:rsid w:val="005D25E5"/>
    <w:rsid w:val="005D5955"/>
    <w:rsid w:val="005D7E07"/>
    <w:rsid w:val="005F1346"/>
    <w:rsid w:val="005F512F"/>
    <w:rsid w:val="005F6BFC"/>
    <w:rsid w:val="005F724F"/>
    <w:rsid w:val="006124B0"/>
    <w:rsid w:val="00614C76"/>
    <w:rsid w:val="00616406"/>
    <w:rsid w:val="006168ED"/>
    <w:rsid w:val="00617008"/>
    <w:rsid w:val="00617903"/>
    <w:rsid w:val="00623149"/>
    <w:rsid w:val="006246CB"/>
    <w:rsid w:val="00625BB5"/>
    <w:rsid w:val="00627BF3"/>
    <w:rsid w:val="0063430C"/>
    <w:rsid w:val="00636804"/>
    <w:rsid w:val="00637DA0"/>
    <w:rsid w:val="00642802"/>
    <w:rsid w:val="00651273"/>
    <w:rsid w:val="006521E8"/>
    <w:rsid w:val="006534F0"/>
    <w:rsid w:val="0066279C"/>
    <w:rsid w:val="0066550D"/>
    <w:rsid w:val="00667BD1"/>
    <w:rsid w:val="00673793"/>
    <w:rsid w:val="00674991"/>
    <w:rsid w:val="00675881"/>
    <w:rsid w:val="00677225"/>
    <w:rsid w:val="00677CB2"/>
    <w:rsid w:val="006841E4"/>
    <w:rsid w:val="006841E8"/>
    <w:rsid w:val="006908B2"/>
    <w:rsid w:val="00693AA1"/>
    <w:rsid w:val="00694450"/>
    <w:rsid w:val="0069743C"/>
    <w:rsid w:val="00697A80"/>
    <w:rsid w:val="006A1CC3"/>
    <w:rsid w:val="006A1CF8"/>
    <w:rsid w:val="006A21A2"/>
    <w:rsid w:val="006A3C1C"/>
    <w:rsid w:val="006A76D2"/>
    <w:rsid w:val="006A7EFF"/>
    <w:rsid w:val="006B48A3"/>
    <w:rsid w:val="006B5AC5"/>
    <w:rsid w:val="006C16E1"/>
    <w:rsid w:val="006C3F33"/>
    <w:rsid w:val="006C5164"/>
    <w:rsid w:val="006C594F"/>
    <w:rsid w:val="006C6158"/>
    <w:rsid w:val="006D3043"/>
    <w:rsid w:val="006E039C"/>
    <w:rsid w:val="006E37E0"/>
    <w:rsid w:val="006E5AB1"/>
    <w:rsid w:val="006F1ADE"/>
    <w:rsid w:val="006F297E"/>
    <w:rsid w:val="006F3562"/>
    <w:rsid w:val="006F3F21"/>
    <w:rsid w:val="00700547"/>
    <w:rsid w:val="007011ED"/>
    <w:rsid w:val="00705355"/>
    <w:rsid w:val="007054A4"/>
    <w:rsid w:val="00705505"/>
    <w:rsid w:val="00706D56"/>
    <w:rsid w:val="00712013"/>
    <w:rsid w:val="0071243F"/>
    <w:rsid w:val="007129BC"/>
    <w:rsid w:val="007229A5"/>
    <w:rsid w:val="00724320"/>
    <w:rsid w:val="00726C03"/>
    <w:rsid w:val="00737023"/>
    <w:rsid w:val="00740E5C"/>
    <w:rsid w:val="00745177"/>
    <w:rsid w:val="00751960"/>
    <w:rsid w:val="0075443C"/>
    <w:rsid w:val="00756124"/>
    <w:rsid w:val="0075672C"/>
    <w:rsid w:val="00756C73"/>
    <w:rsid w:val="00761EBB"/>
    <w:rsid w:val="00762F60"/>
    <w:rsid w:val="00765D69"/>
    <w:rsid w:val="00766210"/>
    <w:rsid w:val="00767DCE"/>
    <w:rsid w:val="00777C25"/>
    <w:rsid w:val="00783F51"/>
    <w:rsid w:val="00786562"/>
    <w:rsid w:val="00794067"/>
    <w:rsid w:val="007A049B"/>
    <w:rsid w:val="007A0EE7"/>
    <w:rsid w:val="007A6323"/>
    <w:rsid w:val="007B0A5A"/>
    <w:rsid w:val="007B1608"/>
    <w:rsid w:val="007B1844"/>
    <w:rsid w:val="007B1A88"/>
    <w:rsid w:val="007B65AC"/>
    <w:rsid w:val="007C0BD9"/>
    <w:rsid w:val="007C2496"/>
    <w:rsid w:val="007C3F75"/>
    <w:rsid w:val="007C4710"/>
    <w:rsid w:val="007C56E4"/>
    <w:rsid w:val="007C7792"/>
    <w:rsid w:val="007D0BEC"/>
    <w:rsid w:val="007D1847"/>
    <w:rsid w:val="007D24EC"/>
    <w:rsid w:val="007D4431"/>
    <w:rsid w:val="007D4B44"/>
    <w:rsid w:val="007D63A9"/>
    <w:rsid w:val="007D73C0"/>
    <w:rsid w:val="007D7E7C"/>
    <w:rsid w:val="007E570E"/>
    <w:rsid w:val="007F20AE"/>
    <w:rsid w:val="00800C1B"/>
    <w:rsid w:val="008029E2"/>
    <w:rsid w:val="00802E08"/>
    <w:rsid w:val="008032A4"/>
    <w:rsid w:val="00810AEB"/>
    <w:rsid w:val="00830E18"/>
    <w:rsid w:val="00834785"/>
    <w:rsid w:val="0083610C"/>
    <w:rsid w:val="008365F1"/>
    <w:rsid w:val="0084618E"/>
    <w:rsid w:val="0084660F"/>
    <w:rsid w:val="00846843"/>
    <w:rsid w:val="008473CA"/>
    <w:rsid w:val="00847DD2"/>
    <w:rsid w:val="00847F14"/>
    <w:rsid w:val="00853E10"/>
    <w:rsid w:val="00853ED6"/>
    <w:rsid w:val="008643A5"/>
    <w:rsid w:val="0086458B"/>
    <w:rsid w:val="00865761"/>
    <w:rsid w:val="00865D19"/>
    <w:rsid w:val="00867F02"/>
    <w:rsid w:val="00870F6F"/>
    <w:rsid w:val="00874DA2"/>
    <w:rsid w:val="00874E18"/>
    <w:rsid w:val="00877A3D"/>
    <w:rsid w:val="00883657"/>
    <w:rsid w:val="0088678D"/>
    <w:rsid w:val="008871E9"/>
    <w:rsid w:val="00897CE0"/>
    <w:rsid w:val="008A23D1"/>
    <w:rsid w:val="008A688E"/>
    <w:rsid w:val="008B4BC2"/>
    <w:rsid w:val="008B5AF9"/>
    <w:rsid w:val="008B76C5"/>
    <w:rsid w:val="008C193D"/>
    <w:rsid w:val="008C2CA0"/>
    <w:rsid w:val="008C39C9"/>
    <w:rsid w:val="008D0934"/>
    <w:rsid w:val="008D3119"/>
    <w:rsid w:val="008D3C0F"/>
    <w:rsid w:val="008D4CB1"/>
    <w:rsid w:val="008D5326"/>
    <w:rsid w:val="008D622C"/>
    <w:rsid w:val="008D6B68"/>
    <w:rsid w:val="008E44E8"/>
    <w:rsid w:val="008E4748"/>
    <w:rsid w:val="008E5212"/>
    <w:rsid w:val="008E64B0"/>
    <w:rsid w:val="008E6CC8"/>
    <w:rsid w:val="008E755F"/>
    <w:rsid w:val="008F2B83"/>
    <w:rsid w:val="008F31B1"/>
    <w:rsid w:val="008F54B1"/>
    <w:rsid w:val="008F66FD"/>
    <w:rsid w:val="008F7513"/>
    <w:rsid w:val="00906FEB"/>
    <w:rsid w:val="00911E8D"/>
    <w:rsid w:val="00917D02"/>
    <w:rsid w:val="00922CE9"/>
    <w:rsid w:val="00923A0F"/>
    <w:rsid w:val="0092512D"/>
    <w:rsid w:val="00925AB9"/>
    <w:rsid w:val="00926471"/>
    <w:rsid w:val="00927930"/>
    <w:rsid w:val="00931837"/>
    <w:rsid w:val="00931F41"/>
    <w:rsid w:val="0094244C"/>
    <w:rsid w:val="00943DE5"/>
    <w:rsid w:val="009457CB"/>
    <w:rsid w:val="0094725B"/>
    <w:rsid w:val="0095011E"/>
    <w:rsid w:val="00952AC7"/>
    <w:rsid w:val="0095432D"/>
    <w:rsid w:val="009635B4"/>
    <w:rsid w:val="00963CB9"/>
    <w:rsid w:val="009645F1"/>
    <w:rsid w:val="009646B0"/>
    <w:rsid w:val="00973B44"/>
    <w:rsid w:val="00976DA2"/>
    <w:rsid w:val="00976E83"/>
    <w:rsid w:val="00981446"/>
    <w:rsid w:val="00983994"/>
    <w:rsid w:val="00990616"/>
    <w:rsid w:val="00994A2A"/>
    <w:rsid w:val="009955A1"/>
    <w:rsid w:val="00996701"/>
    <w:rsid w:val="009A5F82"/>
    <w:rsid w:val="009A7D8B"/>
    <w:rsid w:val="009B03FD"/>
    <w:rsid w:val="009B1351"/>
    <w:rsid w:val="009B5093"/>
    <w:rsid w:val="009B6518"/>
    <w:rsid w:val="009C13E4"/>
    <w:rsid w:val="009C363A"/>
    <w:rsid w:val="009C6061"/>
    <w:rsid w:val="009C7073"/>
    <w:rsid w:val="009C723D"/>
    <w:rsid w:val="009D07BB"/>
    <w:rsid w:val="009D13DD"/>
    <w:rsid w:val="009D7E18"/>
    <w:rsid w:val="009E371E"/>
    <w:rsid w:val="009E4B40"/>
    <w:rsid w:val="009E7839"/>
    <w:rsid w:val="009F0998"/>
    <w:rsid w:val="009F0C40"/>
    <w:rsid w:val="009F16C3"/>
    <w:rsid w:val="009F28B7"/>
    <w:rsid w:val="009F3256"/>
    <w:rsid w:val="009F3AB2"/>
    <w:rsid w:val="009F3BCE"/>
    <w:rsid w:val="009F6EB2"/>
    <w:rsid w:val="00A01896"/>
    <w:rsid w:val="00A02B55"/>
    <w:rsid w:val="00A03EE8"/>
    <w:rsid w:val="00A05958"/>
    <w:rsid w:val="00A135C0"/>
    <w:rsid w:val="00A14A57"/>
    <w:rsid w:val="00A15154"/>
    <w:rsid w:val="00A15908"/>
    <w:rsid w:val="00A21F65"/>
    <w:rsid w:val="00A227E7"/>
    <w:rsid w:val="00A25233"/>
    <w:rsid w:val="00A25875"/>
    <w:rsid w:val="00A305FA"/>
    <w:rsid w:val="00A32267"/>
    <w:rsid w:val="00A41150"/>
    <w:rsid w:val="00A41562"/>
    <w:rsid w:val="00A42D07"/>
    <w:rsid w:val="00A477F2"/>
    <w:rsid w:val="00A506C0"/>
    <w:rsid w:val="00A519AE"/>
    <w:rsid w:val="00A532F5"/>
    <w:rsid w:val="00A542F1"/>
    <w:rsid w:val="00A62352"/>
    <w:rsid w:val="00A63930"/>
    <w:rsid w:val="00A63C16"/>
    <w:rsid w:val="00A64270"/>
    <w:rsid w:val="00A64771"/>
    <w:rsid w:val="00A64BC9"/>
    <w:rsid w:val="00A65179"/>
    <w:rsid w:val="00A6534E"/>
    <w:rsid w:val="00A72336"/>
    <w:rsid w:val="00A740DD"/>
    <w:rsid w:val="00A7661A"/>
    <w:rsid w:val="00A76A5D"/>
    <w:rsid w:val="00A77378"/>
    <w:rsid w:val="00A8424A"/>
    <w:rsid w:val="00A85BFF"/>
    <w:rsid w:val="00A90F50"/>
    <w:rsid w:val="00A92B65"/>
    <w:rsid w:val="00A92B92"/>
    <w:rsid w:val="00A935E5"/>
    <w:rsid w:val="00A93B83"/>
    <w:rsid w:val="00A96E41"/>
    <w:rsid w:val="00AA5B2E"/>
    <w:rsid w:val="00AB2E04"/>
    <w:rsid w:val="00AB7165"/>
    <w:rsid w:val="00AC6FBF"/>
    <w:rsid w:val="00AD38C8"/>
    <w:rsid w:val="00AD3955"/>
    <w:rsid w:val="00AD3D4E"/>
    <w:rsid w:val="00AD7560"/>
    <w:rsid w:val="00AE4104"/>
    <w:rsid w:val="00AE57EF"/>
    <w:rsid w:val="00AF1E33"/>
    <w:rsid w:val="00AF2AF1"/>
    <w:rsid w:val="00AF32B2"/>
    <w:rsid w:val="00AF5417"/>
    <w:rsid w:val="00AF7038"/>
    <w:rsid w:val="00AF761E"/>
    <w:rsid w:val="00B003B2"/>
    <w:rsid w:val="00B01637"/>
    <w:rsid w:val="00B0286E"/>
    <w:rsid w:val="00B03309"/>
    <w:rsid w:val="00B05F8A"/>
    <w:rsid w:val="00B11C3F"/>
    <w:rsid w:val="00B13A0D"/>
    <w:rsid w:val="00B140AF"/>
    <w:rsid w:val="00B15E05"/>
    <w:rsid w:val="00B33269"/>
    <w:rsid w:val="00B346B9"/>
    <w:rsid w:val="00B40BDA"/>
    <w:rsid w:val="00B4441E"/>
    <w:rsid w:val="00B4444D"/>
    <w:rsid w:val="00B46FBB"/>
    <w:rsid w:val="00B478F0"/>
    <w:rsid w:val="00B51F3F"/>
    <w:rsid w:val="00B535C6"/>
    <w:rsid w:val="00B5670C"/>
    <w:rsid w:val="00B60805"/>
    <w:rsid w:val="00B64E59"/>
    <w:rsid w:val="00B70AAF"/>
    <w:rsid w:val="00B71B3F"/>
    <w:rsid w:val="00B73327"/>
    <w:rsid w:val="00B75DA6"/>
    <w:rsid w:val="00B85086"/>
    <w:rsid w:val="00B85993"/>
    <w:rsid w:val="00B87809"/>
    <w:rsid w:val="00B87D45"/>
    <w:rsid w:val="00B94FEB"/>
    <w:rsid w:val="00B9511C"/>
    <w:rsid w:val="00B95A73"/>
    <w:rsid w:val="00B97333"/>
    <w:rsid w:val="00BA3C3D"/>
    <w:rsid w:val="00BA517F"/>
    <w:rsid w:val="00BA5188"/>
    <w:rsid w:val="00BA5834"/>
    <w:rsid w:val="00BA59ED"/>
    <w:rsid w:val="00BB49BC"/>
    <w:rsid w:val="00BB59F7"/>
    <w:rsid w:val="00BC07F0"/>
    <w:rsid w:val="00BC4A0B"/>
    <w:rsid w:val="00BD3649"/>
    <w:rsid w:val="00BD404C"/>
    <w:rsid w:val="00BD6889"/>
    <w:rsid w:val="00BD7AAA"/>
    <w:rsid w:val="00BE3A8D"/>
    <w:rsid w:val="00BF3A0C"/>
    <w:rsid w:val="00BF6491"/>
    <w:rsid w:val="00BF64A5"/>
    <w:rsid w:val="00C02EA4"/>
    <w:rsid w:val="00C06010"/>
    <w:rsid w:val="00C0749C"/>
    <w:rsid w:val="00C116D1"/>
    <w:rsid w:val="00C21002"/>
    <w:rsid w:val="00C24D4C"/>
    <w:rsid w:val="00C308A6"/>
    <w:rsid w:val="00C3294B"/>
    <w:rsid w:val="00C33A2E"/>
    <w:rsid w:val="00C35A6C"/>
    <w:rsid w:val="00C378A9"/>
    <w:rsid w:val="00C41174"/>
    <w:rsid w:val="00C44885"/>
    <w:rsid w:val="00C45158"/>
    <w:rsid w:val="00C46C7E"/>
    <w:rsid w:val="00C46E12"/>
    <w:rsid w:val="00C53B6E"/>
    <w:rsid w:val="00C55410"/>
    <w:rsid w:val="00C6059B"/>
    <w:rsid w:val="00C64418"/>
    <w:rsid w:val="00C706A9"/>
    <w:rsid w:val="00C708A5"/>
    <w:rsid w:val="00C72ECA"/>
    <w:rsid w:val="00C730B1"/>
    <w:rsid w:val="00C756B2"/>
    <w:rsid w:val="00C81110"/>
    <w:rsid w:val="00C83029"/>
    <w:rsid w:val="00C866EB"/>
    <w:rsid w:val="00C86866"/>
    <w:rsid w:val="00C912CE"/>
    <w:rsid w:val="00C94692"/>
    <w:rsid w:val="00C96226"/>
    <w:rsid w:val="00C97B54"/>
    <w:rsid w:val="00CA016F"/>
    <w:rsid w:val="00CA3EEA"/>
    <w:rsid w:val="00CA771C"/>
    <w:rsid w:val="00CA7B49"/>
    <w:rsid w:val="00CB3847"/>
    <w:rsid w:val="00CB5D37"/>
    <w:rsid w:val="00CC00DA"/>
    <w:rsid w:val="00CC4CB8"/>
    <w:rsid w:val="00CC5659"/>
    <w:rsid w:val="00CD0F83"/>
    <w:rsid w:val="00CD3E75"/>
    <w:rsid w:val="00CE0FDD"/>
    <w:rsid w:val="00CE1813"/>
    <w:rsid w:val="00CE2B24"/>
    <w:rsid w:val="00CE5A90"/>
    <w:rsid w:val="00CE6A51"/>
    <w:rsid w:val="00CE6EA2"/>
    <w:rsid w:val="00CF067B"/>
    <w:rsid w:val="00CF0A80"/>
    <w:rsid w:val="00D00435"/>
    <w:rsid w:val="00D00497"/>
    <w:rsid w:val="00D02070"/>
    <w:rsid w:val="00D05E11"/>
    <w:rsid w:val="00D06B9D"/>
    <w:rsid w:val="00D07456"/>
    <w:rsid w:val="00D11D3C"/>
    <w:rsid w:val="00D125CF"/>
    <w:rsid w:val="00D1353C"/>
    <w:rsid w:val="00D141E8"/>
    <w:rsid w:val="00D1589A"/>
    <w:rsid w:val="00D15F3A"/>
    <w:rsid w:val="00D174A8"/>
    <w:rsid w:val="00D20CDA"/>
    <w:rsid w:val="00D21725"/>
    <w:rsid w:val="00D22D9F"/>
    <w:rsid w:val="00D252EF"/>
    <w:rsid w:val="00D2784F"/>
    <w:rsid w:val="00D31617"/>
    <w:rsid w:val="00D329C6"/>
    <w:rsid w:val="00D33045"/>
    <w:rsid w:val="00D41391"/>
    <w:rsid w:val="00D41D9A"/>
    <w:rsid w:val="00D42BFC"/>
    <w:rsid w:val="00D43814"/>
    <w:rsid w:val="00D43BF7"/>
    <w:rsid w:val="00D43FF8"/>
    <w:rsid w:val="00D47F92"/>
    <w:rsid w:val="00D56029"/>
    <w:rsid w:val="00D6061A"/>
    <w:rsid w:val="00D6189B"/>
    <w:rsid w:val="00D629EA"/>
    <w:rsid w:val="00D65891"/>
    <w:rsid w:val="00D66722"/>
    <w:rsid w:val="00D73424"/>
    <w:rsid w:val="00D7458E"/>
    <w:rsid w:val="00D76CAB"/>
    <w:rsid w:val="00D77414"/>
    <w:rsid w:val="00D81AB6"/>
    <w:rsid w:val="00D84724"/>
    <w:rsid w:val="00D938F3"/>
    <w:rsid w:val="00D94263"/>
    <w:rsid w:val="00DA1E89"/>
    <w:rsid w:val="00DA2DEC"/>
    <w:rsid w:val="00DA51E5"/>
    <w:rsid w:val="00DB0036"/>
    <w:rsid w:val="00DB0D61"/>
    <w:rsid w:val="00DB477D"/>
    <w:rsid w:val="00DB7E46"/>
    <w:rsid w:val="00DC4F37"/>
    <w:rsid w:val="00DD135A"/>
    <w:rsid w:val="00DD18E3"/>
    <w:rsid w:val="00DD4D2E"/>
    <w:rsid w:val="00DD7111"/>
    <w:rsid w:val="00DE0F65"/>
    <w:rsid w:val="00DE253C"/>
    <w:rsid w:val="00DE4005"/>
    <w:rsid w:val="00DE5013"/>
    <w:rsid w:val="00DF0E4B"/>
    <w:rsid w:val="00DF420A"/>
    <w:rsid w:val="00DF5CE8"/>
    <w:rsid w:val="00DF5EB0"/>
    <w:rsid w:val="00E009A7"/>
    <w:rsid w:val="00E139B2"/>
    <w:rsid w:val="00E15C67"/>
    <w:rsid w:val="00E15E8A"/>
    <w:rsid w:val="00E2353E"/>
    <w:rsid w:val="00E241EF"/>
    <w:rsid w:val="00E31D7C"/>
    <w:rsid w:val="00E379D5"/>
    <w:rsid w:val="00E37ECE"/>
    <w:rsid w:val="00E4091D"/>
    <w:rsid w:val="00E4150B"/>
    <w:rsid w:val="00E42D77"/>
    <w:rsid w:val="00E44228"/>
    <w:rsid w:val="00E47E7F"/>
    <w:rsid w:val="00E507E5"/>
    <w:rsid w:val="00E556B4"/>
    <w:rsid w:val="00E55AF3"/>
    <w:rsid w:val="00E56760"/>
    <w:rsid w:val="00E56F79"/>
    <w:rsid w:val="00E57978"/>
    <w:rsid w:val="00E62E0C"/>
    <w:rsid w:val="00E73793"/>
    <w:rsid w:val="00E73CDB"/>
    <w:rsid w:val="00E74708"/>
    <w:rsid w:val="00E75724"/>
    <w:rsid w:val="00E75E98"/>
    <w:rsid w:val="00E81998"/>
    <w:rsid w:val="00E8464A"/>
    <w:rsid w:val="00E84782"/>
    <w:rsid w:val="00E84EE6"/>
    <w:rsid w:val="00E86697"/>
    <w:rsid w:val="00E90F8B"/>
    <w:rsid w:val="00E92625"/>
    <w:rsid w:val="00E94567"/>
    <w:rsid w:val="00E96FD7"/>
    <w:rsid w:val="00EA0296"/>
    <w:rsid w:val="00EA032F"/>
    <w:rsid w:val="00EA1934"/>
    <w:rsid w:val="00EA550A"/>
    <w:rsid w:val="00EA5588"/>
    <w:rsid w:val="00EB3207"/>
    <w:rsid w:val="00EB3671"/>
    <w:rsid w:val="00EB45F4"/>
    <w:rsid w:val="00EB7C53"/>
    <w:rsid w:val="00EC1C0F"/>
    <w:rsid w:val="00EC426E"/>
    <w:rsid w:val="00EC557C"/>
    <w:rsid w:val="00EC59A9"/>
    <w:rsid w:val="00ED4A5A"/>
    <w:rsid w:val="00EE0DA7"/>
    <w:rsid w:val="00EE1716"/>
    <w:rsid w:val="00EE236E"/>
    <w:rsid w:val="00EE26A1"/>
    <w:rsid w:val="00EE547E"/>
    <w:rsid w:val="00EF2B32"/>
    <w:rsid w:val="00EF2BF0"/>
    <w:rsid w:val="00EF7C99"/>
    <w:rsid w:val="00F0193C"/>
    <w:rsid w:val="00F03756"/>
    <w:rsid w:val="00F0428C"/>
    <w:rsid w:val="00F05C78"/>
    <w:rsid w:val="00F06A81"/>
    <w:rsid w:val="00F10CFD"/>
    <w:rsid w:val="00F11215"/>
    <w:rsid w:val="00F13F80"/>
    <w:rsid w:val="00F15289"/>
    <w:rsid w:val="00F15948"/>
    <w:rsid w:val="00F20CDD"/>
    <w:rsid w:val="00F2162D"/>
    <w:rsid w:val="00F24137"/>
    <w:rsid w:val="00F2421D"/>
    <w:rsid w:val="00F247B2"/>
    <w:rsid w:val="00F24F76"/>
    <w:rsid w:val="00F261AE"/>
    <w:rsid w:val="00F269BE"/>
    <w:rsid w:val="00F30933"/>
    <w:rsid w:val="00F31733"/>
    <w:rsid w:val="00F33E98"/>
    <w:rsid w:val="00F36274"/>
    <w:rsid w:val="00F5103D"/>
    <w:rsid w:val="00F56BC3"/>
    <w:rsid w:val="00F64A13"/>
    <w:rsid w:val="00F65434"/>
    <w:rsid w:val="00F65747"/>
    <w:rsid w:val="00F71759"/>
    <w:rsid w:val="00F72540"/>
    <w:rsid w:val="00F72A0D"/>
    <w:rsid w:val="00F74EBE"/>
    <w:rsid w:val="00F80C1D"/>
    <w:rsid w:val="00F84657"/>
    <w:rsid w:val="00F86A61"/>
    <w:rsid w:val="00F876FE"/>
    <w:rsid w:val="00F93912"/>
    <w:rsid w:val="00F94068"/>
    <w:rsid w:val="00F94AE5"/>
    <w:rsid w:val="00FA2C4F"/>
    <w:rsid w:val="00FA4B54"/>
    <w:rsid w:val="00FB2619"/>
    <w:rsid w:val="00FB6C1C"/>
    <w:rsid w:val="00FC1CF1"/>
    <w:rsid w:val="00FC27E5"/>
    <w:rsid w:val="00FC6573"/>
    <w:rsid w:val="00FD21F8"/>
    <w:rsid w:val="00FE07BF"/>
    <w:rsid w:val="00FE284C"/>
    <w:rsid w:val="00FE2DA3"/>
    <w:rsid w:val="00FE3A6C"/>
    <w:rsid w:val="00FF018E"/>
    <w:rsid w:val="00FF0482"/>
    <w:rsid w:val="00FF160B"/>
    <w:rsid w:val="00FF2112"/>
    <w:rsid w:val="00FF4951"/>
    <w:rsid w:val="00FF73A1"/>
    <w:rsid w:val="00FF74AE"/>
    <w:rsid w:val="00FF75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218b,#ddd"/>
    </o:shapedefaults>
    <o:shapelayout v:ext="edit">
      <o:idmap v:ext="edit" data="1"/>
    </o:shapelayout>
  </w:shapeDefaults>
  <w:decimalSymbol w:val=","/>
  <w:listSeparator w:val=";"/>
  <w14:docId w14:val="748A7FAB"/>
  <w15:docId w15:val="{DC855A6E-E206-4685-BBDF-F83E5B30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4EE1"/>
    <w:pPr>
      <w:spacing w:after="120"/>
    </w:pPr>
    <w:rPr>
      <w:rFonts w:ascii="Arial" w:hAnsi="Arial"/>
      <w:lang w:eastAsia="de-DE"/>
    </w:rPr>
  </w:style>
  <w:style w:type="paragraph" w:styleId="berschrift1">
    <w:name w:val="heading 1"/>
    <w:basedOn w:val="Standard"/>
    <w:next w:val="Standard"/>
    <w:qFormat/>
    <w:rsid w:val="003E4EE1"/>
    <w:pPr>
      <w:keepNext/>
      <w:spacing w:before="240" w:after="240"/>
      <w:outlineLvl w:val="0"/>
    </w:pPr>
    <w:rPr>
      <w:sz w:val="36"/>
    </w:rPr>
  </w:style>
  <w:style w:type="paragraph" w:styleId="berschrift2">
    <w:name w:val="heading 2"/>
    <w:basedOn w:val="Standard"/>
    <w:next w:val="Standard"/>
    <w:qFormat/>
    <w:rsid w:val="003E4EE1"/>
    <w:pPr>
      <w:keepNext/>
      <w:spacing w:before="120" w:after="240"/>
      <w:outlineLvl w:val="1"/>
    </w:pPr>
    <w:rPr>
      <w:b/>
      <w:sz w:val="28"/>
    </w:rPr>
  </w:style>
  <w:style w:type="paragraph" w:styleId="berschrift3">
    <w:name w:val="heading 3"/>
    <w:basedOn w:val="Standard"/>
    <w:next w:val="Standard"/>
    <w:qFormat/>
    <w:rsid w:val="003E4EE1"/>
    <w:pPr>
      <w:keepNext/>
      <w:spacing w:before="120"/>
      <w:outlineLvl w:val="2"/>
    </w:pPr>
    <w:rPr>
      <w:b/>
      <w:bCs/>
      <w:sz w:val="24"/>
    </w:rPr>
  </w:style>
  <w:style w:type="paragraph" w:styleId="berschrift4">
    <w:name w:val="heading 4"/>
    <w:basedOn w:val="Standard"/>
    <w:next w:val="Standard"/>
    <w:qFormat/>
    <w:rsid w:val="003E4EE1"/>
    <w:pPr>
      <w:keepNext/>
      <w:spacing w:before="120"/>
      <w:outlineLvl w:val="3"/>
    </w:pPr>
    <w:rPr>
      <w:bCs/>
      <w:sz w:val="24"/>
    </w:rPr>
  </w:style>
  <w:style w:type="paragraph" w:styleId="berschrift5">
    <w:name w:val="heading 5"/>
    <w:basedOn w:val="Standard"/>
    <w:next w:val="Standard"/>
    <w:qFormat/>
    <w:rsid w:val="003E4EE1"/>
    <w:pPr>
      <w:keepNext/>
      <w:spacing w:before="120"/>
      <w:outlineLvl w:val="4"/>
    </w:pPr>
    <w:rPr>
      <w:b/>
    </w:rPr>
  </w:style>
  <w:style w:type="paragraph" w:styleId="berschrift6">
    <w:name w:val="heading 6"/>
    <w:basedOn w:val="Standard"/>
    <w:next w:val="Standard"/>
    <w:qFormat/>
    <w:rsid w:val="00A14A57"/>
    <w:pPr>
      <w:keepNext/>
      <w:ind w:right="54"/>
      <w:outlineLvl w:val="5"/>
    </w:pPr>
    <w:rPr>
      <w:b/>
      <w:bCs/>
      <w:sz w:val="16"/>
    </w:rPr>
  </w:style>
  <w:style w:type="paragraph" w:styleId="berschrift7">
    <w:name w:val="heading 7"/>
    <w:basedOn w:val="Standard"/>
    <w:next w:val="Standard"/>
    <w:qFormat/>
    <w:rsid w:val="00A14A57"/>
    <w:pPr>
      <w:keepNext/>
      <w:jc w:val="center"/>
      <w:outlineLvl w:val="6"/>
    </w:pPr>
    <w:rPr>
      <w:b/>
      <w:bCs/>
    </w:rPr>
  </w:style>
  <w:style w:type="paragraph" w:styleId="berschrift8">
    <w:name w:val="heading 8"/>
    <w:basedOn w:val="Standard"/>
    <w:next w:val="Standard"/>
    <w:qFormat/>
    <w:rsid w:val="00A14A57"/>
    <w:pPr>
      <w:keepNext/>
      <w:outlineLvl w:val="7"/>
    </w:pPr>
    <w:rPr>
      <w:b/>
      <w:bCs/>
    </w:rPr>
  </w:style>
  <w:style w:type="paragraph" w:styleId="berschrift9">
    <w:name w:val="heading 9"/>
    <w:basedOn w:val="Standard"/>
    <w:next w:val="Standard"/>
    <w:qFormat/>
    <w:rsid w:val="00A14A57"/>
    <w:pPr>
      <w:keepNext/>
      <w:widowControl w:val="0"/>
      <w:overflowPunct w:val="0"/>
      <w:autoSpaceDE w:val="0"/>
      <w:autoSpaceDN w:val="0"/>
      <w:adjustRightInd w:val="0"/>
      <w:textAlignment w:val="baseline"/>
      <w:outlineLvl w:val="8"/>
    </w:pPr>
    <w:rPr>
      <w:rFonts w:ascii="Futura Book" w:hAnsi="Futura Book"/>
      <w:b/>
      <w:sz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14A57"/>
    <w:pPr>
      <w:spacing w:after="220" w:line="180" w:lineRule="atLeast"/>
    </w:pPr>
  </w:style>
  <w:style w:type="paragraph" w:styleId="Kopfzeile">
    <w:name w:val="header"/>
    <w:basedOn w:val="Standard"/>
    <w:rsid w:val="00A14A57"/>
    <w:pPr>
      <w:tabs>
        <w:tab w:val="center" w:pos="4536"/>
        <w:tab w:val="right" w:pos="9072"/>
      </w:tabs>
    </w:pPr>
  </w:style>
  <w:style w:type="paragraph" w:styleId="Fuzeile">
    <w:name w:val="footer"/>
    <w:basedOn w:val="Standard"/>
    <w:link w:val="FuzeileZchn"/>
    <w:uiPriority w:val="99"/>
    <w:rsid w:val="00A14A57"/>
    <w:pPr>
      <w:tabs>
        <w:tab w:val="center" w:pos="4536"/>
        <w:tab w:val="right" w:pos="9072"/>
      </w:tabs>
    </w:pPr>
  </w:style>
  <w:style w:type="character" w:styleId="Seitenzahl">
    <w:name w:val="page number"/>
    <w:basedOn w:val="Absatz-Standardschriftart"/>
    <w:rsid w:val="00A14A57"/>
  </w:style>
  <w:style w:type="paragraph" w:styleId="StandardWeb">
    <w:name w:val="Normal (Web)"/>
    <w:basedOn w:val="Standard"/>
    <w:rsid w:val="00A14A57"/>
    <w:pPr>
      <w:spacing w:before="100" w:beforeAutospacing="1" w:after="100" w:afterAutospacing="1"/>
    </w:pPr>
    <w:rPr>
      <w:rFonts w:ascii="Verdana" w:eastAsia="Arial Unicode MS" w:hAnsi="Verdana" w:cs="Arial Unicode MS"/>
    </w:rPr>
  </w:style>
  <w:style w:type="table" w:styleId="Tabellenraster">
    <w:name w:val="Table Grid"/>
    <w:basedOn w:val="NormaleTabelle"/>
    <w:rsid w:val="003E1DE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A41562"/>
    <w:rPr>
      <w:color w:val="000080"/>
      <w:u w:val="single"/>
    </w:rPr>
  </w:style>
  <w:style w:type="paragraph" w:customStyle="1" w:styleId="1">
    <w:name w:val="Ü1"/>
    <w:basedOn w:val="Standard"/>
    <w:rsid w:val="0056280D"/>
  </w:style>
  <w:style w:type="paragraph" w:styleId="Textkrper2">
    <w:name w:val="Body Text 2"/>
    <w:basedOn w:val="Standard"/>
    <w:rsid w:val="00D06B9D"/>
    <w:pPr>
      <w:spacing w:line="480" w:lineRule="auto"/>
    </w:pPr>
  </w:style>
  <w:style w:type="paragraph" w:styleId="Verzeichnis1">
    <w:name w:val="toc 1"/>
    <w:basedOn w:val="Standard"/>
    <w:next w:val="Standard"/>
    <w:autoRedefine/>
    <w:semiHidden/>
    <w:rsid w:val="001F5274"/>
  </w:style>
  <w:style w:type="paragraph" w:styleId="Verzeichnis2">
    <w:name w:val="toc 2"/>
    <w:basedOn w:val="Standard"/>
    <w:next w:val="Standard"/>
    <w:autoRedefine/>
    <w:semiHidden/>
    <w:rsid w:val="001F5274"/>
    <w:pPr>
      <w:ind w:left="220"/>
    </w:pPr>
  </w:style>
  <w:style w:type="paragraph" w:styleId="Funotentext">
    <w:name w:val="footnote text"/>
    <w:basedOn w:val="Standard"/>
    <w:semiHidden/>
    <w:rsid w:val="00F72540"/>
  </w:style>
  <w:style w:type="character" w:styleId="Funotenzeichen">
    <w:name w:val="footnote reference"/>
    <w:basedOn w:val="Absatz-Standardschriftart"/>
    <w:semiHidden/>
    <w:rsid w:val="00F72540"/>
    <w:rPr>
      <w:vertAlign w:val="superscript"/>
    </w:rPr>
  </w:style>
  <w:style w:type="paragraph" w:styleId="Dokumentstruktur">
    <w:name w:val="Document Map"/>
    <w:basedOn w:val="Standard"/>
    <w:semiHidden/>
    <w:rsid w:val="00B0286E"/>
    <w:pPr>
      <w:shd w:val="clear" w:color="auto" w:fill="000080"/>
    </w:pPr>
    <w:rPr>
      <w:rFonts w:ascii="Tahoma" w:hAnsi="Tahoma" w:cs="Tahoma"/>
    </w:rPr>
  </w:style>
  <w:style w:type="paragraph" w:styleId="Sprechblasentext">
    <w:name w:val="Balloon Text"/>
    <w:basedOn w:val="Standard"/>
    <w:link w:val="SprechblasentextZchn"/>
    <w:rsid w:val="0001414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014147"/>
    <w:rPr>
      <w:rFonts w:ascii="Tahoma" w:hAnsi="Tahoma" w:cs="Tahoma"/>
      <w:sz w:val="16"/>
      <w:szCs w:val="16"/>
      <w:lang w:eastAsia="de-DE"/>
    </w:rPr>
  </w:style>
  <w:style w:type="paragraph" w:styleId="Listenabsatz">
    <w:name w:val="List Paragraph"/>
    <w:basedOn w:val="Standard"/>
    <w:uiPriority w:val="34"/>
    <w:qFormat/>
    <w:rsid w:val="00CF067B"/>
    <w:pPr>
      <w:ind w:left="720"/>
      <w:contextualSpacing/>
    </w:pPr>
  </w:style>
  <w:style w:type="character" w:styleId="BesuchterLink">
    <w:name w:val="FollowedHyperlink"/>
    <w:basedOn w:val="Absatz-Standardschriftart"/>
    <w:rsid w:val="002A59E4"/>
    <w:rPr>
      <w:color w:val="800080" w:themeColor="followedHyperlink"/>
      <w:u w:val="single"/>
    </w:rPr>
  </w:style>
  <w:style w:type="character" w:customStyle="1" w:styleId="FuzeileZchn">
    <w:name w:val="Fußzeile Zchn"/>
    <w:basedOn w:val="Absatz-Standardschriftart"/>
    <w:link w:val="Fuzeile"/>
    <w:uiPriority w:val="99"/>
    <w:rsid w:val="00766210"/>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706">
      <w:bodyDiv w:val="1"/>
      <w:marLeft w:val="0"/>
      <w:marRight w:val="0"/>
      <w:marTop w:val="0"/>
      <w:marBottom w:val="0"/>
      <w:divBdr>
        <w:top w:val="none" w:sz="0" w:space="0" w:color="auto"/>
        <w:left w:val="none" w:sz="0" w:space="0" w:color="auto"/>
        <w:bottom w:val="none" w:sz="0" w:space="0" w:color="auto"/>
        <w:right w:val="none" w:sz="0" w:space="0" w:color="auto"/>
      </w:divBdr>
    </w:div>
    <w:div w:id="620112618">
      <w:bodyDiv w:val="1"/>
      <w:marLeft w:val="0"/>
      <w:marRight w:val="0"/>
      <w:marTop w:val="0"/>
      <w:marBottom w:val="0"/>
      <w:divBdr>
        <w:top w:val="none" w:sz="0" w:space="0" w:color="auto"/>
        <w:left w:val="none" w:sz="0" w:space="0" w:color="auto"/>
        <w:bottom w:val="none" w:sz="0" w:space="0" w:color="auto"/>
        <w:right w:val="none" w:sz="0" w:space="0" w:color="auto"/>
      </w:divBdr>
    </w:div>
    <w:div w:id="1529105337">
      <w:bodyDiv w:val="1"/>
      <w:marLeft w:val="0"/>
      <w:marRight w:val="0"/>
      <w:marTop w:val="0"/>
      <w:marBottom w:val="0"/>
      <w:divBdr>
        <w:top w:val="none" w:sz="0" w:space="0" w:color="auto"/>
        <w:left w:val="none" w:sz="0" w:space="0" w:color="auto"/>
        <w:bottom w:val="none" w:sz="0" w:space="0" w:color="auto"/>
        <w:right w:val="none" w:sz="0" w:space="0" w:color="auto"/>
      </w:divBdr>
    </w:div>
    <w:div w:id="1555389237">
      <w:bodyDiv w:val="1"/>
      <w:marLeft w:val="0"/>
      <w:marRight w:val="0"/>
      <w:marTop w:val="0"/>
      <w:marBottom w:val="0"/>
      <w:divBdr>
        <w:top w:val="none" w:sz="0" w:space="0" w:color="auto"/>
        <w:left w:val="none" w:sz="0" w:space="0" w:color="auto"/>
        <w:bottom w:val="none" w:sz="0" w:space="0" w:color="auto"/>
        <w:right w:val="none" w:sz="0" w:space="0" w:color="auto"/>
      </w:divBdr>
      <w:divsChild>
        <w:div w:id="841897258">
          <w:marLeft w:val="0"/>
          <w:marRight w:val="0"/>
          <w:marTop w:val="0"/>
          <w:marBottom w:val="0"/>
          <w:divBdr>
            <w:top w:val="none" w:sz="0" w:space="0" w:color="auto"/>
            <w:left w:val="none" w:sz="0" w:space="0" w:color="auto"/>
            <w:bottom w:val="none" w:sz="0" w:space="0" w:color="auto"/>
            <w:right w:val="none" w:sz="0" w:space="0" w:color="auto"/>
          </w:divBdr>
        </w:div>
      </w:divsChild>
    </w:div>
    <w:div w:id="16357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r@vorderlan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rderland.com/klim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ristoph.kirchengast@vorderlan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chengast\Dropbox\Regio%20Vorderland\CI%20-%20Dokumentvorlagen%20-%20Logos\Regio-Klima%20Briefpapier%20+%20KLAR-Logo%2020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8215-CC1E-4BF1-A69F-237A5442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Regio-Klima Briefpapier + KLAR-Logo 2022.dotx</Template>
  <TotalTime>0</TotalTime>
  <Pages>2</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Memo</vt:lpstr>
    </vt:vector>
  </TitlesOfParts>
  <Company>Duelli Martin Organisationsberatung</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Christoph Kirchengast</dc:creator>
  <cp:lastModifiedBy>Christoph Kirchengast</cp:lastModifiedBy>
  <cp:revision>1</cp:revision>
  <cp:lastPrinted>2019-08-29T07:07:00Z</cp:lastPrinted>
  <dcterms:created xsi:type="dcterms:W3CDTF">2022-04-21T11:01:00Z</dcterms:created>
  <dcterms:modified xsi:type="dcterms:W3CDTF">2022-04-21T11:07:00Z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